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CEB" w:rsidRPr="0062716E" w:rsidRDefault="00073CEB" w:rsidP="00073CEB">
      <w:pPr>
        <w:pStyle w:val="2c"/>
        <w:numPr>
          <w:ilvl w:val="0"/>
          <w:numId w:val="0"/>
        </w:numPr>
      </w:pPr>
      <w:bookmarkStart w:id="0" w:name="_Toc35548103"/>
      <w:bookmarkStart w:id="1" w:name="_Toc44068372"/>
      <w:bookmarkStart w:id="2" w:name="_Toc46404360"/>
      <w:bookmarkStart w:id="3" w:name="_Toc51756998"/>
      <w:bookmarkStart w:id="4" w:name="_Toc44068353"/>
      <w:bookmarkStart w:id="5" w:name="_Toc46404344"/>
      <w:bookmarkStart w:id="6" w:name="_Toc51756982"/>
      <w:bookmarkStart w:id="7" w:name="_Toc28202445"/>
      <w:r w:rsidRPr="0062716E">
        <w:t>«Учимся оценивать финансовое поведение людей», 5-7 класс</w:t>
      </w:r>
      <w:r w:rsidR="00D51801">
        <w:t>ы</w:t>
      </w:r>
      <w:r w:rsidRPr="0062716E">
        <w:t>, анимированная презентация</w:t>
      </w:r>
      <w:bookmarkEnd w:id="0"/>
      <w:bookmarkEnd w:id="1"/>
      <w:bookmarkEnd w:id="2"/>
      <w:bookmarkEnd w:id="3"/>
    </w:p>
    <w:p w:rsidR="00073CEB" w:rsidRPr="004A1BF9" w:rsidRDefault="00073CEB" w:rsidP="00073CEB">
      <w:r w:rsidRPr="004A1BF9">
        <w:rPr>
          <w:noProof/>
        </w:rPr>
        <w:drawing>
          <wp:inline distT="0" distB="0" distL="0" distR="0" wp14:anchorId="437E86F1" wp14:editId="680BAE3B">
            <wp:extent cx="2554605" cy="1320800"/>
            <wp:effectExtent l="19050" t="0" r="0" b="0"/>
            <wp:docPr id="6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srcRect/>
                    <a:stretch>
                      <a:fillRect/>
                    </a:stretch>
                  </pic:blipFill>
                  <pic:spPr bwMode="auto">
                    <a:xfrm>
                      <a:off x="0" y="0"/>
                      <a:ext cx="2554605" cy="1320800"/>
                    </a:xfrm>
                    <a:prstGeom prst="rect">
                      <a:avLst/>
                    </a:prstGeom>
                    <a:noFill/>
                    <a:ln w="9525">
                      <a:noFill/>
                      <a:miter lim="800000"/>
                      <a:headEnd/>
                      <a:tailEnd/>
                    </a:ln>
                  </pic:spPr>
                </pic:pic>
              </a:graphicData>
            </a:graphic>
          </wp:inline>
        </w:drawing>
      </w:r>
    </w:p>
    <w:p w:rsidR="00073CEB" w:rsidRPr="004A1BF9" w:rsidRDefault="00073CEB" w:rsidP="00073CEB">
      <w:pPr>
        <w:rPr>
          <w:b/>
        </w:rPr>
      </w:pPr>
      <w:r w:rsidRPr="004A1BF9">
        <w:rPr>
          <w:b/>
        </w:rPr>
        <w:t>Дидактическая карта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237"/>
      </w:tblGrid>
      <w:tr w:rsidR="00073CEB" w:rsidRPr="004A1BF9" w:rsidTr="00C616FC">
        <w:tc>
          <w:tcPr>
            <w:tcW w:w="9180" w:type="dxa"/>
            <w:gridSpan w:val="2"/>
          </w:tcPr>
          <w:p w:rsidR="00073CEB" w:rsidRPr="004A1BF9" w:rsidRDefault="00073CEB" w:rsidP="00C616FC">
            <w:pPr>
              <w:spacing w:before="60" w:after="60"/>
              <w:ind w:right="425"/>
              <w:jc w:val="left"/>
              <w:rPr>
                <w:b/>
              </w:rPr>
            </w:pPr>
            <w:r>
              <w:rPr>
                <w:b/>
              </w:rPr>
              <w:t>Введение</w:t>
            </w:r>
            <w:r w:rsidRPr="004A1BF9">
              <w:rPr>
                <w:b/>
              </w:rPr>
              <w:t xml:space="preserve"> в курс «Финансовая грамотность»</w:t>
            </w:r>
          </w:p>
          <w:p w:rsidR="00073CEB" w:rsidRPr="004A1BF9" w:rsidRDefault="00073CEB" w:rsidP="00C616FC">
            <w:pPr>
              <w:spacing w:before="60" w:after="60"/>
              <w:ind w:right="425"/>
              <w:jc w:val="left"/>
              <w:rPr>
                <w:b/>
              </w:rPr>
            </w:pPr>
            <w:r w:rsidRPr="004A1BF9">
              <w:rPr>
                <w:b/>
              </w:rPr>
              <w:t xml:space="preserve">Тема. Учимся оценивать финансовое поведение людей </w:t>
            </w:r>
          </w:p>
          <w:p w:rsidR="00073CEB" w:rsidRPr="004A1BF9" w:rsidRDefault="00073CEB" w:rsidP="00C616FC">
            <w:pPr>
              <w:spacing w:before="60" w:after="60"/>
              <w:ind w:right="425"/>
            </w:pPr>
            <w:r w:rsidRPr="004A1BF9">
              <w:t>1.</w:t>
            </w:r>
            <w:r>
              <w:t xml:space="preserve"> </w:t>
            </w:r>
            <w:r w:rsidRPr="004A1BF9">
              <w:t xml:space="preserve">Финансовая грамотность: учебная программа. </w:t>
            </w:r>
            <w:r>
              <w:t>5-7</w:t>
            </w:r>
            <w:r w:rsidRPr="004A1BF9">
              <w:t xml:space="preserve"> классы </w:t>
            </w:r>
            <w:proofErr w:type="spellStart"/>
            <w:r w:rsidRPr="004A1BF9">
              <w:t>общеобразоват</w:t>
            </w:r>
            <w:proofErr w:type="spellEnd"/>
            <w:r w:rsidRPr="004A1BF9">
              <w:t xml:space="preserve">. орг. / Е.А. Вигдорчик, И.В. </w:t>
            </w:r>
            <w:proofErr w:type="spellStart"/>
            <w:r w:rsidRPr="004A1BF9">
              <w:t>Липсиц</w:t>
            </w:r>
            <w:proofErr w:type="spellEnd"/>
            <w:r w:rsidRPr="004A1BF9">
              <w:t xml:space="preserve">, Ю.Н. </w:t>
            </w:r>
            <w:proofErr w:type="spellStart"/>
            <w:r w:rsidRPr="004A1BF9">
              <w:t>Корлюгова</w:t>
            </w:r>
            <w:proofErr w:type="spellEnd"/>
            <w:r w:rsidRPr="004A1BF9">
              <w:t xml:space="preserve">, А.В. </w:t>
            </w:r>
            <w:proofErr w:type="spellStart"/>
            <w:r w:rsidRPr="004A1BF9">
              <w:t>Половникова</w:t>
            </w:r>
            <w:proofErr w:type="spellEnd"/>
            <w:r w:rsidRPr="004A1BF9">
              <w:t xml:space="preserve"> — М.: ВАКО, 2018. — 40 с. — (Учимся разумному финансовому поведению)</w:t>
            </w:r>
          </w:p>
          <w:p w:rsidR="00073CEB" w:rsidRPr="004A1BF9" w:rsidRDefault="00073CEB" w:rsidP="00C616FC">
            <w:pPr>
              <w:spacing w:before="60" w:after="60"/>
              <w:ind w:right="425"/>
            </w:pPr>
            <w:r w:rsidRPr="004A1BF9">
              <w:t xml:space="preserve">2. </w:t>
            </w:r>
            <w:proofErr w:type="spellStart"/>
            <w:r w:rsidRPr="004A1BF9">
              <w:t>Корлюгова</w:t>
            </w:r>
            <w:proofErr w:type="spellEnd"/>
            <w:r w:rsidRPr="004A1BF9">
              <w:t xml:space="preserve"> Ю.Н., </w:t>
            </w:r>
            <w:proofErr w:type="spellStart"/>
            <w:r w:rsidRPr="004A1BF9">
              <w:t>Половникова</w:t>
            </w:r>
            <w:proofErr w:type="spellEnd"/>
            <w:r w:rsidRPr="004A1BF9">
              <w:t xml:space="preserve"> А.В.</w:t>
            </w:r>
            <w:r>
              <w:t xml:space="preserve"> </w:t>
            </w:r>
            <w:r w:rsidRPr="004A1BF9">
              <w:t>Финансовая грамотность: Методические рекоме</w:t>
            </w:r>
            <w:r w:rsidRPr="004A1BF9">
              <w:t>н</w:t>
            </w:r>
            <w:r w:rsidRPr="004A1BF9">
              <w:t xml:space="preserve">дации для учителя. </w:t>
            </w:r>
            <w:r>
              <w:t>5-7</w:t>
            </w:r>
            <w:r w:rsidRPr="004A1BF9">
              <w:t xml:space="preserve"> классы </w:t>
            </w:r>
            <w:proofErr w:type="spellStart"/>
            <w:r w:rsidRPr="004A1BF9">
              <w:t>общеобразоват</w:t>
            </w:r>
            <w:proofErr w:type="spellEnd"/>
            <w:r w:rsidRPr="004A1BF9">
              <w:t>. орг.</w:t>
            </w:r>
            <w:r>
              <w:t xml:space="preserve"> — </w:t>
            </w:r>
            <w:r w:rsidRPr="004A1BF9">
              <w:t>М.: ВАКО, 2018.</w:t>
            </w:r>
            <w:r>
              <w:t xml:space="preserve"> — </w:t>
            </w:r>
            <w:r w:rsidRPr="004A1BF9">
              <w:t>240 с.</w:t>
            </w:r>
            <w:r>
              <w:t xml:space="preserve"> — </w:t>
            </w:r>
            <w:r w:rsidRPr="004A1BF9">
              <w:t>(Учимся разумному финансовому поведению)</w:t>
            </w:r>
          </w:p>
          <w:p w:rsidR="00073CEB" w:rsidRPr="004A1BF9" w:rsidRDefault="00073CEB" w:rsidP="00C616FC">
            <w:pPr>
              <w:spacing w:before="60" w:after="60"/>
              <w:ind w:right="425"/>
            </w:pPr>
            <w:r w:rsidRPr="004A1BF9">
              <w:t xml:space="preserve">3. </w:t>
            </w:r>
            <w:proofErr w:type="spellStart"/>
            <w:r w:rsidRPr="004A1BF9">
              <w:t>Липсиц</w:t>
            </w:r>
            <w:proofErr w:type="spellEnd"/>
            <w:r w:rsidRPr="004A1BF9">
              <w:t xml:space="preserve"> И.В., Вигдорчик Е.А. Финансовая грамотность: материалы для учащихся. </w:t>
            </w:r>
            <w:r>
              <w:t>5-7</w:t>
            </w:r>
            <w:r w:rsidRPr="004A1BF9">
              <w:t xml:space="preserve"> классы </w:t>
            </w:r>
            <w:proofErr w:type="spellStart"/>
            <w:r w:rsidRPr="004A1BF9">
              <w:t>общеобразоват</w:t>
            </w:r>
            <w:proofErr w:type="spellEnd"/>
            <w:r w:rsidRPr="004A1BF9">
              <w:t>. орг.</w:t>
            </w:r>
            <w:r>
              <w:t xml:space="preserve"> — </w:t>
            </w:r>
            <w:r w:rsidRPr="004A1BF9">
              <w:t>М.: ВАКО, 2018.</w:t>
            </w:r>
            <w:r>
              <w:t xml:space="preserve"> — </w:t>
            </w:r>
            <w:r w:rsidRPr="004A1BF9">
              <w:t>280 с.</w:t>
            </w:r>
            <w:r>
              <w:t xml:space="preserve"> — </w:t>
            </w:r>
            <w:r w:rsidRPr="004A1BF9">
              <w:t>(Учимся разумному фина</w:t>
            </w:r>
            <w:r w:rsidRPr="004A1BF9">
              <w:t>н</w:t>
            </w:r>
            <w:r w:rsidRPr="004A1BF9">
              <w:t>совому поведению)</w:t>
            </w:r>
          </w:p>
        </w:tc>
      </w:tr>
      <w:tr w:rsidR="00073CEB" w:rsidRPr="004A1BF9" w:rsidTr="00C616FC">
        <w:tc>
          <w:tcPr>
            <w:tcW w:w="9180" w:type="dxa"/>
            <w:gridSpan w:val="2"/>
          </w:tcPr>
          <w:p w:rsidR="00073CEB" w:rsidRPr="004A1BF9" w:rsidRDefault="00073CEB" w:rsidP="00C616FC">
            <w:pPr>
              <w:spacing w:before="60" w:after="60"/>
              <w:ind w:right="425"/>
              <w:rPr>
                <w:b/>
              </w:rPr>
            </w:pPr>
            <w:r w:rsidRPr="004A1BF9">
              <w:rPr>
                <w:b/>
              </w:rPr>
              <w:t>Содержание образования и планируемые результаты обучения</w:t>
            </w:r>
          </w:p>
        </w:tc>
      </w:tr>
      <w:tr w:rsidR="00073CEB" w:rsidRPr="004A1BF9" w:rsidTr="00C616FC">
        <w:tc>
          <w:tcPr>
            <w:tcW w:w="2943" w:type="dxa"/>
          </w:tcPr>
          <w:p w:rsidR="00073CEB" w:rsidRPr="004A1BF9" w:rsidRDefault="00073CEB" w:rsidP="00C616FC">
            <w:pPr>
              <w:spacing w:before="60" w:after="60"/>
              <w:ind w:right="425"/>
              <w:rPr>
                <w:b/>
              </w:rPr>
            </w:pPr>
            <w:r w:rsidRPr="004A1BF9">
              <w:rPr>
                <w:b/>
              </w:rPr>
              <w:t>Основные понятия</w:t>
            </w:r>
          </w:p>
        </w:tc>
        <w:tc>
          <w:tcPr>
            <w:tcW w:w="6237" w:type="dxa"/>
          </w:tcPr>
          <w:p w:rsidR="00073CEB" w:rsidRPr="004A1BF9" w:rsidRDefault="00073CEB" w:rsidP="00C616FC">
            <w:pPr>
              <w:spacing w:before="60" w:after="60"/>
              <w:ind w:right="425"/>
            </w:pPr>
            <w:r w:rsidRPr="004A1BF9">
              <w:t>Благосостояние семьи, доходы, расходы, финансовая гр</w:t>
            </w:r>
            <w:r w:rsidRPr="004A1BF9">
              <w:t>а</w:t>
            </w:r>
            <w:r w:rsidRPr="004A1BF9">
              <w:t>мотность, финансовое поведение, финансовая цель, ф</w:t>
            </w:r>
            <w:r w:rsidRPr="004A1BF9">
              <w:t>и</w:t>
            </w:r>
            <w:r w:rsidRPr="004A1BF9">
              <w:t>нансовые последствия</w:t>
            </w:r>
            <w:r>
              <w:t>.</w:t>
            </w:r>
          </w:p>
        </w:tc>
      </w:tr>
      <w:tr w:rsidR="00073CEB" w:rsidRPr="004A1BF9" w:rsidTr="00C616FC">
        <w:tc>
          <w:tcPr>
            <w:tcW w:w="2943" w:type="dxa"/>
          </w:tcPr>
          <w:p w:rsidR="00073CEB" w:rsidRPr="004A1BF9" w:rsidRDefault="00073CEB" w:rsidP="00C616FC">
            <w:pPr>
              <w:spacing w:before="60" w:after="60"/>
              <w:ind w:right="425"/>
              <w:rPr>
                <w:b/>
              </w:rPr>
            </w:pPr>
            <w:r w:rsidRPr="004A1BF9">
              <w:rPr>
                <w:b/>
              </w:rPr>
              <w:t>Личностные характ</w:t>
            </w:r>
            <w:r w:rsidRPr="004A1BF9">
              <w:rPr>
                <w:b/>
              </w:rPr>
              <w:t>е</w:t>
            </w:r>
            <w:r w:rsidRPr="004A1BF9">
              <w:rPr>
                <w:b/>
              </w:rPr>
              <w:t>ристики и установки</w:t>
            </w:r>
          </w:p>
        </w:tc>
        <w:tc>
          <w:tcPr>
            <w:tcW w:w="6237" w:type="dxa"/>
          </w:tcPr>
          <w:p w:rsidR="00073CEB" w:rsidRPr="004A1BF9" w:rsidRDefault="00073CEB" w:rsidP="00C616FC">
            <w:pPr>
              <w:spacing w:before="60" w:after="60"/>
              <w:ind w:right="425"/>
            </w:pPr>
            <w:r w:rsidRPr="004A1BF9">
              <w:t>Осознание необходимости развития собственной финанс</w:t>
            </w:r>
            <w:r w:rsidRPr="004A1BF9">
              <w:t>о</w:t>
            </w:r>
            <w:r w:rsidRPr="004A1BF9">
              <w:t>вой грамотности для принятия правильных финансовых решений.</w:t>
            </w:r>
          </w:p>
        </w:tc>
      </w:tr>
      <w:tr w:rsidR="00073CEB" w:rsidRPr="004A1BF9" w:rsidTr="00C616FC">
        <w:tc>
          <w:tcPr>
            <w:tcW w:w="2943" w:type="dxa"/>
          </w:tcPr>
          <w:p w:rsidR="00073CEB" w:rsidRPr="004A1BF9" w:rsidRDefault="00073CEB" w:rsidP="00C616FC">
            <w:pPr>
              <w:spacing w:before="60" w:after="60"/>
              <w:ind w:right="425"/>
              <w:rPr>
                <w:b/>
              </w:rPr>
            </w:pPr>
            <w:r w:rsidRPr="004A1BF9">
              <w:rPr>
                <w:b/>
              </w:rPr>
              <w:t>Предметные результ</w:t>
            </w:r>
            <w:r w:rsidRPr="004A1BF9">
              <w:rPr>
                <w:b/>
              </w:rPr>
              <w:t>а</w:t>
            </w:r>
            <w:r w:rsidRPr="004A1BF9">
              <w:rPr>
                <w:b/>
              </w:rPr>
              <w:t>ты</w:t>
            </w:r>
          </w:p>
        </w:tc>
        <w:tc>
          <w:tcPr>
            <w:tcW w:w="6237" w:type="dxa"/>
          </w:tcPr>
          <w:p w:rsidR="00073CEB" w:rsidRPr="004A1BF9" w:rsidRDefault="00073CEB" w:rsidP="00C616FC">
            <w:pPr>
              <w:pStyle w:val="a"/>
              <w:rPr>
                <w:rFonts w:eastAsiaTheme="minorHAnsi"/>
              </w:rPr>
            </w:pPr>
            <w:r w:rsidRPr="004A1BF9">
              <w:rPr>
                <w:rFonts w:eastAsiaTheme="minorHAnsi"/>
              </w:rPr>
              <w:t>Уме</w:t>
            </w:r>
            <w:r>
              <w:rPr>
                <w:rFonts w:eastAsiaTheme="minorHAnsi"/>
              </w:rPr>
              <w:t>ть</w:t>
            </w:r>
            <w:r w:rsidRPr="004A1BF9">
              <w:rPr>
                <w:rFonts w:eastAsiaTheme="minorHAnsi"/>
              </w:rPr>
              <w:t xml:space="preserve"> описывать обязательные знания и умения, необх</w:t>
            </w:r>
            <w:r w:rsidRPr="004A1BF9">
              <w:rPr>
                <w:rFonts w:eastAsiaTheme="minorHAnsi"/>
              </w:rPr>
              <w:t>о</w:t>
            </w:r>
            <w:r w:rsidRPr="004A1BF9">
              <w:rPr>
                <w:rFonts w:eastAsiaTheme="minorHAnsi"/>
              </w:rPr>
              <w:t>димые для приобретения финансовой грамотности</w:t>
            </w:r>
            <w:r>
              <w:rPr>
                <w:rFonts w:eastAsiaTheme="minorHAnsi"/>
              </w:rPr>
              <w:t>.</w:t>
            </w:r>
          </w:p>
          <w:p w:rsidR="00073CEB" w:rsidRPr="004A1BF9" w:rsidRDefault="00073CEB" w:rsidP="00C616FC">
            <w:pPr>
              <w:pStyle w:val="a"/>
              <w:rPr>
                <w:rFonts w:eastAsiaTheme="minorHAnsi"/>
              </w:rPr>
            </w:pPr>
            <w:r w:rsidRPr="004A1BF9">
              <w:rPr>
                <w:rFonts w:eastAsiaTheme="minorHAnsi"/>
              </w:rPr>
              <w:t>Уме</w:t>
            </w:r>
            <w:r>
              <w:rPr>
                <w:rFonts w:eastAsiaTheme="minorHAnsi"/>
              </w:rPr>
              <w:t>ть</w:t>
            </w:r>
            <w:r w:rsidRPr="004A1BF9">
              <w:rPr>
                <w:rFonts w:eastAsiaTheme="minorHAnsi"/>
              </w:rPr>
              <w:t xml:space="preserve"> описывать грамотное финансовое поведение челов</w:t>
            </w:r>
            <w:r w:rsidRPr="004A1BF9">
              <w:rPr>
                <w:rFonts w:eastAsiaTheme="minorHAnsi"/>
              </w:rPr>
              <w:t>е</w:t>
            </w:r>
            <w:r w:rsidRPr="004A1BF9">
              <w:rPr>
                <w:rFonts w:eastAsiaTheme="minorHAnsi"/>
              </w:rPr>
              <w:t>ка</w:t>
            </w:r>
            <w:r>
              <w:rPr>
                <w:rFonts w:eastAsiaTheme="minorHAnsi"/>
              </w:rPr>
              <w:t>.</w:t>
            </w:r>
          </w:p>
          <w:p w:rsidR="00073CEB" w:rsidRPr="004A1BF9" w:rsidRDefault="00073CEB" w:rsidP="00C616FC">
            <w:pPr>
              <w:pStyle w:val="a"/>
              <w:rPr>
                <w:rFonts w:eastAsiaTheme="minorHAnsi"/>
              </w:rPr>
            </w:pPr>
            <w:r w:rsidRPr="004A1BF9">
              <w:rPr>
                <w:rFonts w:eastAsiaTheme="minorHAnsi"/>
              </w:rPr>
              <w:t>Знать основные правила поведения финансово грамотного человека.</w:t>
            </w:r>
          </w:p>
        </w:tc>
      </w:tr>
      <w:tr w:rsidR="00073CEB" w:rsidRPr="004A1BF9" w:rsidTr="00C616FC">
        <w:tc>
          <w:tcPr>
            <w:tcW w:w="2943" w:type="dxa"/>
          </w:tcPr>
          <w:p w:rsidR="00073CEB" w:rsidRPr="004A1BF9" w:rsidRDefault="00073CEB" w:rsidP="00C616FC">
            <w:pPr>
              <w:spacing w:before="60" w:after="60"/>
              <w:ind w:right="425"/>
              <w:rPr>
                <w:b/>
              </w:rPr>
            </w:pPr>
            <w:r w:rsidRPr="004A1BF9">
              <w:rPr>
                <w:b/>
              </w:rPr>
              <w:t xml:space="preserve">Компетенции </w:t>
            </w:r>
          </w:p>
        </w:tc>
        <w:tc>
          <w:tcPr>
            <w:tcW w:w="6237" w:type="dxa"/>
          </w:tcPr>
          <w:p w:rsidR="00073CEB" w:rsidRPr="004A1BF9" w:rsidRDefault="00073CEB" w:rsidP="00C616FC">
            <w:pPr>
              <w:pStyle w:val="a"/>
              <w:rPr>
                <w:rFonts w:eastAsiaTheme="minorHAnsi"/>
              </w:rPr>
            </w:pPr>
            <w:r w:rsidRPr="004A1BF9">
              <w:rPr>
                <w:rFonts w:eastAsiaTheme="minorHAnsi"/>
              </w:rPr>
              <w:t>Умение определять цели развития собственной финансовой грамотности и планировать способы их достижения</w:t>
            </w:r>
            <w:r>
              <w:rPr>
                <w:rFonts w:eastAsiaTheme="minorHAnsi"/>
              </w:rPr>
              <w:t>.</w:t>
            </w:r>
          </w:p>
          <w:p w:rsidR="00073CEB" w:rsidRPr="004A1BF9" w:rsidRDefault="00073CEB" w:rsidP="00C616FC">
            <w:pPr>
              <w:pStyle w:val="a"/>
              <w:rPr>
                <w:rFonts w:eastAsiaTheme="minorHAnsi"/>
              </w:rPr>
            </w:pPr>
            <w:r w:rsidRPr="004A1BF9">
              <w:rPr>
                <w:rFonts w:eastAsiaTheme="minorHAnsi"/>
              </w:rPr>
              <w:t>Умение актуализировать имеющиеся знания и практич</w:t>
            </w:r>
            <w:r w:rsidRPr="004A1BF9">
              <w:rPr>
                <w:rFonts w:eastAsiaTheme="minorHAnsi"/>
              </w:rPr>
              <w:t>е</w:t>
            </w:r>
            <w:r w:rsidRPr="004A1BF9">
              <w:rPr>
                <w:rFonts w:eastAsiaTheme="minorHAnsi"/>
              </w:rPr>
              <w:t>ские навыки по финансовой грамотности.</w:t>
            </w:r>
          </w:p>
        </w:tc>
      </w:tr>
      <w:tr w:rsidR="00073CEB" w:rsidRPr="004A1BF9" w:rsidTr="00C616FC">
        <w:tc>
          <w:tcPr>
            <w:tcW w:w="9180" w:type="dxa"/>
            <w:gridSpan w:val="2"/>
          </w:tcPr>
          <w:p w:rsidR="00073CEB" w:rsidRPr="004A1BF9" w:rsidRDefault="00073CEB" w:rsidP="00C616FC">
            <w:pPr>
              <w:spacing w:before="60" w:after="60"/>
              <w:ind w:right="425"/>
              <w:rPr>
                <w:b/>
              </w:rPr>
            </w:pPr>
            <w:r w:rsidRPr="004A1BF9">
              <w:rPr>
                <w:b/>
              </w:rPr>
              <w:t>Структура презентации (продолжительность 5 мин. 48 сек.)</w:t>
            </w:r>
          </w:p>
        </w:tc>
      </w:tr>
      <w:tr w:rsidR="00073CEB" w:rsidRPr="004A1BF9" w:rsidTr="00C616FC">
        <w:tc>
          <w:tcPr>
            <w:tcW w:w="9180" w:type="dxa"/>
            <w:gridSpan w:val="2"/>
          </w:tcPr>
          <w:p w:rsidR="00073CEB" w:rsidRPr="004A1BF9" w:rsidRDefault="00073CEB" w:rsidP="00C616FC">
            <w:pPr>
              <w:spacing w:before="60" w:after="60"/>
              <w:ind w:right="425"/>
              <w:rPr>
                <w:b/>
              </w:rPr>
            </w:pPr>
            <w:r w:rsidRPr="004A1BF9">
              <w:rPr>
                <w:b/>
              </w:rPr>
              <w:t>Содержательные фрагменты</w:t>
            </w:r>
          </w:p>
        </w:tc>
      </w:tr>
      <w:tr w:rsidR="00073CEB" w:rsidRPr="004A1BF9" w:rsidTr="00C616FC">
        <w:trPr>
          <w:trHeight w:val="300"/>
        </w:trPr>
        <w:tc>
          <w:tcPr>
            <w:tcW w:w="9180" w:type="dxa"/>
            <w:gridSpan w:val="2"/>
          </w:tcPr>
          <w:p w:rsidR="00073CEB" w:rsidRPr="004A1BF9" w:rsidRDefault="00073CEB" w:rsidP="00C616FC">
            <w:pPr>
              <w:spacing w:before="60" w:after="60"/>
              <w:ind w:right="425"/>
            </w:pPr>
            <w:r w:rsidRPr="004A1BF9">
              <w:rPr>
                <w:b/>
              </w:rPr>
              <w:t>Фрагмент 1.</w:t>
            </w:r>
          </w:p>
        </w:tc>
      </w:tr>
      <w:tr w:rsidR="00073CEB" w:rsidRPr="004A1BF9" w:rsidTr="00C616FC">
        <w:trPr>
          <w:trHeight w:val="300"/>
        </w:trPr>
        <w:tc>
          <w:tcPr>
            <w:tcW w:w="2943" w:type="dxa"/>
          </w:tcPr>
          <w:p w:rsidR="00073CEB" w:rsidRPr="004A1BF9" w:rsidRDefault="00073CEB" w:rsidP="00C616FC">
            <w:pPr>
              <w:spacing w:before="60" w:after="60"/>
              <w:ind w:right="425"/>
              <w:rPr>
                <w:b/>
              </w:rPr>
            </w:pPr>
            <w:r w:rsidRPr="004A1BF9">
              <w:rPr>
                <w:b/>
              </w:rPr>
              <w:t xml:space="preserve">Условное название </w:t>
            </w:r>
          </w:p>
        </w:tc>
        <w:tc>
          <w:tcPr>
            <w:tcW w:w="6237" w:type="dxa"/>
          </w:tcPr>
          <w:p w:rsidR="00073CEB" w:rsidRPr="004C0842" w:rsidRDefault="00073CEB" w:rsidP="00C616FC">
            <w:pPr>
              <w:spacing w:before="60" w:after="60"/>
              <w:ind w:right="425"/>
            </w:pPr>
            <w:r w:rsidRPr="004C0842">
              <w:t>Что влияет на наше финансовое поведение?</w:t>
            </w:r>
          </w:p>
        </w:tc>
      </w:tr>
      <w:tr w:rsidR="00073CEB" w:rsidRPr="004A1BF9" w:rsidTr="00C616FC">
        <w:trPr>
          <w:trHeight w:val="300"/>
        </w:trPr>
        <w:tc>
          <w:tcPr>
            <w:tcW w:w="2943" w:type="dxa"/>
          </w:tcPr>
          <w:p w:rsidR="00073CEB" w:rsidRPr="004A1BF9" w:rsidRDefault="00073CEB" w:rsidP="00C616FC">
            <w:pPr>
              <w:spacing w:before="60" w:after="60"/>
              <w:ind w:right="425"/>
              <w:rPr>
                <w:b/>
              </w:rPr>
            </w:pPr>
            <w:r w:rsidRPr="004A1BF9">
              <w:rPr>
                <w:b/>
              </w:rPr>
              <w:lastRenderedPageBreak/>
              <w:t xml:space="preserve">Продолжительность </w:t>
            </w:r>
          </w:p>
        </w:tc>
        <w:tc>
          <w:tcPr>
            <w:tcW w:w="6237" w:type="dxa"/>
          </w:tcPr>
          <w:p w:rsidR="00073CEB" w:rsidRPr="004A1BF9" w:rsidRDefault="00073CEB" w:rsidP="00C616FC">
            <w:pPr>
              <w:spacing w:before="60" w:after="60"/>
              <w:ind w:right="425"/>
            </w:pPr>
            <w:r w:rsidRPr="004A1BF9">
              <w:t xml:space="preserve">1 мин. 49 сек. </w:t>
            </w:r>
          </w:p>
        </w:tc>
      </w:tr>
      <w:tr w:rsidR="00073CEB" w:rsidRPr="004A1BF9" w:rsidTr="00C616FC">
        <w:trPr>
          <w:trHeight w:val="300"/>
        </w:trPr>
        <w:tc>
          <w:tcPr>
            <w:tcW w:w="2943" w:type="dxa"/>
          </w:tcPr>
          <w:p w:rsidR="00073CEB" w:rsidRPr="004A1BF9" w:rsidRDefault="00073CEB" w:rsidP="00C616FC">
            <w:pPr>
              <w:spacing w:before="60" w:after="60"/>
              <w:ind w:right="425"/>
              <w:rPr>
                <w:b/>
              </w:rPr>
            </w:pPr>
            <w:r w:rsidRPr="004A1BF9">
              <w:rPr>
                <w:b/>
              </w:rPr>
              <w:t>с ……. по…….</w:t>
            </w:r>
          </w:p>
        </w:tc>
        <w:tc>
          <w:tcPr>
            <w:tcW w:w="6237" w:type="dxa"/>
          </w:tcPr>
          <w:p w:rsidR="00073CEB" w:rsidRPr="004A1BF9" w:rsidRDefault="00073CEB" w:rsidP="00C616FC">
            <w:pPr>
              <w:spacing w:before="60" w:after="60"/>
              <w:ind w:right="425"/>
            </w:pPr>
            <w:r w:rsidRPr="004A1BF9">
              <w:t>с 01 сек. по 1 мин. 49 сек.</w:t>
            </w:r>
          </w:p>
        </w:tc>
      </w:tr>
      <w:tr w:rsidR="00073CEB" w:rsidRPr="004A1BF9" w:rsidTr="00C616FC">
        <w:trPr>
          <w:trHeight w:val="300"/>
        </w:trPr>
        <w:tc>
          <w:tcPr>
            <w:tcW w:w="2943" w:type="dxa"/>
          </w:tcPr>
          <w:p w:rsidR="00073CEB" w:rsidRPr="004A1BF9" w:rsidRDefault="00073CEB" w:rsidP="00C616FC">
            <w:pPr>
              <w:spacing w:before="60" w:after="60"/>
              <w:ind w:right="425"/>
              <w:rPr>
                <w:b/>
              </w:rPr>
            </w:pPr>
            <w:r w:rsidRPr="004A1BF9">
              <w:rPr>
                <w:b/>
              </w:rPr>
              <w:t>Основные понятия</w:t>
            </w:r>
          </w:p>
        </w:tc>
        <w:tc>
          <w:tcPr>
            <w:tcW w:w="6237" w:type="dxa"/>
          </w:tcPr>
          <w:p w:rsidR="00073CEB" w:rsidRPr="004A1BF9" w:rsidRDefault="00073CEB" w:rsidP="00C616FC">
            <w:pPr>
              <w:spacing w:before="60" w:after="60"/>
              <w:ind w:right="425"/>
            </w:pPr>
            <w:r w:rsidRPr="004A1BF9">
              <w:t>Финансовое поведение, финансовое решение</w:t>
            </w:r>
            <w:r>
              <w:t>,</w:t>
            </w:r>
            <w:r w:rsidRPr="004A1BF9">
              <w:t xml:space="preserve"> финансовая цель</w:t>
            </w:r>
            <w:r>
              <w:t>.</w:t>
            </w:r>
          </w:p>
        </w:tc>
      </w:tr>
      <w:tr w:rsidR="00073CEB" w:rsidRPr="004A1BF9" w:rsidTr="00C616FC">
        <w:trPr>
          <w:trHeight w:val="300"/>
        </w:trPr>
        <w:tc>
          <w:tcPr>
            <w:tcW w:w="2943" w:type="dxa"/>
          </w:tcPr>
          <w:p w:rsidR="00073CEB" w:rsidRPr="004A1BF9" w:rsidRDefault="00073CEB" w:rsidP="00C616FC">
            <w:pPr>
              <w:spacing w:before="60" w:after="60"/>
              <w:ind w:right="425"/>
              <w:rPr>
                <w:b/>
              </w:rPr>
            </w:pPr>
            <w:r w:rsidRPr="004A1BF9">
              <w:rPr>
                <w:b/>
              </w:rPr>
              <w:t>Транслируемое соде</w:t>
            </w:r>
            <w:r w:rsidRPr="004A1BF9">
              <w:rPr>
                <w:b/>
              </w:rPr>
              <w:t>р</w:t>
            </w:r>
            <w:r w:rsidRPr="004A1BF9">
              <w:rPr>
                <w:b/>
              </w:rPr>
              <w:t xml:space="preserve">жание образования </w:t>
            </w:r>
          </w:p>
        </w:tc>
        <w:tc>
          <w:tcPr>
            <w:tcW w:w="6237" w:type="dxa"/>
          </w:tcPr>
          <w:p w:rsidR="00073CEB" w:rsidRPr="004A1BF9" w:rsidRDefault="00073CEB" w:rsidP="00C616FC">
            <w:pPr>
              <w:spacing w:before="60" w:after="60"/>
              <w:ind w:right="425"/>
            </w:pPr>
            <w:r w:rsidRPr="004A1BF9">
              <w:t>На финансовое поведение человека влияют финансовые решения, которые он принимает</w:t>
            </w:r>
            <w:r>
              <w:t>,</w:t>
            </w:r>
            <w:r w:rsidRPr="004A1BF9">
              <w:t xml:space="preserve"> стремясь достичь ко</w:t>
            </w:r>
            <w:r w:rsidRPr="004A1BF9">
              <w:t>н</w:t>
            </w:r>
            <w:r w:rsidRPr="004A1BF9">
              <w:t>кретной финансовой цели. Достичь цели обычно можно несколькими способами, поэтому человеку надо уметь анализировать, сравнивать разные варианты. На конкре</w:t>
            </w:r>
            <w:r w:rsidRPr="004A1BF9">
              <w:t>т</w:t>
            </w:r>
            <w:r w:rsidRPr="004A1BF9">
              <w:t>ном примере показываются разные варианты достижения цели студента Виктора по покупке планшета.</w:t>
            </w:r>
          </w:p>
        </w:tc>
      </w:tr>
      <w:tr w:rsidR="00073CEB" w:rsidRPr="004A1BF9" w:rsidTr="00C616FC">
        <w:trPr>
          <w:trHeight w:val="300"/>
        </w:trPr>
        <w:tc>
          <w:tcPr>
            <w:tcW w:w="9180" w:type="dxa"/>
            <w:gridSpan w:val="2"/>
          </w:tcPr>
          <w:p w:rsidR="00073CEB" w:rsidRPr="004A1BF9" w:rsidRDefault="00073CEB" w:rsidP="00C616FC">
            <w:pPr>
              <w:spacing w:before="60" w:after="60"/>
              <w:ind w:right="425"/>
            </w:pPr>
            <w:r w:rsidRPr="004A1BF9">
              <w:rPr>
                <w:b/>
              </w:rPr>
              <w:t>Фрагмент 2.</w:t>
            </w:r>
          </w:p>
        </w:tc>
      </w:tr>
      <w:tr w:rsidR="00073CEB" w:rsidRPr="004A1BF9" w:rsidTr="00C616FC">
        <w:trPr>
          <w:trHeight w:val="300"/>
        </w:trPr>
        <w:tc>
          <w:tcPr>
            <w:tcW w:w="2943" w:type="dxa"/>
          </w:tcPr>
          <w:p w:rsidR="00073CEB" w:rsidRPr="004A1BF9" w:rsidRDefault="00073CEB" w:rsidP="00C616FC">
            <w:pPr>
              <w:spacing w:before="60" w:after="60"/>
              <w:ind w:right="425"/>
              <w:rPr>
                <w:b/>
              </w:rPr>
            </w:pPr>
            <w:r w:rsidRPr="004A1BF9">
              <w:rPr>
                <w:b/>
              </w:rPr>
              <w:t xml:space="preserve">Условное название </w:t>
            </w:r>
          </w:p>
        </w:tc>
        <w:tc>
          <w:tcPr>
            <w:tcW w:w="6237" w:type="dxa"/>
          </w:tcPr>
          <w:p w:rsidR="00073CEB" w:rsidRPr="004C0842" w:rsidRDefault="00073CEB" w:rsidP="00C616FC">
            <w:pPr>
              <w:spacing w:before="60" w:after="60"/>
              <w:ind w:right="425"/>
            </w:pPr>
            <w:r w:rsidRPr="004C0842">
              <w:t>Как часто мы должны принимать финансовые решения?</w:t>
            </w:r>
          </w:p>
        </w:tc>
      </w:tr>
      <w:tr w:rsidR="00073CEB" w:rsidRPr="004A1BF9" w:rsidTr="00C616FC">
        <w:trPr>
          <w:trHeight w:val="300"/>
        </w:trPr>
        <w:tc>
          <w:tcPr>
            <w:tcW w:w="2943" w:type="dxa"/>
          </w:tcPr>
          <w:p w:rsidR="00073CEB" w:rsidRPr="004A1BF9" w:rsidRDefault="00073CEB" w:rsidP="00C616FC">
            <w:pPr>
              <w:spacing w:before="60" w:after="60"/>
              <w:ind w:right="425"/>
              <w:rPr>
                <w:b/>
              </w:rPr>
            </w:pPr>
            <w:r w:rsidRPr="004A1BF9">
              <w:rPr>
                <w:b/>
              </w:rPr>
              <w:t xml:space="preserve">Продолжительность </w:t>
            </w:r>
          </w:p>
        </w:tc>
        <w:tc>
          <w:tcPr>
            <w:tcW w:w="6237" w:type="dxa"/>
          </w:tcPr>
          <w:p w:rsidR="00073CEB" w:rsidRPr="004A1BF9" w:rsidRDefault="00073CEB" w:rsidP="00C616FC">
            <w:pPr>
              <w:spacing w:before="60" w:after="60"/>
              <w:ind w:right="425"/>
            </w:pPr>
            <w:r w:rsidRPr="004A1BF9">
              <w:t xml:space="preserve">1 мин. 10 сек. </w:t>
            </w:r>
          </w:p>
        </w:tc>
      </w:tr>
      <w:tr w:rsidR="00073CEB" w:rsidRPr="004A1BF9" w:rsidTr="00C616FC">
        <w:trPr>
          <w:trHeight w:val="300"/>
        </w:trPr>
        <w:tc>
          <w:tcPr>
            <w:tcW w:w="2943" w:type="dxa"/>
          </w:tcPr>
          <w:p w:rsidR="00073CEB" w:rsidRPr="004A1BF9" w:rsidRDefault="00073CEB" w:rsidP="00C616FC">
            <w:pPr>
              <w:spacing w:before="60" w:after="60"/>
              <w:ind w:right="425"/>
              <w:rPr>
                <w:b/>
              </w:rPr>
            </w:pPr>
            <w:r w:rsidRPr="004A1BF9">
              <w:rPr>
                <w:b/>
              </w:rPr>
              <w:t>с ……. по…….</w:t>
            </w:r>
          </w:p>
        </w:tc>
        <w:tc>
          <w:tcPr>
            <w:tcW w:w="6237" w:type="dxa"/>
          </w:tcPr>
          <w:p w:rsidR="00073CEB" w:rsidRPr="004A1BF9" w:rsidRDefault="00073CEB" w:rsidP="00C616FC">
            <w:pPr>
              <w:spacing w:before="60" w:after="60"/>
              <w:ind w:right="425"/>
            </w:pPr>
            <w:r>
              <w:t xml:space="preserve">с </w:t>
            </w:r>
            <w:r w:rsidRPr="004A1BF9">
              <w:t>1 мин.</w:t>
            </w:r>
            <w:r>
              <w:t xml:space="preserve"> </w:t>
            </w:r>
            <w:r w:rsidRPr="004A1BF9">
              <w:t>50 сек. по 3 мин.</w:t>
            </w:r>
            <w:r>
              <w:t xml:space="preserve"> </w:t>
            </w:r>
            <w:r w:rsidRPr="004A1BF9">
              <w:t>00 сек.</w:t>
            </w:r>
          </w:p>
        </w:tc>
      </w:tr>
      <w:tr w:rsidR="00073CEB" w:rsidRPr="004A1BF9" w:rsidTr="00C616FC">
        <w:trPr>
          <w:trHeight w:val="300"/>
        </w:trPr>
        <w:tc>
          <w:tcPr>
            <w:tcW w:w="2943" w:type="dxa"/>
          </w:tcPr>
          <w:p w:rsidR="00073CEB" w:rsidRPr="004A1BF9" w:rsidRDefault="00073CEB" w:rsidP="00C616FC">
            <w:pPr>
              <w:spacing w:before="60" w:after="60"/>
              <w:ind w:right="425"/>
              <w:rPr>
                <w:b/>
              </w:rPr>
            </w:pPr>
            <w:r w:rsidRPr="004A1BF9">
              <w:rPr>
                <w:b/>
              </w:rPr>
              <w:t>Основные понятия</w:t>
            </w:r>
          </w:p>
        </w:tc>
        <w:tc>
          <w:tcPr>
            <w:tcW w:w="6237" w:type="dxa"/>
          </w:tcPr>
          <w:p w:rsidR="00073CEB" w:rsidRPr="004A1BF9" w:rsidRDefault="00073CEB" w:rsidP="00C616FC">
            <w:pPr>
              <w:spacing w:before="60" w:after="60"/>
              <w:ind w:right="425"/>
            </w:pPr>
            <w:r w:rsidRPr="004A1BF9">
              <w:t>Финансовое решение, дополнительный доход, непредв</w:t>
            </w:r>
            <w:r w:rsidRPr="004A1BF9">
              <w:t>и</w:t>
            </w:r>
            <w:r w:rsidRPr="004A1BF9">
              <w:t>денные расходы, финансовый резерв, финансовые после</w:t>
            </w:r>
            <w:r w:rsidRPr="004A1BF9">
              <w:t>д</w:t>
            </w:r>
            <w:r w:rsidRPr="004A1BF9">
              <w:t>ствия</w:t>
            </w:r>
            <w:r>
              <w:t>.</w:t>
            </w:r>
          </w:p>
        </w:tc>
      </w:tr>
      <w:tr w:rsidR="00073CEB" w:rsidRPr="004A1BF9" w:rsidTr="00C616FC">
        <w:trPr>
          <w:trHeight w:val="300"/>
        </w:trPr>
        <w:tc>
          <w:tcPr>
            <w:tcW w:w="2943" w:type="dxa"/>
          </w:tcPr>
          <w:p w:rsidR="00073CEB" w:rsidRPr="004A1BF9" w:rsidRDefault="00073CEB" w:rsidP="00C616FC">
            <w:pPr>
              <w:spacing w:before="60" w:after="60"/>
              <w:ind w:right="425"/>
              <w:rPr>
                <w:b/>
              </w:rPr>
            </w:pPr>
            <w:r w:rsidRPr="004A1BF9">
              <w:rPr>
                <w:b/>
              </w:rPr>
              <w:t>Транслируемое соде</w:t>
            </w:r>
            <w:r w:rsidRPr="004A1BF9">
              <w:rPr>
                <w:b/>
              </w:rPr>
              <w:t>р</w:t>
            </w:r>
            <w:r w:rsidRPr="004A1BF9">
              <w:rPr>
                <w:b/>
              </w:rPr>
              <w:t xml:space="preserve">жание образования </w:t>
            </w:r>
          </w:p>
        </w:tc>
        <w:tc>
          <w:tcPr>
            <w:tcW w:w="6237" w:type="dxa"/>
          </w:tcPr>
          <w:p w:rsidR="00073CEB" w:rsidRPr="004A1BF9" w:rsidRDefault="00073CEB" w:rsidP="00C616FC">
            <w:pPr>
              <w:spacing w:before="60" w:after="60"/>
              <w:ind w:right="425"/>
            </w:pPr>
            <w:r w:rsidRPr="004A1BF9">
              <w:t>На конкретном примере «Семейный совет. Как распор</w:t>
            </w:r>
            <w:r w:rsidRPr="004A1BF9">
              <w:t>я</w:t>
            </w:r>
            <w:r w:rsidRPr="004A1BF9">
              <w:t>диться папиной премией» объясняется важность принятия правильных финансовых решений. Анализируются плюсы и минусы решений, предлагаемых членами семьи.</w:t>
            </w:r>
          </w:p>
        </w:tc>
      </w:tr>
      <w:tr w:rsidR="00073CEB" w:rsidRPr="004A1BF9" w:rsidTr="00C616FC">
        <w:trPr>
          <w:trHeight w:val="300"/>
        </w:trPr>
        <w:tc>
          <w:tcPr>
            <w:tcW w:w="9180" w:type="dxa"/>
            <w:gridSpan w:val="2"/>
          </w:tcPr>
          <w:p w:rsidR="00073CEB" w:rsidRPr="004A1BF9" w:rsidRDefault="00073CEB" w:rsidP="00C616FC">
            <w:pPr>
              <w:spacing w:before="60" w:after="60"/>
              <w:ind w:right="425"/>
            </w:pPr>
            <w:r w:rsidRPr="004A1BF9">
              <w:rPr>
                <w:b/>
              </w:rPr>
              <w:t>Фрагмент 3.</w:t>
            </w:r>
          </w:p>
        </w:tc>
      </w:tr>
      <w:tr w:rsidR="00073CEB" w:rsidRPr="004A1BF9" w:rsidTr="00C616FC">
        <w:trPr>
          <w:trHeight w:val="300"/>
        </w:trPr>
        <w:tc>
          <w:tcPr>
            <w:tcW w:w="2943" w:type="dxa"/>
          </w:tcPr>
          <w:p w:rsidR="00073CEB" w:rsidRPr="004A1BF9" w:rsidRDefault="00073CEB" w:rsidP="00C616FC">
            <w:pPr>
              <w:spacing w:before="60" w:after="60"/>
              <w:ind w:right="425"/>
              <w:rPr>
                <w:b/>
              </w:rPr>
            </w:pPr>
            <w:r w:rsidRPr="004A1BF9">
              <w:rPr>
                <w:b/>
              </w:rPr>
              <w:t xml:space="preserve">Условное название </w:t>
            </w:r>
          </w:p>
        </w:tc>
        <w:tc>
          <w:tcPr>
            <w:tcW w:w="6237" w:type="dxa"/>
          </w:tcPr>
          <w:p w:rsidR="00073CEB" w:rsidRPr="004C0842" w:rsidRDefault="00073CEB" w:rsidP="00C616FC">
            <w:pPr>
              <w:spacing w:before="60" w:after="60"/>
              <w:ind w:right="425"/>
            </w:pPr>
            <w:r w:rsidRPr="004C0842">
              <w:t>Когда и почему наступают финансовые последствия?</w:t>
            </w:r>
          </w:p>
        </w:tc>
      </w:tr>
      <w:tr w:rsidR="00073CEB" w:rsidRPr="004A1BF9" w:rsidTr="00C616FC">
        <w:trPr>
          <w:trHeight w:val="300"/>
        </w:trPr>
        <w:tc>
          <w:tcPr>
            <w:tcW w:w="2943" w:type="dxa"/>
          </w:tcPr>
          <w:p w:rsidR="00073CEB" w:rsidRPr="004A1BF9" w:rsidRDefault="00073CEB" w:rsidP="00C616FC">
            <w:pPr>
              <w:spacing w:before="60" w:after="60"/>
              <w:ind w:right="425"/>
              <w:rPr>
                <w:b/>
              </w:rPr>
            </w:pPr>
            <w:r w:rsidRPr="004A1BF9">
              <w:rPr>
                <w:b/>
              </w:rPr>
              <w:t xml:space="preserve">Продолжительность </w:t>
            </w:r>
          </w:p>
        </w:tc>
        <w:tc>
          <w:tcPr>
            <w:tcW w:w="6237" w:type="dxa"/>
          </w:tcPr>
          <w:p w:rsidR="00073CEB" w:rsidRPr="004A1BF9" w:rsidRDefault="0016710D" w:rsidP="00C616FC">
            <w:pPr>
              <w:spacing w:before="60" w:after="60"/>
              <w:ind w:right="425"/>
            </w:pPr>
            <w:r>
              <w:t>1 мин. 00</w:t>
            </w:r>
            <w:r w:rsidR="00073CEB" w:rsidRPr="004A1BF9">
              <w:t xml:space="preserve"> сек. </w:t>
            </w:r>
          </w:p>
        </w:tc>
      </w:tr>
      <w:tr w:rsidR="00073CEB" w:rsidRPr="004A1BF9" w:rsidTr="00C616FC">
        <w:trPr>
          <w:trHeight w:val="300"/>
        </w:trPr>
        <w:tc>
          <w:tcPr>
            <w:tcW w:w="2943" w:type="dxa"/>
          </w:tcPr>
          <w:p w:rsidR="00073CEB" w:rsidRPr="004A1BF9" w:rsidRDefault="00073CEB" w:rsidP="00C616FC">
            <w:pPr>
              <w:spacing w:before="60" w:after="60"/>
              <w:ind w:right="425"/>
              <w:rPr>
                <w:b/>
              </w:rPr>
            </w:pPr>
            <w:r w:rsidRPr="004A1BF9">
              <w:rPr>
                <w:b/>
              </w:rPr>
              <w:t>с ……. по…….</w:t>
            </w:r>
          </w:p>
        </w:tc>
        <w:tc>
          <w:tcPr>
            <w:tcW w:w="6237" w:type="dxa"/>
          </w:tcPr>
          <w:p w:rsidR="00073CEB" w:rsidRPr="004A1BF9" w:rsidRDefault="00073CEB" w:rsidP="00C616FC">
            <w:pPr>
              <w:spacing w:before="60" w:after="60"/>
              <w:ind w:right="425"/>
            </w:pPr>
            <w:r w:rsidRPr="004A1BF9">
              <w:t>с</w:t>
            </w:r>
            <w:r>
              <w:t xml:space="preserve"> </w:t>
            </w:r>
            <w:r w:rsidR="0016710D">
              <w:t>3 мин. 00</w:t>
            </w:r>
            <w:r w:rsidRPr="004A1BF9">
              <w:t xml:space="preserve"> сек. по 4 мин.</w:t>
            </w:r>
            <w:r>
              <w:t xml:space="preserve"> </w:t>
            </w:r>
            <w:r w:rsidR="0016710D">
              <w:t>00</w:t>
            </w:r>
            <w:r w:rsidRPr="004A1BF9">
              <w:t xml:space="preserve"> сек.</w:t>
            </w:r>
          </w:p>
        </w:tc>
      </w:tr>
      <w:tr w:rsidR="00073CEB" w:rsidRPr="004A1BF9" w:rsidTr="00C616FC">
        <w:trPr>
          <w:trHeight w:val="300"/>
        </w:trPr>
        <w:tc>
          <w:tcPr>
            <w:tcW w:w="2943" w:type="dxa"/>
          </w:tcPr>
          <w:p w:rsidR="00073CEB" w:rsidRPr="004A1BF9" w:rsidRDefault="00073CEB" w:rsidP="00C616FC">
            <w:pPr>
              <w:spacing w:before="60" w:after="60"/>
              <w:ind w:right="425"/>
              <w:rPr>
                <w:b/>
              </w:rPr>
            </w:pPr>
            <w:r w:rsidRPr="004A1BF9">
              <w:rPr>
                <w:b/>
              </w:rPr>
              <w:t>Основные понятия</w:t>
            </w:r>
          </w:p>
        </w:tc>
        <w:tc>
          <w:tcPr>
            <w:tcW w:w="6237" w:type="dxa"/>
          </w:tcPr>
          <w:p w:rsidR="00073CEB" w:rsidRPr="004A1BF9" w:rsidRDefault="00073CEB" w:rsidP="00C616FC">
            <w:pPr>
              <w:spacing w:before="60" w:after="60"/>
              <w:ind w:right="425"/>
            </w:pPr>
            <w:r w:rsidRPr="004A1BF9">
              <w:t>Финансовые последствия</w:t>
            </w:r>
            <w:r>
              <w:t>.</w:t>
            </w:r>
          </w:p>
        </w:tc>
      </w:tr>
      <w:tr w:rsidR="00073CEB" w:rsidRPr="004A1BF9" w:rsidTr="00C616FC">
        <w:trPr>
          <w:trHeight w:val="300"/>
        </w:trPr>
        <w:tc>
          <w:tcPr>
            <w:tcW w:w="2943" w:type="dxa"/>
          </w:tcPr>
          <w:p w:rsidR="00073CEB" w:rsidRPr="004A1BF9" w:rsidRDefault="00073CEB" w:rsidP="00C616FC">
            <w:pPr>
              <w:spacing w:before="60" w:after="60"/>
              <w:ind w:right="425"/>
              <w:rPr>
                <w:b/>
              </w:rPr>
            </w:pPr>
            <w:r w:rsidRPr="004A1BF9">
              <w:rPr>
                <w:b/>
              </w:rPr>
              <w:t>Транслируемое соде</w:t>
            </w:r>
            <w:r w:rsidRPr="004A1BF9">
              <w:rPr>
                <w:b/>
              </w:rPr>
              <w:t>р</w:t>
            </w:r>
            <w:r w:rsidRPr="004A1BF9">
              <w:rPr>
                <w:b/>
              </w:rPr>
              <w:t xml:space="preserve">жание образования </w:t>
            </w:r>
          </w:p>
        </w:tc>
        <w:tc>
          <w:tcPr>
            <w:tcW w:w="6237" w:type="dxa"/>
          </w:tcPr>
          <w:p w:rsidR="00073CEB" w:rsidRPr="004A1BF9" w:rsidRDefault="00073CEB" w:rsidP="00C616FC">
            <w:pPr>
              <w:spacing w:before="60" w:after="60"/>
              <w:ind w:right="425"/>
            </w:pPr>
            <w:r w:rsidRPr="004A1BF9">
              <w:t>Что может привести к дополнительным тратам, финанс</w:t>
            </w:r>
            <w:r w:rsidRPr="004A1BF9">
              <w:t>о</w:t>
            </w:r>
            <w:r w:rsidRPr="004A1BF9">
              <w:t>вым последствиям? На примере поступков Сережи объя</w:t>
            </w:r>
            <w:r w:rsidRPr="004A1BF9">
              <w:t>с</w:t>
            </w:r>
            <w:r w:rsidRPr="004A1BF9">
              <w:t>няется, что всякое необдуманное действие, невнимател</w:t>
            </w:r>
            <w:r w:rsidRPr="004A1BF9">
              <w:t>ь</w:t>
            </w:r>
            <w:r w:rsidRPr="004A1BF9">
              <w:t>ность могут привести к дополнительным расходам в бю</w:t>
            </w:r>
            <w:r w:rsidRPr="004A1BF9">
              <w:t>д</w:t>
            </w:r>
            <w:r w:rsidRPr="004A1BF9">
              <w:t>жете семьи.</w:t>
            </w:r>
          </w:p>
        </w:tc>
      </w:tr>
      <w:tr w:rsidR="00073CEB" w:rsidRPr="004A1BF9" w:rsidTr="00C616FC">
        <w:trPr>
          <w:trHeight w:val="300"/>
        </w:trPr>
        <w:tc>
          <w:tcPr>
            <w:tcW w:w="9180" w:type="dxa"/>
            <w:gridSpan w:val="2"/>
          </w:tcPr>
          <w:p w:rsidR="00073CEB" w:rsidRPr="004A1BF9" w:rsidRDefault="00073CEB" w:rsidP="00C616FC">
            <w:pPr>
              <w:spacing w:before="60" w:after="60"/>
              <w:ind w:right="425"/>
            </w:pPr>
            <w:r w:rsidRPr="004A1BF9">
              <w:rPr>
                <w:b/>
              </w:rPr>
              <w:t>Фрагмент 4.</w:t>
            </w:r>
          </w:p>
        </w:tc>
      </w:tr>
      <w:tr w:rsidR="00073CEB" w:rsidRPr="004A1BF9" w:rsidTr="00C616FC">
        <w:trPr>
          <w:trHeight w:val="300"/>
        </w:trPr>
        <w:tc>
          <w:tcPr>
            <w:tcW w:w="2943" w:type="dxa"/>
          </w:tcPr>
          <w:p w:rsidR="00073CEB" w:rsidRPr="004A1BF9" w:rsidRDefault="00073CEB" w:rsidP="00C616FC">
            <w:pPr>
              <w:spacing w:before="60" w:after="60"/>
              <w:ind w:right="425"/>
              <w:rPr>
                <w:b/>
              </w:rPr>
            </w:pPr>
            <w:r w:rsidRPr="004A1BF9">
              <w:rPr>
                <w:b/>
              </w:rPr>
              <w:t xml:space="preserve">Условное название </w:t>
            </w:r>
          </w:p>
        </w:tc>
        <w:tc>
          <w:tcPr>
            <w:tcW w:w="6237" w:type="dxa"/>
          </w:tcPr>
          <w:p w:rsidR="00073CEB" w:rsidRPr="004C0842" w:rsidRDefault="00073CEB" w:rsidP="00C616FC">
            <w:pPr>
              <w:spacing w:before="60" w:after="60"/>
              <w:ind w:right="425"/>
            </w:pPr>
            <w:r w:rsidRPr="004C0842">
              <w:t>Правила грамотного финансового поведения</w:t>
            </w:r>
          </w:p>
        </w:tc>
      </w:tr>
      <w:tr w:rsidR="00073CEB" w:rsidRPr="004A1BF9" w:rsidTr="00C616FC">
        <w:trPr>
          <w:trHeight w:val="300"/>
        </w:trPr>
        <w:tc>
          <w:tcPr>
            <w:tcW w:w="2943" w:type="dxa"/>
          </w:tcPr>
          <w:p w:rsidR="00073CEB" w:rsidRPr="004A1BF9" w:rsidRDefault="00073CEB" w:rsidP="00C616FC">
            <w:pPr>
              <w:spacing w:before="60" w:after="60"/>
              <w:ind w:right="425"/>
              <w:rPr>
                <w:b/>
              </w:rPr>
            </w:pPr>
            <w:r w:rsidRPr="004A1BF9">
              <w:rPr>
                <w:b/>
              </w:rPr>
              <w:t xml:space="preserve">Продолжительность </w:t>
            </w:r>
          </w:p>
        </w:tc>
        <w:tc>
          <w:tcPr>
            <w:tcW w:w="6237" w:type="dxa"/>
          </w:tcPr>
          <w:p w:rsidR="00073CEB" w:rsidRPr="004A1BF9" w:rsidRDefault="0016710D" w:rsidP="00C616FC">
            <w:pPr>
              <w:spacing w:before="60" w:after="60"/>
              <w:ind w:right="425"/>
            </w:pPr>
            <w:r>
              <w:t>33</w:t>
            </w:r>
            <w:r w:rsidR="00073CEB" w:rsidRPr="004A1BF9">
              <w:t xml:space="preserve"> сек. </w:t>
            </w:r>
          </w:p>
        </w:tc>
      </w:tr>
      <w:tr w:rsidR="00073CEB" w:rsidRPr="004A1BF9" w:rsidTr="00C616FC">
        <w:trPr>
          <w:trHeight w:val="300"/>
        </w:trPr>
        <w:tc>
          <w:tcPr>
            <w:tcW w:w="2943" w:type="dxa"/>
          </w:tcPr>
          <w:p w:rsidR="00073CEB" w:rsidRPr="004A1BF9" w:rsidRDefault="00073CEB" w:rsidP="00C616FC">
            <w:pPr>
              <w:spacing w:before="60" w:after="60"/>
              <w:ind w:right="425"/>
              <w:rPr>
                <w:b/>
              </w:rPr>
            </w:pPr>
            <w:r w:rsidRPr="004A1BF9">
              <w:rPr>
                <w:b/>
              </w:rPr>
              <w:t>с ……. по…….</w:t>
            </w:r>
          </w:p>
        </w:tc>
        <w:tc>
          <w:tcPr>
            <w:tcW w:w="6237" w:type="dxa"/>
          </w:tcPr>
          <w:p w:rsidR="00073CEB" w:rsidRPr="004A1BF9" w:rsidRDefault="00073CEB" w:rsidP="00C616FC">
            <w:pPr>
              <w:spacing w:before="60" w:after="60"/>
              <w:ind w:right="425"/>
            </w:pPr>
            <w:r w:rsidRPr="004A1BF9">
              <w:t>с</w:t>
            </w:r>
            <w:r>
              <w:t xml:space="preserve"> </w:t>
            </w:r>
            <w:r w:rsidRPr="004A1BF9">
              <w:t>4 мин.</w:t>
            </w:r>
            <w:r>
              <w:t xml:space="preserve"> </w:t>
            </w:r>
            <w:r w:rsidR="0016710D">
              <w:t>00</w:t>
            </w:r>
            <w:r w:rsidRPr="004A1BF9">
              <w:t xml:space="preserve"> сек. по 4 мин.</w:t>
            </w:r>
            <w:r>
              <w:t xml:space="preserve"> </w:t>
            </w:r>
            <w:r w:rsidRPr="004A1BF9">
              <w:t>33 сек.</w:t>
            </w:r>
          </w:p>
        </w:tc>
      </w:tr>
      <w:tr w:rsidR="00073CEB" w:rsidRPr="004A1BF9" w:rsidTr="00C616FC">
        <w:trPr>
          <w:trHeight w:val="300"/>
        </w:trPr>
        <w:tc>
          <w:tcPr>
            <w:tcW w:w="2943" w:type="dxa"/>
          </w:tcPr>
          <w:p w:rsidR="00073CEB" w:rsidRPr="004A1BF9" w:rsidRDefault="00073CEB" w:rsidP="00C616FC">
            <w:pPr>
              <w:spacing w:before="60" w:after="60"/>
              <w:ind w:right="425"/>
              <w:rPr>
                <w:b/>
              </w:rPr>
            </w:pPr>
            <w:r w:rsidRPr="004A1BF9">
              <w:rPr>
                <w:b/>
              </w:rPr>
              <w:t>Основные понятия</w:t>
            </w:r>
          </w:p>
        </w:tc>
        <w:tc>
          <w:tcPr>
            <w:tcW w:w="6237" w:type="dxa"/>
          </w:tcPr>
          <w:p w:rsidR="00073CEB" w:rsidRPr="004A1BF9" w:rsidRDefault="00073CEB" w:rsidP="00C616FC">
            <w:pPr>
              <w:spacing w:before="60" w:after="60"/>
              <w:ind w:right="425"/>
            </w:pPr>
            <w:r w:rsidRPr="004A1BF9">
              <w:t>Финансово грамотной человек</w:t>
            </w:r>
            <w:r>
              <w:t>.</w:t>
            </w:r>
          </w:p>
        </w:tc>
      </w:tr>
      <w:tr w:rsidR="00073CEB" w:rsidRPr="004A1BF9" w:rsidTr="00C616FC">
        <w:trPr>
          <w:trHeight w:val="300"/>
        </w:trPr>
        <w:tc>
          <w:tcPr>
            <w:tcW w:w="2943" w:type="dxa"/>
          </w:tcPr>
          <w:p w:rsidR="00073CEB" w:rsidRPr="004A1BF9" w:rsidRDefault="00073CEB" w:rsidP="00C616FC">
            <w:pPr>
              <w:spacing w:before="60" w:after="60"/>
              <w:ind w:right="425"/>
              <w:rPr>
                <w:b/>
              </w:rPr>
            </w:pPr>
            <w:r w:rsidRPr="004A1BF9">
              <w:rPr>
                <w:b/>
              </w:rPr>
              <w:t>Транслируемое соде</w:t>
            </w:r>
            <w:r w:rsidRPr="004A1BF9">
              <w:rPr>
                <w:b/>
              </w:rPr>
              <w:t>р</w:t>
            </w:r>
            <w:r w:rsidRPr="004A1BF9">
              <w:rPr>
                <w:b/>
              </w:rPr>
              <w:t xml:space="preserve">жание образования </w:t>
            </w:r>
          </w:p>
        </w:tc>
        <w:tc>
          <w:tcPr>
            <w:tcW w:w="6237" w:type="dxa"/>
          </w:tcPr>
          <w:p w:rsidR="00073CEB" w:rsidRPr="004A1BF9" w:rsidRDefault="00073CEB" w:rsidP="00C616FC">
            <w:pPr>
              <w:spacing w:before="60" w:after="60"/>
              <w:ind w:right="425"/>
            </w:pPr>
            <w:r w:rsidRPr="004A1BF9">
              <w:t>Объясняются важные правила, которые определяют пов</w:t>
            </w:r>
            <w:r w:rsidRPr="004A1BF9">
              <w:t>е</w:t>
            </w:r>
            <w:r w:rsidRPr="004A1BF9">
              <w:t>дение финансово грамотного человека</w:t>
            </w:r>
            <w:r>
              <w:t>:</w:t>
            </w:r>
            <w:bookmarkStart w:id="8" w:name="_GoBack"/>
            <w:bookmarkEnd w:id="8"/>
          </w:p>
          <w:p w:rsidR="00073CEB" w:rsidRPr="004A1BF9" w:rsidRDefault="00073CEB" w:rsidP="00C616FC">
            <w:pPr>
              <w:spacing w:before="60" w:after="60"/>
              <w:ind w:right="425"/>
            </w:pPr>
            <w:r w:rsidRPr="004A1BF9">
              <w:t>Всегда просчитывать последствия своих действий.</w:t>
            </w:r>
          </w:p>
          <w:p w:rsidR="00073CEB" w:rsidRPr="004A1BF9" w:rsidRDefault="00073CEB" w:rsidP="00C616FC">
            <w:pPr>
              <w:spacing w:before="60" w:after="60"/>
              <w:ind w:right="425"/>
            </w:pPr>
            <w:r w:rsidRPr="004A1BF9">
              <w:t>Контролировать свои желания.</w:t>
            </w:r>
          </w:p>
          <w:p w:rsidR="00073CEB" w:rsidRPr="004A1BF9" w:rsidRDefault="00073CEB" w:rsidP="00C616FC">
            <w:pPr>
              <w:spacing w:before="60" w:after="60"/>
              <w:ind w:right="425"/>
            </w:pPr>
            <w:r w:rsidRPr="004A1BF9">
              <w:t>Стрем</w:t>
            </w:r>
            <w:r>
              <w:t>и</w:t>
            </w:r>
            <w:r w:rsidRPr="004A1BF9">
              <w:t>т</w:t>
            </w:r>
            <w:r>
              <w:t>ь</w:t>
            </w:r>
            <w:r w:rsidRPr="004A1BF9">
              <w:t>ся</w:t>
            </w:r>
            <w:r>
              <w:t xml:space="preserve"> </w:t>
            </w:r>
            <w:r w:rsidRPr="004A1BF9">
              <w:t>следовать финансовому плану.</w:t>
            </w:r>
          </w:p>
          <w:p w:rsidR="00073CEB" w:rsidRPr="004A1BF9" w:rsidRDefault="00073CEB" w:rsidP="00C616FC">
            <w:pPr>
              <w:spacing w:before="60" w:after="60"/>
              <w:ind w:right="425"/>
            </w:pPr>
            <w:r w:rsidRPr="004A1BF9">
              <w:lastRenderedPageBreak/>
              <w:t>Разумно делать покупки. Сравнивать предложения.</w:t>
            </w:r>
          </w:p>
          <w:p w:rsidR="00073CEB" w:rsidRPr="004A1BF9" w:rsidRDefault="00073CEB" w:rsidP="00C616FC">
            <w:pPr>
              <w:spacing w:before="60" w:after="60"/>
              <w:ind w:right="425"/>
            </w:pPr>
            <w:r w:rsidRPr="004A1BF9">
              <w:t>Делат</w:t>
            </w:r>
            <w:r>
              <w:t>ь</w:t>
            </w:r>
            <w:r w:rsidRPr="004A1BF9">
              <w:t xml:space="preserve"> сбережения</w:t>
            </w:r>
            <w:r>
              <w:t>.</w:t>
            </w:r>
          </w:p>
        </w:tc>
      </w:tr>
      <w:tr w:rsidR="00073CEB" w:rsidRPr="004A1BF9" w:rsidTr="00C616FC">
        <w:trPr>
          <w:trHeight w:val="300"/>
        </w:trPr>
        <w:tc>
          <w:tcPr>
            <w:tcW w:w="9180" w:type="dxa"/>
            <w:gridSpan w:val="2"/>
          </w:tcPr>
          <w:p w:rsidR="00073CEB" w:rsidRPr="004A1BF9" w:rsidRDefault="00073CEB" w:rsidP="00C616FC">
            <w:pPr>
              <w:spacing w:before="60" w:after="60"/>
              <w:ind w:right="425"/>
            </w:pPr>
            <w:r w:rsidRPr="004A1BF9">
              <w:rPr>
                <w:b/>
              </w:rPr>
              <w:lastRenderedPageBreak/>
              <w:t>Фрагмент 5.</w:t>
            </w:r>
          </w:p>
        </w:tc>
      </w:tr>
      <w:tr w:rsidR="00073CEB" w:rsidRPr="004A1BF9" w:rsidTr="00C616FC">
        <w:trPr>
          <w:trHeight w:val="300"/>
        </w:trPr>
        <w:tc>
          <w:tcPr>
            <w:tcW w:w="2943" w:type="dxa"/>
          </w:tcPr>
          <w:p w:rsidR="00073CEB" w:rsidRPr="004A1BF9" w:rsidRDefault="00073CEB" w:rsidP="00C616FC">
            <w:pPr>
              <w:spacing w:before="60" w:after="60"/>
              <w:ind w:right="425"/>
              <w:rPr>
                <w:b/>
              </w:rPr>
            </w:pPr>
            <w:r w:rsidRPr="004A1BF9">
              <w:rPr>
                <w:b/>
              </w:rPr>
              <w:t xml:space="preserve">Условное название </w:t>
            </w:r>
          </w:p>
        </w:tc>
        <w:tc>
          <w:tcPr>
            <w:tcW w:w="6237" w:type="dxa"/>
          </w:tcPr>
          <w:p w:rsidR="00073CEB" w:rsidRPr="004C0842" w:rsidRDefault="00073CEB" w:rsidP="00C616FC">
            <w:pPr>
              <w:spacing w:before="60" w:after="60"/>
              <w:ind w:right="425"/>
            </w:pPr>
            <w:r w:rsidRPr="004C0842">
              <w:t>Надо ли планировать карманные расходы?</w:t>
            </w:r>
          </w:p>
        </w:tc>
      </w:tr>
      <w:tr w:rsidR="00073CEB" w:rsidRPr="004A1BF9" w:rsidTr="00C616FC">
        <w:trPr>
          <w:trHeight w:val="300"/>
        </w:trPr>
        <w:tc>
          <w:tcPr>
            <w:tcW w:w="2943" w:type="dxa"/>
          </w:tcPr>
          <w:p w:rsidR="00073CEB" w:rsidRPr="004A1BF9" w:rsidRDefault="00073CEB" w:rsidP="00C616FC">
            <w:pPr>
              <w:spacing w:before="60" w:after="60"/>
              <w:ind w:right="425"/>
              <w:rPr>
                <w:b/>
              </w:rPr>
            </w:pPr>
            <w:r w:rsidRPr="004A1BF9">
              <w:rPr>
                <w:b/>
              </w:rPr>
              <w:t xml:space="preserve">Продолжительность </w:t>
            </w:r>
          </w:p>
        </w:tc>
        <w:tc>
          <w:tcPr>
            <w:tcW w:w="6237" w:type="dxa"/>
          </w:tcPr>
          <w:p w:rsidR="00073CEB" w:rsidRPr="004A1BF9" w:rsidRDefault="00073CEB" w:rsidP="00C616FC">
            <w:pPr>
              <w:spacing w:before="60" w:after="60"/>
              <w:ind w:right="425"/>
            </w:pPr>
            <w:r w:rsidRPr="004A1BF9">
              <w:t xml:space="preserve">1 мин. 15 сек. </w:t>
            </w:r>
          </w:p>
        </w:tc>
      </w:tr>
      <w:tr w:rsidR="00073CEB" w:rsidRPr="004A1BF9" w:rsidTr="00C616FC">
        <w:trPr>
          <w:trHeight w:val="300"/>
        </w:trPr>
        <w:tc>
          <w:tcPr>
            <w:tcW w:w="2943" w:type="dxa"/>
          </w:tcPr>
          <w:p w:rsidR="00073CEB" w:rsidRPr="004A1BF9" w:rsidRDefault="00073CEB" w:rsidP="00C616FC">
            <w:pPr>
              <w:spacing w:before="60" w:after="60"/>
              <w:ind w:right="425"/>
              <w:rPr>
                <w:b/>
              </w:rPr>
            </w:pPr>
            <w:r w:rsidRPr="004A1BF9">
              <w:rPr>
                <w:b/>
              </w:rPr>
              <w:t>с ……. по…….</w:t>
            </w:r>
          </w:p>
        </w:tc>
        <w:tc>
          <w:tcPr>
            <w:tcW w:w="6237" w:type="dxa"/>
          </w:tcPr>
          <w:p w:rsidR="00073CEB" w:rsidRPr="004A1BF9" w:rsidRDefault="00073CEB" w:rsidP="00C616FC">
            <w:pPr>
              <w:spacing w:before="60" w:after="60"/>
              <w:ind w:right="425"/>
            </w:pPr>
            <w:r w:rsidRPr="004A1BF9">
              <w:t>с</w:t>
            </w:r>
            <w:r>
              <w:t xml:space="preserve"> </w:t>
            </w:r>
            <w:r w:rsidRPr="004A1BF9">
              <w:t>4 мин. 33 сек. по 5 мин.</w:t>
            </w:r>
            <w:r>
              <w:t xml:space="preserve"> </w:t>
            </w:r>
            <w:r w:rsidRPr="004A1BF9">
              <w:t>48 сек.</w:t>
            </w:r>
          </w:p>
        </w:tc>
      </w:tr>
      <w:tr w:rsidR="00073CEB" w:rsidRPr="004A1BF9" w:rsidTr="00C616FC">
        <w:trPr>
          <w:trHeight w:val="300"/>
        </w:trPr>
        <w:tc>
          <w:tcPr>
            <w:tcW w:w="2943" w:type="dxa"/>
          </w:tcPr>
          <w:p w:rsidR="00073CEB" w:rsidRPr="004A1BF9" w:rsidRDefault="00073CEB" w:rsidP="00C616FC">
            <w:pPr>
              <w:spacing w:before="60" w:after="60"/>
              <w:ind w:right="425"/>
              <w:rPr>
                <w:b/>
              </w:rPr>
            </w:pPr>
            <w:r w:rsidRPr="004A1BF9">
              <w:rPr>
                <w:b/>
              </w:rPr>
              <w:t>Основные понятия</w:t>
            </w:r>
          </w:p>
        </w:tc>
        <w:tc>
          <w:tcPr>
            <w:tcW w:w="6237" w:type="dxa"/>
          </w:tcPr>
          <w:p w:rsidR="00073CEB" w:rsidRPr="004A1BF9" w:rsidRDefault="00073CEB" w:rsidP="00C616FC">
            <w:pPr>
              <w:spacing w:before="60" w:after="60"/>
              <w:ind w:right="425"/>
            </w:pPr>
            <w:r w:rsidRPr="004A1BF9">
              <w:t>Карманные расходы, планирование</w:t>
            </w:r>
            <w:r>
              <w:t>.</w:t>
            </w:r>
          </w:p>
        </w:tc>
      </w:tr>
      <w:tr w:rsidR="00073CEB" w:rsidRPr="004A1BF9" w:rsidTr="00C616FC">
        <w:trPr>
          <w:trHeight w:val="300"/>
        </w:trPr>
        <w:tc>
          <w:tcPr>
            <w:tcW w:w="2943" w:type="dxa"/>
          </w:tcPr>
          <w:p w:rsidR="00073CEB" w:rsidRPr="004A1BF9" w:rsidRDefault="00073CEB" w:rsidP="00C616FC">
            <w:pPr>
              <w:spacing w:before="60" w:after="60"/>
              <w:ind w:right="425"/>
              <w:rPr>
                <w:b/>
              </w:rPr>
            </w:pPr>
            <w:r w:rsidRPr="004A1BF9">
              <w:rPr>
                <w:b/>
              </w:rPr>
              <w:t>Транслируемое соде</w:t>
            </w:r>
            <w:r w:rsidRPr="004A1BF9">
              <w:rPr>
                <w:b/>
              </w:rPr>
              <w:t>р</w:t>
            </w:r>
            <w:r w:rsidRPr="004A1BF9">
              <w:rPr>
                <w:b/>
              </w:rPr>
              <w:t xml:space="preserve">жание образования </w:t>
            </w:r>
          </w:p>
        </w:tc>
        <w:tc>
          <w:tcPr>
            <w:tcW w:w="6237" w:type="dxa"/>
          </w:tcPr>
          <w:p w:rsidR="00073CEB" w:rsidRPr="004A1BF9" w:rsidRDefault="00073CEB" w:rsidP="00C616FC">
            <w:pPr>
              <w:spacing w:before="60" w:after="60"/>
              <w:ind w:right="425"/>
            </w:pPr>
            <w:r w:rsidRPr="004A1BF9">
              <w:t>Проблемная ситуация «Как поступить?». На примере да</w:t>
            </w:r>
            <w:r w:rsidRPr="004A1BF9">
              <w:t>н</w:t>
            </w:r>
            <w:r w:rsidRPr="004A1BF9">
              <w:t>ной ситуации</w:t>
            </w:r>
            <w:r>
              <w:t xml:space="preserve"> </w:t>
            </w:r>
            <w:r w:rsidRPr="004A1BF9">
              <w:t>ученикам предлагается обсудить</w:t>
            </w:r>
            <w:r>
              <w:t xml:space="preserve"> </w:t>
            </w:r>
            <w:r w:rsidRPr="004A1BF9">
              <w:t>разные в</w:t>
            </w:r>
            <w:r w:rsidRPr="004A1BF9">
              <w:t>а</w:t>
            </w:r>
            <w:r w:rsidRPr="004A1BF9">
              <w:t xml:space="preserve">рианты решений, которые может </w:t>
            </w:r>
            <w:r>
              <w:t xml:space="preserve">принять </w:t>
            </w:r>
            <w:r w:rsidRPr="004A1BF9">
              <w:t>Сережа.</w:t>
            </w:r>
          </w:p>
        </w:tc>
      </w:tr>
    </w:tbl>
    <w:p w:rsidR="00073CEB" w:rsidRPr="004A1BF9" w:rsidRDefault="00073CEB" w:rsidP="00073CEB">
      <w:pPr>
        <w:spacing w:after="0"/>
        <w:rPr>
          <w:b/>
        </w:rPr>
      </w:pPr>
      <w:r w:rsidRPr="004A1BF9">
        <w:rPr>
          <w:b/>
        </w:rPr>
        <w:t>Место в тематическом плане занятий</w:t>
      </w:r>
    </w:p>
    <w:p w:rsidR="00073CEB" w:rsidRPr="004A1BF9" w:rsidRDefault="00073CEB" w:rsidP="00073CEB">
      <w:pPr>
        <w:spacing w:after="0"/>
        <w:ind w:firstLine="567"/>
      </w:pPr>
      <w:r w:rsidRPr="004A1BF9">
        <w:t xml:space="preserve">Видеоматериал иллюстрирует тему 3 «Учимся оценивать финансовое поведение людей» введения в курс «Финансовая грамотность» (материал для 5 класса) учебной программы для </w:t>
      </w:r>
      <w:r>
        <w:t>5-7</w:t>
      </w:r>
      <w:r w:rsidRPr="004A1BF9">
        <w:t xml:space="preserve"> классов (И. </w:t>
      </w:r>
      <w:proofErr w:type="spellStart"/>
      <w:r w:rsidRPr="004A1BF9">
        <w:t>Липсиц</w:t>
      </w:r>
      <w:proofErr w:type="spellEnd"/>
      <w:r w:rsidRPr="004A1BF9">
        <w:t xml:space="preserve">, Е. Вигдорчик, А. </w:t>
      </w:r>
      <w:proofErr w:type="spellStart"/>
      <w:r w:rsidRPr="004A1BF9">
        <w:t>Половникова</w:t>
      </w:r>
      <w:proofErr w:type="spellEnd"/>
      <w:r w:rsidRPr="004A1BF9">
        <w:t xml:space="preserve">, Ю. </w:t>
      </w:r>
      <w:proofErr w:type="spellStart"/>
      <w:r w:rsidRPr="004A1BF9">
        <w:t>Корлюгова</w:t>
      </w:r>
      <w:proofErr w:type="spellEnd"/>
      <w:r w:rsidRPr="004A1BF9">
        <w:t xml:space="preserve"> «Финансовая грамотность: учебная программа. </w:t>
      </w:r>
      <w:r>
        <w:t>5-7</w:t>
      </w:r>
      <w:r w:rsidRPr="004A1BF9">
        <w:t xml:space="preserve"> классы»).</w:t>
      </w:r>
    </w:p>
    <w:p w:rsidR="00073CEB" w:rsidRPr="00434F11" w:rsidRDefault="00073CEB" w:rsidP="00073CEB">
      <w:pPr>
        <w:spacing w:after="0"/>
        <w:ind w:firstLine="567"/>
      </w:pPr>
      <w:r w:rsidRPr="004A1BF9">
        <w:t xml:space="preserve">Тема раскрыта в учебном пособии (И. </w:t>
      </w:r>
      <w:proofErr w:type="spellStart"/>
      <w:r w:rsidRPr="004A1BF9">
        <w:t>Липсиц</w:t>
      </w:r>
      <w:proofErr w:type="spellEnd"/>
      <w:r w:rsidRPr="004A1BF9">
        <w:t>, Е. Вигдорчик «Финансовая грамотность: м</w:t>
      </w:r>
      <w:r w:rsidRPr="004A1BF9">
        <w:t>а</w:t>
      </w:r>
      <w:r w:rsidRPr="004A1BF9">
        <w:t xml:space="preserve">териалы для учащихся. </w:t>
      </w:r>
      <w:r>
        <w:t>5-7</w:t>
      </w:r>
      <w:r w:rsidRPr="004A1BF9">
        <w:t xml:space="preserve"> классы») в главе 1 «Что такое деньги» на с</w:t>
      </w:r>
      <w:r>
        <w:t>тр</w:t>
      </w:r>
      <w:r w:rsidRPr="004A1BF9">
        <w:t>. 26-27, где рассмотрены практические примеры различных вариант</w:t>
      </w:r>
      <w:r>
        <w:t>ов финансового поведения людей.</w:t>
      </w:r>
    </w:p>
    <w:p w:rsidR="00073CEB" w:rsidRPr="004A1BF9" w:rsidRDefault="00073CEB" w:rsidP="00073CEB">
      <w:pPr>
        <w:spacing w:after="0"/>
        <w:rPr>
          <w:b/>
        </w:rPr>
      </w:pPr>
      <w:r w:rsidRPr="004A1BF9">
        <w:rPr>
          <w:b/>
        </w:rPr>
        <w:t>Образовательная цель демонстрации видеоматериала</w:t>
      </w:r>
    </w:p>
    <w:p w:rsidR="00073CEB" w:rsidRPr="004A1BF9" w:rsidRDefault="00073CEB" w:rsidP="00073CEB">
      <w:pPr>
        <w:spacing w:after="0"/>
        <w:ind w:firstLine="567"/>
      </w:pPr>
      <w:r w:rsidRPr="004A1BF9">
        <w:t xml:space="preserve">В соответствии с учебной программой (И. </w:t>
      </w:r>
      <w:proofErr w:type="spellStart"/>
      <w:r w:rsidRPr="004A1BF9">
        <w:t>Липсиц</w:t>
      </w:r>
      <w:proofErr w:type="spellEnd"/>
      <w:r w:rsidRPr="004A1BF9">
        <w:t xml:space="preserve">, Е. Вигдорчик, А. </w:t>
      </w:r>
      <w:proofErr w:type="spellStart"/>
      <w:r w:rsidRPr="004A1BF9">
        <w:t>Половникова</w:t>
      </w:r>
      <w:proofErr w:type="spellEnd"/>
      <w:r w:rsidRPr="004A1BF9">
        <w:t xml:space="preserve">, Ю. </w:t>
      </w:r>
      <w:proofErr w:type="spellStart"/>
      <w:r w:rsidRPr="004A1BF9">
        <w:t>Ко</w:t>
      </w:r>
      <w:r w:rsidRPr="004A1BF9">
        <w:t>р</w:t>
      </w:r>
      <w:r w:rsidRPr="004A1BF9">
        <w:t>люгова</w:t>
      </w:r>
      <w:proofErr w:type="spellEnd"/>
      <w:r w:rsidRPr="004A1BF9">
        <w:t xml:space="preserve"> «Финансовая грамотность: учебная программа. </w:t>
      </w:r>
      <w:r>
        <w:t>5-7</w:t>
      </w:r>
      <w:r w:rsidRPr="004A1BF9">
        <w:t xml:space="preserve"> классы») занятие предназначено для выработки у учащихся части личностных установок и учебных результатов, указанных на стр. 13-14 учебной программы.</w:t>
      </w:r>
    </w:p>
    <w:p w:rsidR="00073CEB" w:rsidRPr="004A1BF9" w:rsidRDefault="00073CEB" w:rsidP="00073CEB">
      <w:pPr>
        <w:spacing w:after="0"/>
        <w:ind w:firstLine="567"/>
      </w:pPr>
      <w:r w:rsidRPr="004A1BF9">
        <w:t>В сфере личностных установок демонстрация видеоматериала на примере поведения других людей позволяет сформировать понимание необходимости развития собственной финансовой грамотности.</w:t>
      </w:r>
    </w:p>
    <w:p w:rsidR="00073CEB" w:rsidRPr="004A1BF9" w:rsidRDefault="00073CEB" w:rsidP="00073CEB">
      <w:pPr>
        <w:spacing w:after="0"/>
        <w:ind w:firstLine="567"/>
      </w:pPr>
      <w:r w:rsidRPr="004A1BF9">
        <w:t xml:space="preserve">В сфере </w:t>
      </w:r>
      <w:proofErr w:type="spellStart"/>
      <w:r w:rsidRPr="004A1BF9">
        <w:t>метапредметных</w:t>
      </w:r>
      <w:proofErr w:type="spellEnd"/>
      <w:r w:rsidRPr="004A1BF9">
        <w:t xml:space="preserve"> результатов показ видеоматериала способствует формирований умений:</w:t>
      </w:r>
    </w:p>
    <w:p w:rsidR="00073CEB" w:rsidRPr="004A1BF9" w:rsidRDefault="00073CEB" w:rsidP="00073CEB">
      <w:pPr>
        <w:pStyle w:val="a"/>
        <w:tabs>
          <w:tab w:val="clear" w:pos="360"/>
        </w:tabs>
        <w:spacing w:line="276" w:lineRule="auto"/>
        <w:ind w:left="1134" w:hanging="567"/>
      </w:pPr>
      <w:r w:rsidRPr="004A1BF9">
        <w:t>давать и обосновывать собственную оценку финансового поведения людей в конкре</w:t>
      </w:r>
      <w:r w:rsidRPr="004A1BF9">
        <w:t>т</w:t>
      </w:r>
      <w:r w:rsidRPr="004A1BF9">
        <w:t>ных ситуациях;</w:t>
      </w:r>
    </w:p>
    <w:p w:rsidR="00073CEB" w:rsidRPr="004A1BF9" w:rsidRDefault="00073CEB" w:rsidP="00073CEB">
      <w:pPr>
        <w:pStyle w:val="a"/>
        <w:tabs>
          <w:tab w:val="clear" w:pos="360"/>
        </w:tabs>
        <w:spacing w:line="276" w:lineRule="auto"/>
        <w:ind w:left="1134" w:hanging="567"/>
      </w:pPr>
      <w:r w:rsidRPr="004A1BF9">
        <w:t>приводить примеры неграмотного финансового поведения и моделировать иные (ве</w:t>
      </w:r>
      <w:r w:rsidRPr="004A1BF9">
        <w:t>р</w:t>
      </w:r>
      <w:r w:rsidRPr="004A1BF9">
        <w:t>ные) варианты поведения в аналогичных ситуациях;</w:t>
      </w:r>
    </w:p>
    <w:p w:rsidR="00073CEB" w:rsidRPr="004A1BF9" w:rsidRDefault="00073CEB" w:rsidP="00073CEB">
      <w:pPr>
        <w:pStyle w:val="a"/>
        <w:tabs>
          <w:tab w:val="clear" w:pos="360"/>
        </w:tabs>
        <w:spacing w:line="276" w:lineRule="auto"/>
        <w:ind w:left="1134" w:hanging="567"/>
      </w:pPr>
      <w:r w:rsidRPr="004A1BF9">
        <w:t>актуализировать имеющиеся знания и практические навыки по финансовой грамотн</w:t>
      </w:r>
      <w:r w:rsidRPr="004A1BF9">
        <w:t>о</w:t>
      </w:r>
      <w:r w:rsidRPr="004A1BF9">
        <w:t>сти.</w:t>
      </w:r>
    </w:p>
    <w:p w:rsidR="00073CEB" w:rsidRPr="004A1BF9" w:rsidRDefault="00073CEB" w:rsidP="00073CEB">
      <w:pPr>
        <w:spacing w:after="0"/>
        <w:ind w:firstLine="567"/>
      </w:pPr>
      <w:r w:rsidRPr="004A1BF9">
        <w:t>В сфере предметных результатов использование видеоматериала поможет учащимся давать оценку финансового поведения людей в конкретных ситуациях, а также объяснять, как можно пользоваться основными банковскими услугами для увеличения (сохранения) доходов семьи.</w:t>
      </w:r>
    </w:p>
    <w:p w:rsidR="00073CEB" w:rsidRPr="004A1BF9" w:rsidRDefault="00073CEB" w:rsidP="00073CEB">
      <w:pPr>
        <w:spacing w:after="0"/>
        <w:ind w:firstLine="567"/>
      </w:pPr>
      <w:r w:rsidRPr="004A1BF9">
        <w:t>Повышенный уровень освоения видеоматериала позволит учащимся оценивать не только собственное финансовое поведение, но и финансовое поведение других людей при решении п</w:t>
      </w:r>
      <w:r w:rsidRPr="004A1BF9">
        <w:t>о</w:t>
      </w:r>
      <w:r>
        <w:t>вседневных финансовых задач.</w:t>
      </w:r>
    </w:p>
    <w:p w:rsidR="00073CEB" w:rsidRPr="004A1BF9" w:rsidRDefault="00073CEB" w:rsidP="00073CEB">
      <w:pPr>
        <w:spacing w:after="0"/>
        <w:rPr>
          <w:b/>
        </w:rPr>
      </w:pPr>
      <w:r w:rsidRPr="004A1BF9">
        <w:rPr>
          <w:b/>
        </w:rPr>
        <w:t>Краткое описание</w:t>
      </w:r>
    </w:p>
    <w:p w:rsidR="00073CEB" w:rsidRPr="004A1BF9" w:rsidRDefault="00073CEB" w:rsidP="00073CEB">
      <w:pPr>
        <w:spacing w:after="0"/>
        <w:ind w:firstLine="567"/>
      </w:pPr>
      <w:r w:rsidRPr="004A1BF9">
        <w:lastRenderedPageBreak/>
        <w:t xml:space="preserve">В видеоматериале показывается, что повседневная жизнь связана </w:t>
      </w:r>
      <w:proofErr w:type="gramStart"/>
      <w:r w:rsidRPr="004A1BF9">
        <w:t>со</w:t>
      </w:r>
      <w:proofErr w:type="gramEnd"/>
      <w:r w:rsidRPr="004A1BF9">
        <w:t xml:space="preserve"> множеством решений, имеющих финансовые последствия. При этом многие подобные решения трудно распознать, ведь не всегда при их принятии требуется «доставать кошелек». Приводятся примеры принятия фина</w:t>
      </w:r>
      <w:r w:rsidRPr="004A1BF9">
        <w:t>н</w:t>
      </w:r>
      <w:r w:rsidRPr="004A1BF9">
        <w:t>сового решения с подробным разбором и оценкой возможных вариантов. Формулируются осно</w:t>
      </w:r>
      <w:r w:rsidRPr="004A1BF9">
        <w:t>в</w:t>
      </w:r>
      <w:r w:rsidRPr="004A1BF9">
        <w:t>ные правила финансово грамотных решений, прежде всего, это оценка текущих возможностей и будущих последствий.</w:t>
      </w:r>
    </w:p>
    <w:p w:rsidR="00073CEB" w:rsidRPr="00434F11" w:rsidRDefault="00073CEB" w:rsidP="00073CEB">
      <w:pPr>
        <w:spacing w:after="0"/>
        <w:ind w:firstLine="567"/>
      </w:pPr>
      <w:r>
        <w:t>Обучающимся</w:t>
      </w:r>
      <w:r w:rsidRPr="004A1BF9">
        <w:t xml:space="preserve"> дается рекомендация, с чего стоит начать на практике — с оценки своего ф</w:t>
      </w:r>
      <w:r w:rsidRPr="004A1BF9">
        <w:t>и</w:t>
      </w:r>
      <w:r w:rsidRPr="004A1BF9">
        <w:t>нансового поведения на примере использования карманн</w:t>
      </w:r>
      <w:r>
        <w:t>ых денег.</w:t>
      </w:r>
    </w:p>
    <w:p w:rsidR="00073CEB" w:rsidRPr="004A1BF9" w:rsidRDefault="00073CEB" w:rsidP="00073CEB">
      <w:pPr>
        <w:spacing w:after="0"/>
        <w:rPr>
          <w:b/>
        </w:rPr>
      </w:pPr>
      <w:r w:rsidRPr="004A1BF9">
        <w:rPr>
          <w:b/>
        </w:rPr>
        <w:t>Варианты использования в учебном процессе</w:t>
      </w:r>
    </w:p>
    <w:p w:rsidR="00073CEB" w:rsidRPr="004A1BF9" w:rsidRDefault="00073CEB" w:rsidP="00073CEB">
      <w:pPr>
        <w:spacing w:after="0"/>
        <w:ind w:firstLine="567"/>
      </w:pPr>
      <w:r w:rsidRPr="004A1BF9">
        <w:t>При введении в курс «Финансовая грамотность» по теме урока «Учимся оценивать фина</w:t>
      </w:r>
      <w:r w:rsidRPr="004A1BF9">
        <w:t>н</w:t>
      </w:r>
      <w:r w:rsidRPr="004A1BF9">
        <w:t>совое поведение людей» учитель использует видеоматериал в основной части урока (проектной работе). Демонстрация видеоматериала поможет учителю на следующем этапе урока (фронтал</w:t>
      </w:r>
      <w:r w:rsidRPr="004A1BF9">
        <w:t>ь</w:t>
      </w:r>
      <w:r w:rsidRPr="004A1BF9">
        <w:t>ной беседе) подвести обучающихся к пониманию целей изучения финансовой грамотности, нал</w:t>
      </w:r>
      <w:r w:rsidRPr="004A1BF9">
        <w:t>и</w:t>
      </w:r>
      <w:r w:rsidRPr="004A1BF9">
        <w:t>чия вторичных выгод (дополнительных бонусов) хорошего освоения материала, используя прием обучения от противного.</w:t>
      </w:r>
    </w:p>
    <w:p w:rsidR="00073CEB" w:rsidRPr="004A1BF9" w:rsidRDefault="00073CEB" w:rsidP="00073CEB">
      <w:pPr>
        <w:spacing w:after="0"/>
        <w:ind w:firstLine="567"/>
      </w:pPr>
      <w:r w:rsidRPr="004A1BF9">
        <w:t xml:space="preserve">Видеоматериал </w:t>
      </w:r>
      <w:r>
        <w:t>рекомендуется к показу целиком.</w:t>
      </w:r>
    </w:p>
    <w:p w:rsidR="00073CEB" w:rsidRPr="004A1BF9" w:rsidRDefault="00073CEB" w:rsidP="00073CEB">
      <w:pPr>
        <w:tabs>
          <w:tab w:val="left" w:pos="2976"/>
        </w:tabs>
        <w:spacing w:after="0"/>
        <w:rPr>
          <w:b/>
        </w:rPr>
      </w:pPr>
      <w:r w:rsidRPr="004A1BF9">
        <w:rPr>
          <w:b/>
        </w:rPr>
        <w:t xml:space="preserve">Комментарии педагога после просмотра, обсуждение в классе, вопросы </w:t>
      </w:r>
      <w:proofErr w:type="gramStart"/>
      <w:r w:rsidRPr="004A1BF9">
        <w:rPr>
          <w:b/>
        </w:rPr>
        <w:t>обучающимся</w:t>
      </w:r>
      <w:proofErr w:type="gramEnd"/>
    </w:p>
    <w:p w:rsidR="00073CEB" w:rsidRPr="004A1BF9" w:rsidRDefault="00073CEB" w:rsidP="00073CEB">
      <w:pPr>
        <w:spacing w:after="0"/>
        <w:ind w:firstLine="567"/>
      </w:pPr>
      <w:r>
        <w:t>П</w:t>
      </w:r>
      <w:r w:rsidRPr="004A1BF9">
        <w:t xml:space="preserve">осле </w:t>
      </w:r>
      <w:r>
        <w:t>демонстрации</w:t>
      </w:r>
      <w:r w:rsidRPr="004A1BF9">
        <w:t xml:space="preserve"> видеоматериала </w:t>
      </w:r>
      <w:r>
        <w:t>п</w:t>
      </w:r>
      <w:r w:rsidRPr="004A1BF9">
        <w:t>олезно</w:t>
      </w:r>
      <w:r>
        <w:t>,</w:t>
      </w:r>
      <w:r w:rsidRPr="004A1BF9">
        <w:t xml:space="preserve"> кроме вопросов, которые служат пояснением увиденного, разобрать с учащимися дополнительные примеры финансового поведения других л</w:t>
      </w:r>
      <w:r w:rsidRPr="004A1BF9">
        <w:t>ю</w:t>
      </w:r>
      <w:r w:rsidRPr="004A1BF9">
        <w:t>дей. Такие примеры есть на стр</w:t>
      </w:r>
      <w:r>
        <w:t>.</w:t>
      </w:r>
      <w:r w:rsidRPr="004A1BF9">
        <w:t xml:space="preserve"> 26-27 учебного пособия И. </w:t>
      </w:r>
      <w:proofErr w:type="spellStart"/>
      <w:r w:rsidRPr="004A1BF9">
        <w:t>Липсица</w:t>
      </w:r>
      <w:proofErr w:type="spellEnd"/>
      <w:r w:rsidRPr="004A1BF9">
        <w:t xml:space="preserve">, Е. Вигдорчик, «Финансовая грамотность: материалы для учащихся. </w:t>
      </w:r>
      <w:r>
        <w:t>5-7</w:t>
      </w:r>
      <w:r w:rsidRPr="004A1BF9">
        <w:t xml:space="preserve"> классы».</w:t>
      </w:r>
    </w:p>
    <w:p w:rsidR="00073CEB" w:rsidRPr="004A1BF9" w:rsidRDefault="00073CEB" w:rsidP="00073CEB">
      <w:pPr>
        <w:spacing w:after="0"/>
        <w:ind w:firstLine="567"/>
      </w:pPr>
      <w:r w:rsidRPr="004A1BF9">
        <w:t>Например, можно поставить перед классом</w:t>
      </w:r>
      <w:r w:rsidRPr="00CC278B">
        <w:t xml:space="preserve"> </w:t>
      </w:r>
      <w:r w:rsidRPr="004A1BF9">
        <w:t>вопрос, содержащийся в указанном учебном п</w:t>
      </w:r>
      <w:r w:rsidRPr="004A1BF9">
        <w:t>о</w:t>
      </w:r>
      <w:r w:rsidRPr="004A1BF9">
        <w:t>собии: «Представьте, что, когда мама давала вам деньги на обед, она обнаружила, что на купюре вообще нет водяных знаков (защиты).</w:t>
      </w:r>
      <w:r>
        <w:t xml:space="preserve"> </w:t>
      </w:r>
      <w:r w:rsidRPr="004A1BF9">
        <w:t>Вы собрали семейный совет и начали обсуждать, как быть. Что нужно сделать в такой ситуации?</w:t>
      </w:r>
      <w:r>
        <w:t xml:space="preserve"> Как избежать финансовых потерь?</w:t>
      </w:r>
      <w:r w:rsidRPr="004A1BF9">
        <w:t>».</w:t>
      </w:r>
    </w:p>
    <w:p w:rsidR="00073CEB" w:rsidRDefault="00073CEB" w:rsidP="00073CEB">
      <w:pPr>
        <w:spacing w:after="0"/>
        <w:ind w:firstLine="567"/>
      </w:pPr>
      <w:r w:rsidRPr="009E0154">
        <w:t>Используя указанный выше пример, можно подчеркнуть важность умения проверять деньги на подлинность, что является, в том числе важным элементом финансовой грамотности и влияет</w:t>
      </w:r>
      <w:r w:rsidRPr="004A1BF9">
        <w:t xml:space="preserve"> на материальное благополучие семьи.</w:t>
      </w:r>
      <w:r>
        <w:t xml:space="preserve"> Можно предложить учащимся к просмотру серию коротк</w:t>
      </w:r>
      <w:r>
        <w:t>о</w:t>
      </w:r>
      <w:r>
        <w:t>метражного фильма «</w:t>
      </w:r>
      <w:r w:rsidRPr="009E0154">
        <w:t>Если купюра фальшивая</w:t>
      </w:r>
      <w:r>
        <w:t>», используемую в изучении темы «</w:t>
      </w:r>
      <w:r w:rsidRPr="009E0154">
        <w:t>Как отличить фальшивые деньги?</w:t>
      </w:r>
      <w:r>
        <w:t>».</w:t>
      </w:r>
    </w:p>
    <w:p w:rsidR="00073CEB" w:rsidRDefault="00073CEB" w:rsidP="00073CEB">
      <w:pPr>
        <w:spacing w:after="0"/>
        <w:ind w:firstLine="567"/>
      </w:pPr>
      <w:r>
        <w:t xml:space="preserve">Другие вопросы к учащимся: </w:t>
      </w:r>
    </w:p>
    <w:p w:rsidR="00073CEB" w:rsidRDefault="00073CEB" w:rsidP="00073CEB">
      <w:pPr>
        <w:pStyle w:val="a"/>
        <w:tabs>
          <w:tab w:val="clear" w:pos="360"/>
        </w:tabs>
        <w:spacing w:line="276" w:lineRule="auto"/>
        <w:ind w:left="1134" w:hanging="567"/>
      </w:pPr>
      <w:r>
        <w:t xml:space="preserve">Назовите </w:t>
      </w:r>
      <w:r w:rsidRPr="004A1BF9">
        <w:t>разные варианты достижения цели студент</w:t>
      </w:r>
      <w:r>
        <w:t>ом</w:t>
      </w:r>
      <w:r w:rsidRPr="004A1BF9">
        <w:t xml:space="preserve"> Виктор</w:t>
      </w:r>
      <w:r>
        <w:t>ом</w:t>
      </w:r>
      <w:r w:rsidRPr="004A1BF9">
        <w:t xml:space="preserve"> по покупке планш</w:t>
      </w:r>
      <w:r w:rsidRPr="004A1BF9">
        <w:t>е</w:t>
      </w:r>
      <w:r w:rsidRPr="004A1BF9">
        <w:t>та</w:t>
      </w:r>
      <w:r>
        <w:t>.</w:t>
      </w:r>
    </w:p>
    <w:p w:rsidR="00073CEB" w:rsidRPr="004A1BF9" w:rsidRDefault="00073CEB" w:rsidP="00073CEB">
      <w:pPr>
        <w:spacing w:after="0"/>
        <w:rPr>
          <w:b/>
        </w:rPr>
      </w:pPr>
      <w:r w:rsidRPr="004A1BF9">
        <w:rPr>
          <w:b/>
        </w:rPr>
        <w:t>Применение в проектной деятельности</w:t>
      </w:r>
    </w:p>
    <w:p w:rsidR="00073CEB" w:rsidRPr="004A1BF9" w:rsidRDefault="00073CEB" w:rsidP="00073CEB">
      <w:pPr>
        <w:spacing w:after="0"/>
        <w:ind w:firstLine="567"/>
      </w:pPr>
      <w:r w:rsidRPr="004A1BF9">
        <w:t>Учитель также может рекомендовать видеоматериал для использования при подготовке и</w:t>
      </w:r>
      <w:r w:rsidRPr="004A1BF9">
        <w:t>н</w:t>
      </w:r>
      <w:r w:rsidRPr="004A1BF9">
        <w:t>дивидуальных или групповых проектов по следующим темам:</w:t>
      </w:r>
    </w:p>
    <w:p w:rsidR="00073CEB" w:rsidRDefault="00073CEB" w:rsidP="00073CEB">
      <w:pPr>
        <w:pStyle w:val="a"/>
        <w:tabs>
          <w:tab w:val="clear" w:pos="360"/>
        </w:tabs>
        <w:spacing w:line="276" w:lineRule="auto"/>
        <w:ind w:left="1134" w:hanging="567"/>
      </w:pPr>
      <w:r w:rsidRPr="004A1BF9">
        <w:t xml:space="preserve">Финансовые ошибки при планировании семейного бюджета. </w:t>
      </w:r>
      <w:r>
        <w:t>Их последствия.</w:t>
      </w:r>
    </w:p>
    <w:p w:rsidR="00965F5A" w:rsidRPr="004A1BF9" w:rsidRDefault="00073CEB" w:rsidP="00073CEB">
      <w:pPr>
        <w:pStyle w:val="a"/>
        <w:tabs>
          <w:tab w:val="clear" w:pos="360"/>
        </w:tabs>
        <w:spacing w:line="276" w:lineRule="auto"/>
        <w:ind w:left="1134" w:hanging="567"/>
      </w:pPr>
      <w:r>
        <w:t>Как избежать финансовых потерь.</w:t>
      </w:r>
      <w:r w:rsidR="000A6ABA" w:rsidRPr="0062716E">
        <w:t xml:space="preserve"> </w:t>
      </w:r>
      <w:bookmarkEnd w:id="4"/>
      <w:bookmarkEnd w:id="5"/>
      <w:bookmarkEnd w:id="6"/>
    </w:p>
    <w:bookmarkEnd w:id="7"/>
    <w:p w:rsidR="00965F5A" w:rsidRPr="004A1BF9" w:rsidRDefault="00965F5A" w:rsidP="00080C29">
      <w:pPr>
        <w:spacing w:before="120" w:after="0"/>
      </w:pPr>
    </w:p>
    <w:sectPr w:rsidR="00965F5A" w:rsidRPr="004A1BF9" w:rsidSect="0030078D">
      <w:headerReference w:type="default" r:id="rId10"/>
      <w:footerReference w:type="default" r:id="rId11"/>
      <w:pgSz w:w="11906" w:h="16838" w:code="9"/>
      <w:pgMar w:top="1418"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F65" w:rsidRDefault="00D42F65" w:rsidP="00564388">
      <w:r>
        <w:separator/>
      </w:r>
    </w:p>
    <w:p w:rsidR="00D42F65" w:rsidRDefault="00D42F65" w:rsidP="00564388"/>
    <w:p w:rsidR="00D42F65" w:rsidRDefault="00D42F65" w:rsidP="00564388"/>
    <w:p w:rsidR="00D42F65" w:rsidRDefault="00D42F65" w:rsidP="00564388"/>
    <w:p w:rsidR="00D42F65" w:rsidRDefault="00D42F65" w:rsidP="00564388"/>
    <w:p w:rsidR="00D42F65" w:rsidRDefault="00D42F65" w:rsidP="00564388"/>
    <w:p w:rsidR="00D42F65" w:rsidRDefault="00D42F65" w:rsidP="00564388"/>
    <w:p w:rsidR="00D42F65" w:rsidRDefault="00D42F65" w:rsidP="00564388"/>
  </w:endnote>
  <w:endnote w:type="continuationSeparator" w:id="0">
    <w:p w:rsidR="00D42F65" w:rsidRDefault="00D42F65" w:rsidP="00564388">
      <w:r>
        <w:continuationSeparator/>
      </w:r>
    </w:p>
    <w:p w:rsidR="00D42F65" w:rsidRDefault="00D42F65" w:rsidP="00564388"/>
    <w:p w:rsidR="00D42F65" w:rsidRDefault="00D42F65" w:rsidP="00564388"/>
    <w:p w:rsidR="00D42F65" w:rsidRDefault="00D42F65" w:rsidP="00564388"/>
    <w:p w:rsidR="00D42F65" w:rsidRDefault="00D42F65" w:rsidP="00564388"/>
    <w:p w:rsidR="00D42F65" w:rsidRDefault="00D42F65" w:rsidP="00564388"/>
    <w:p w:rsidR="00D42F65" w:rsidRDefault="00D42F65" w:rsidP="00564388"/>
    <w:p w:rsidR="00D42F65" w:rsidRDefault="00D42F65" w:rsidP="0056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Prime">
    <w:altName w:val="Courier New"/>
    <w:charset w:val="CC"/>
    <w:family w:val="modern"/>
    <w:pitch w:val="variable"/>
    <w:sig w:usb0="A000022F" w:usb1="5000004B" w:usb2="00000000" w:usb3="00000000" w:csb0="00000097"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Neue">
    <w:altName w:val="Times New Roman"/>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428892"/>
      <w:docPartObj>
        <w:docPartGallery w:val="Page Numbers (Bottom of Page)"/>
        <w:docPartUnique/>
      </w:docPartObj>
    </w:sdtPr>
    <w:sdtEndPr/>
    <w:sdtContent>
      <w:p w:rsidR="000A6ABA" w:rsidRDefault="000A6ABA" w:rsidP="005268FC">
        <w:pPr>
          <w:pStyle w:val="afff2"/>
          <w:jc w:val="right"/>
        </w:pPr>
        <w:r>
          <w:fldChar w:fldCharType="begin"/>
        </w:r>
        <w:r>
          <w:instrText>PAGE   \* MERGEFORMAT</w:instrText>
        </w:r>
        <w:r>
          <w:fldChar w:fldCharType="separate"/>
        </w:r>
        <w:r w:rsidR="0016710D">
          <w:rPr>
            <w:noProof/>
          </w:rPr>
          <w:t>2</w:t>
        </w:r>
        <w:r>
          <w:fldChar w:fldCharType="end"/>
        </w:r>
      </w:p>
    </w:sdtContent>
  </w:sdt>
  <w:p w:rsidR="000A6ABA" w:rsidRDefault="00F61E61">
    <w:pPr>
      <w:pStyle w:val="afff2"/>
    </w:pPr>
    <w:r w:rsidRPr="00D039F8">
      <w:rPr>
        <w:noProof/>
        <w:lang w:val="ru-RU"/>
      </w:rPr>
      <w:drawing>
        <wp:inline distT="0" distB="0" distL="0" distR="0" wp14:anchorId="6143B43C" wp14:editId="7D663D95">
          <wp:extent cx="2328530" cy="147126"/>
          <wp:effectExtent l="0" t="0" r="0" b="5715"/>
          <wp:docPr id="2" name="Рисунок 2"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акк рус горизонт"/>
                  <pic:cNvPicPr>
                    <a:picLocks noChangeAspect="1" noChangeArrowheads="1"/>
                  </pic:cNvPicPr>
                </pic:nvPicPr>
                <pic:blipFill>
                  <a:blip r:embed="rId1" cstate="print"/>
                  <a:srcRect/>
                  <a:stretch>
                    <a:fillRect/>
                  </a:stretch>
                </pic:blipFill>
                <pic:spPr bwMode="auto">
                  <a:xfrm>
                    <a:off x="0" y="0"/>
                    <a:ext cx="2331192" cy="147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F65" w:rsidRDefault="00D42F65" w:rsidP="00564388">
      <w:r>
        <w:separator/>
      </w:r>
    </w:p>
  </w:footnote>
  <w:footnote w:type="continuationSeparator" w:id="0">
    <w:p w:rsidR="00D42F65" w:rsidRDefault="00D42F65" w:rsidP="00564388">
      <w:r>
        <w:continuationSeparator/>
      </w:r>
    </w:p>
    <w:p w:rsidR="00D42F65" w:rsidRDefault="00D42F65" w:rsidP="00564388"/>
    <w:p w:rsidR="00D42F65" w:rsidRDefault="00D42F65" w:rsidP="00564388"/>
    <w:p w:rsidR="00D42F65" w:rsidRDefault="00D42F65" w:rsidP="00564388"/>
    <w:p w:rsidR="00D42F65" w:rsidRDefault="00D42F65" w:rsidP="00564388"/>
    <w:p w:rsidR="00D42F65" w:rsidRDefault="00D42F65" w:rsidP="00564388"/>
    <w:p w:rsidR="00D42F65" w:rsidRDefault="00D42F65" w:rsidP="00564388"/>
    <w:p w:rsidR="00D42F65" w:rsidRDefault="00D42F65" w:rsidP="0056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61" w:rsidRDefault="00F61E61">
    <w:pPr>
      <w:pStyle w:val="afff0"/>
    </w:pPr>
    <w:r>
      <w:t>Методические рекомендации по использованию видеоматериалов при обучении финансовой грамотности в средней  школе              (5-7 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0631479"/>
    <w:multiLevelType w:val="hybridMultilevel"/>
    <w:tmpl w:val="2FBEDCF2"/>
    <w:lvl w:ilvl="0" w:tplc="5FBAC9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CD0FEA"/>
    <w:multiLevelType w:val="hybridMultilevel"/>
    <w:tmpl w:val="700E600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8A977EF"/>
    <w:multiLevelType w:val="multilevel"/>
    <w:tmpl w:val="BEA698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AB872BC"/>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C7C259A"/>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F8216DB"/>
    <w:multiLevelType w:val="multilevel"/>
    <w:tmpl w:val="029ED97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0FC102E3"/>
    <w:multiLevelType w:val="hybridMultilevel"/>
    <w:tmpl w:val="44B0739A"/>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36A7FB3"/>
    <w:multiLevelType w:val="hybridMultilevel"/>
    <w:tmpl w:val="9F5035FC"/>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67C4509"/>
    <w:multiLevelType w:val="hybridMultilevel"/>
    <w:tmpl w:val="58144FF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D50C0D"/>
    <w:multiLevelType w:val="hybridMultilevel"/>
    <w:tmpl w:val="1F86B320"/>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7A26351"/>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80663FC"/>
    <w:multiLevelType w:val="hybridMultilevel"/>
    <w:tmpl w:val="0EB23CB2"/>
    <w:lvl w:ilvl="0" w:tplc="10107182">
      <w:start w:val="1"/>
      <w:numFmt w:val="bullet"/>
      <w:lvlText w:val=""/>
      <w:lvlJc w:val="left"/>
      <w:pPr>
        <w:ind w:left="720" w:hanging="360"/>
      </w:pPr>
      <w:rPr>
        <w:rFonts w:ascii="Wingdings" w:hAnsi="Wingdings" w:hint="default"/>
      </w:rPr>
    </w:lvl>
    <w:lvl w:ilvl="1" w:tplc="D2CA3A56">
      <w:start w:val="3"/>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2D5AB6"/>
    <w:multiLevelType w:val="hybridMultilevel"/>
    <w:tmpl w:val="91F870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5006E8"/>
    <w:multiLevelType w:val="hybridMultilevel"/>
    <w:tmpl w:val="27E0143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B5F2EC6"/>
    <w:multiLevelType w:val="hybridMultilevel"/>
    <w:tmpl w:val="2EC4989E"/>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8">
    <w:nsid w:val="1CB2225A"/>
    <w:multiLevelType w:val="hybridMultilevel"/>
    <w:tmpl w:val="16F0687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D6E3D33"/>
    <w:multiLevelType w:val="hybridMultilevel"/>
    <w:tmpl w:val="2F227D34"/>
    <w:styleLink w:val="1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313376"/>
    <w:multiLevelType w:val="hybridMultilevel"/>
    <w:tmpl w:val="CB7A7E3E"/>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nsid w:val="280B76BB"/>
    <w:multiLevelType w:val="hybridMultilevel"/>
    <w:tmpl w:val="8708AEA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8F2736A"/>
    <w:multiLevelType w:val="hybridMultilevel"/>
    <w:tmpl w:val="F2484A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C96F91"/>
    <w:multiLevelType w:val="hybridMultilevel"/>
    <w:tmpl w:val="B0F0705A"/>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2C0C7945"/>
    <w:multiLevelType w:val="hybridMultilevel"/>
    <w:tmpl w:val="296EC846"/>
    <w:styleLink w:val="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26">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F7B4B29"/>
    <w:multiLevelType w:val="hybridMultilevel"/>
    <w:tmpl w:val="48684C44"/>
    <w:styleLink w:val="2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13A2EB6"/>
    <w:multiLevelType w:val="hybridMultilevel"/>
    <w:tmpl w:val="56A6B4AA"/>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328D10D1"/>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4057485"/>
    <w:multiLevelType w:val="hybridMultilevel"/>
    <w:tmpl w:val="E3C00188"/>
    <w:styleLink w:val="120"/>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3435218F"/>
    <w:multiLevelType w:val="hybridMultilevel"/>
    <w:tmpl w:val="30D25E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39B93928"/>
    <w:multiLevelType w:val="hybridMultilevel"/>
    <w:tmpl w:val="D11A6B8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AED56A3"/>
    <w:multiLevelType w:val="hybridMultilevel"/>
    <w:tmpl w:val="EC64679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C320E26"/>
    <w:multiLevelType w:val="hybridMultilevel"/>
    <w:tmpl w:val="FCC80A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3CB06CDB"/>
    <w:multiLevelType w:val="hybridMultilevel"/>
    <w:tmpl w:val="B6AA4CF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7816C5"/>
    <w:multiLevelType w:val="hybridMultilevel"/>
    <w:tmpl w:val="11C62ECA"/>
    <w:lvl w:ilvl="0" w:tplc="7C6CB4EC">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8">
    <w:nsid w:val="40774F08"/>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4163241C"/>
    <w:multiLevelType w:val="hybridMultilevel"/>
    <w:tmpl w:val="FCFCD774"/>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417C6C0A"/>
    <w:multiLevelType w:val="hybridMultilevel"/>
    <w:tmpl w:val="07EA12B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264339A"/>
    <w:multiLevelType w:val="hybridMultilevel"/>
    <w:tmpl w:val="AE36CA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4F64F2F"/>
    <w:multiLevelType w:val="hybridMultilevel"/>
    <w:tmpl w:val="13DC231E"/>
    <w:lvl w:ilvl="0" w:tplc="0419000F">
      <w:start w:val="1"/>
      <w:numFmt w:val="decimal"/>
      <w:lvlText w:val="%1."/>
      <w:lvlJc w:val="left"/>
      <w:pPr>
        <w:ind w:left="820" w:hanging="360"/>
      </w:p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43">
    <w:nsid w:val="45F51C84"/>
    <w:multiLevelType w:val="hybridMultilevel"/>
    <w:tmpl w:val="3B86EE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656093E"/>
    <w:multiLevelType w:val="multilevel"/>
    <w:tmpl w:val="6062F6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46DA6255"/>
    <w:multiLevelType w:val="hybridMultilevel"/>
    <w:tmpl w:val="39804AF8"/>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7D04056"/>
    <w:multiLevelType w:val="hybridMultilevel"/>
    <w:tmpl w:val="AE6860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48564249"/>
    <w:multiLevelType w:val="hybridMultilevel"/>
    <w:tmpl w:val="441AEA5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915710A"/>
    <w:multiLevelType w:val="singleLevel"/>
    <w:tmpl w:val="6E1CA80C"/>
    <w:lvl w:ilvl="0">
      <w:start w:val="1"/>
      <w:numFmt w:val="bullet"/>
      <w:pStyle w:val="30"/>
      <w:lvlText w:val=""/>
      <w:lvlJc w:val="left"/>
      <w:pPr>
        <w:tabs>
          <w:tab w:val="num" w:pos="360"/>
        </w:tabs>
        <w:ind w:left="360" w:hanging="360"/>
      </w:pPr>
      <w:rPr>
        <w:rFonts w:ascii="Symbol" w:hAnsi="Symbol" w:hint="default"/>
      </w:rPr>
    </w:lvl>
  </w:abstractNum>
  <w:abstractNum w:abstractNumId="49">
    <w:nsid w:val="499D4E03"/>
    <w:multiLevelType w:val="hybridMultilevel"/>
    <w:tmpl w:val="05584FB0"/>
    <w:lvl w:ilvl="0" w:tplc="10107182">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4C133BF2"/>
    <w:multiLevelType w:val="hybridMultilevel"/>
    <w:tmpl w:val="C8BC66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4D1022DA"/>
    <w:multiLevelType w:val="hybridMultilevel"/>
    <w:tmpl w:val="68201E4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E42762E"/>
    <w:multiLevelType w:val="hybridMultilevel"/>
    <w:tmpl w:val="05EEE4B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010448F"/>
    <w:multiLevelType w:val="hybridMultilevel"/>
    <w:tmpl w:val="E8CEDD4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03D04FF"/>
    <w:multiLevelType w:val="hybridMultilevel"/>
    <w:tmpl w:val="F60CF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171278E"/>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530A5B6C"/>
    <w:multiLevelType w:val="hybridMultilevel"/>
    <w:tmpl w:val="335A90B0"/>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8">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5F606E4"/>
    <w:multiLevelType w:val="hybridMultilevel"/>
    <w:tmpl w:val="37F2B7F2"/>
    <w:styleLink w:val="1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60C4E61"/>
    <w:multiLevelType w:val="hybridMultilevel"/>
    <w:tmpl w:val="5D2E322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7040264"/>
    <w:multiLevelType w:val="hybridMultilevel"/>
    <w:tmpl w:val="88162CC2"/>
    <w:styleLink w:val="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754761C"/>
    <w:multiLevelType w:val="hybridMultilevel"/>
    <w:tmpl w:val="9D9AAD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nsid w:val="57577E36"/>
    <w:multiLevelType w:val="hybridMultilevel"/>
    <w:tmpl w:val="4B8EFF5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80C1C76"/>
    <w:multiLevelType w:val="hybridMultilevel"/>
    <w:tmpl w:val="04AA5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A466906"/>
    <w:multiLevelType w:val="hybridMultilevel"/>
    <w:tmpl w:val="A6B2929E"/>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6">
    <w:nsid w:val="5D501F4F"/>
    <w:multiLevelType w:val="hybridMultilevel"/>
    <w:tmpl w:val="98B267C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5D903A0A"/>
    <w:multiLevelType w:val="hybridMultilevel"/>
    <w:tmpl w:val="9B7ED7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nsid w:val="5E06684D"/>
    <w:multiLevelType w:val="hybridMultilevel"/>
    <w:tmpl w:val="2CB0AEB6"/>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9">
    <w:nsid w:val="5E1216C3"/>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5F1275AC"/>
    <w:multiLevelType w:val="hybridMultilevel"/>
    <w:tmpl w:val="44BEB8D4"/>
    <w:styleLink w:val="1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0003302"/>
    <w:multiLevelType w:val="hybridMultilevel"/>
    <w:tmpl w:val="08FAB1EC"/>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2">
    <w:nsid w:val="60C24DA9"/>
    <w:multiLevelType w:val="hybridMultilevel"/>
    <w:tmpl w:val="4678F86E"/>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62B22205"/>
    <w:multiLevelType w:val="multilevel"/>
    <w:tmpl w:val="0419001D"/>
    <w:numStyleLink w:val="113"/>
  </w:abstractNum>
  <w:abstractNum w:abstractNumId="74">
    <w:nsid w:val="64FD07C3"/>
    <w:multiLevelType w:val="singleLevel"/>
    <w:tmpl w:val="4B161500"/>
    <w:lvl w:ilvl="0">
      <w:start w:val="1"/>
      <w:numFmt w:val="bullet"/>
      <w:pStyle w:val="31"/>
      <w:lvlText w:val=""/>
      <w:lvlJc w:val="left"/>
      <w:pPr>
        <w:tabs>
          <w:tab w:val="num" w:pos="360"/>
        </w:tabs>
        <w:ind w:left="360" w:hanging="360"/>
      </w:pPr>
      <w:rPr>
        <w:rFonts w:ascii="Wingdings" w:hAnsi="Wingdings" w:hint="default"/>
      </w:rPr>
    </w:lvl>
  </w:abstractNum>
  <w:abstractNum w:abstractNumId="75">
    <w:nsid w:val="660224FE"/>
    <w:multiLevelType w:val="hybridMultilevel"/>
    <w:tmpl w:val="A4EA1F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2"/>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77">
    <w:nsid w:val="690D595D"/>
    <w:multiLevelType w:val="hybridMultilevel"/>
    <w:tmpl w:val="1362FC6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6B1314E1"/>
    <w:multiLevelType w:val="hybridMultilevel"/>
    <w:tmpl w:val="6422E696"/>
    <w:lvl w:ilvl="0" w:tplc="10107182">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9">
    <w:nsid w:val="6F5554ED"/>
    <w:multiLevelType w:val="hybridMultilevel"/>
    <w:tmpl w:val="8286EB02"/>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0">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714825C4"/>
    <w:multiLevelType w:val="hybridMultilevel"/>
    <w:tmpl w:val="12C0A06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1C30736"/>
    <w:multiLevelType w:val="hybridMultilevel"/>
    <w:tmpl w:val="E57E91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nsid w:val="7331015C"/>
    <w:multiLevelType w:val="multilevel"/>
    <w:tmpl w:val="D5248848"/>
    <w:lvl w:ilvl="0">
      <w:start w:val="1"/>
      <w:numFmt w:val="decimal"/>
      <w:pStyle w:val="a0"/>
      <w:lvlText w:val="3-%1."/>
      <w:lvlJc w:val="left"/>
      <w:pPr>
        <w:ind w:left="720" w:hanging="360"/>
      </w:pPr>
      <w:rPr>
        <w:rFonts w:hint="default"/>
        <w:b/>
      </w:rPr>
    </w:lvl>
    <w:lvl w:ilvl="1">
      <w:start w:val="1"/>
      <w:numFmt w:val="decimal"/>
      <w:pStyle w:val="a0"/>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4">
    <w:nsid w:val="74193E8F"/>
    <w:multiLevelType w:val="hybridMultilevel"/>
    <w:tmpl w:val="4A04D0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nsid w:val="752731E6"/>
    <w:multiLevelType w:val="hybridMultilevel"/>
    <w:tmpl w:val="0A605DF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75C261A4"/>
    <w:multiLevelType w:val="multilevel"/>
    <w:tmpl w:val="16D06BF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7">
    <w:nsid w:val="761C7261"/>
    <w:multiLevelType w:val="hybridMultilevel"/>
    <w:tmpl w:val="A90E085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782B6111"/>
    <w:multiLevelType w:val="multilevel"/>
    <w:tmpl w:val="0419001D"/>
    <w:styleLink w:val="113"/>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nsid w:val="7BE01554"/>
    <w:multiLevelType w:val="multilevel"/>
    <w:tmpl w:val="79148E26"/>
    <w:lvl w:ilvl="0">
      <w:start w:val="1"/>
      <w:numFmt w:val="none"/>
      <w:pStyle w:val="a1"/>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90">
    <w:nsid w:val="7FB45FEA"/>
    <w:multiLevelType w:val="multilevel"/>
    <w:tmpl w:val="E258EE9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5"/>
  </w:num>
  <w:num w:numId="3">
    <w:abstractNumId w:val="89"/>
  </w:num>
  <w:num w:numId="4">
    <w:abstractNumId w:val="74"/>
  </w:num>
  <w:num w:numId="5">
    <w:abstractNumId w:val="48"/>
  </w:num>
  <w:num w:numId="6">
    <w:abstractNumId w:val="76"/>
  </w:num>
  <w:num w:numId="7">
    <w:abstractNumId w:val="58"/>
  </w:num>
  <w:num w:numId="8">
    <w:abstractNumId w:val="32"/>
  </w:num>
  <w:num w:numId="9">
    <w:abstractNumId w:val="80"/>
  </w:num>
  <w:num w:numId="10">
    <w:abstractNumId w:val="3"/>
  </w:num>
  <w:num w:numId="11">
    <w:abstractNumId w:val="56"/>
  </w:num>
  <w:num w:numId="12">
    <w:abstractNumId w:val="88"/>
  </w:num>
  <w:num w:numId="13">
    <w:abstractNumId w:val="26"/>
  </w:num>
  <w:num w:numId="14">
    <w:abstractNumId w:val="4"/>
  </w:num>
  <w:num w:numId="15">
    <w:abstractNumId w:val="73"/>
  </w:num>
  <w:num w:numId="16">
    <w:abstractNumId w:val="62"/>
  </w:num>
  <w:num w:numId="17">
    <w:abstractNumId w:val="30"/>
  </w:num>
  <w:num w:numId="18">
    <w:abstractNumId w:val="70"/>
  </w:num>
  <w:num w:numId="19">
    <w:abstractNumId w:val="24"/>
  </w:num>
  <w:num w:numId="20">
    <w:abstractNumId w:val="61"/>
  </w:num>
  <w:num w:numId="21">
    <w:abstractNumId w:val="19"/>
  </w:num>
  <w:num w:numId="22">
    <w:abstractNumId w:val="59"/>
  </w:num>
  <w:num w:numId="23">
    <w:abstractNumId w:val="27"/>
  </w:num>
  <w:num w:numId="24">
    <w:abstractNumId w:val="83"/>
  </w:num>
  <w:num w:numId="25">
    <w:abstractNumId w:val="37"/>
  </w:num>
  <w:num w:numId="26">
    <w:abstractNumId w:val="54"/>
  </w:num>
  <w:num w:numId="27">
    <w:abstractNumId w:val="14"/>
  </w:num>
  <w:num w:numId="28">
    <w:abstractNumId w:val="36"/>
  </w:num>
  <w:num w:numId="29">
    <w:abstractNumId w:val="60"/>
  </w:num>
  <w:num w:numId="30">
    <w:abstractNumId w:val="51"/>
  </w:num>
  <w:num w:numId="31">
    <w:abstractNumId w:val="20"/>
  </w:num>
  <w:num w:numId="32">
    <w:abstractNumId w:val="81"/>
  </w:num>
  <w:num w:numId="33">
    <w:abstractNumId w:val="71"/>
  </w:num>
  <w:num w:numId="34">
    <w:abstractNumId w:val="15"/>
  </w:num>
  <w:num w:numId="35">
    <w:abstractNumId w:val="22"/>
  </w:num>
  <w:num w:numId="36">
    <w:abstractNumId w:val="34"/>
  </w:num>
  <w:num w:numId="37">
    <w:abstractNumId w:val="87"/>
  </w:num>
  <w:num w:numId="38">
    <w:abstractNumId w:val="12"/>
  </w:num>
  <w:num w:numId="39">
    <w:abstractNumId w:val="40"/>
  </w:num>
  <w:num w:numId="40">
    <w:abstractNumId w:val="85"/>
  </w:num>
  <w:num w:numId="41">
    <w:abstractNumId w:val="78"/>
  </w:num>
  <w:num w:numId="42">
    <w:abstractNumId w:val="90"/>
  </w:num>
  <w:num w:numId="43">
    <w:abstractNumId w:val="5"/>
  </w:num>
  <w:num w:numId="44">
    <w:abstractNumId w:val="17"/>
  </w:num>
  <w:num w:numId="45">
    <w:abstractNumId w:val="53"/>
  </w:num>
  <w:num w:numId="46">
    <w:abstractNumId w:val="44"/>
  </w:num>
  <w:num w:numId="47">
    <w:abstractNumId w:val="86"/>
  </w:num>
  <w:num w:numId="48">
    <w:abstractNumId w:val="79"/>
  </w:num>
  <w:num w:numId="49">
    <w:abstractNumId w:val="33"/>
  </w:num>
  <w:num w:numId="50">
    <w:abstractNumId w:val="8"/>
  </w:num>
  <w:num w:numId="51">
    <w:abstractNumId w:val="68"/>
  </w:num>
  <w:num w:numId="52">
    <w:abstractNumId w:val="28"/>
  </w:num>
  <w:num w:numId="53">
    <w:abstractNumId w:val="45"/>
  </w:num>
  <w:num w:numId="54">
    <w:abstractNumId w:val="47"/>
  </w:num>
  <w:num w:numId="55">
    <w:abstractNumId w:val="23"/>
  </w:num>
  <w:num w:numId="56">
    <w:abstractNumId w:val="57"/>
  </w:num>
  <w:num w:numId="57">
    <w:abstractNumId w:val="65"/>
  </w:num>
  <w:num w:numId="58">
    <w:abstractNumId w:val="1"/>
  </w:num>
  <w:num w:numId="59">
    <w:abstractNumId w:val="43"/>
  </w:num>
  <w:num w:numId="60">
    <w:abstractNumId w:val="41"/>
  </w:num>
  <w:num w:numId="61">
    <w:abstractNumId w:val="64"/>
  </w:num>
  <w:num w:numId="62">
    <w:abstractNumId w:val="31"/>
  </w:num>
  <w:num w:numId="63">
    <w:abstractNumId w:val="11"/>
  </w:num>
  <w:num w:numId="64">
    <w:abstractNumId w:val="67"/>
  </w:num>
  <w:num w:numId="65">
    <w:abstractNumId w:val="50"/>
  </w:num>
  <w:num w:numId="66">
    <w:abstractNumId w:val="55"/>
  </w:num>
  <w:num w:numId="67">
    <w:abstractNumId w:val="6"/>
  </w:num>
  <w:num w:numId="68">
    <w:abstractNumId w:val="29"/>
  </w:num>
  <w:num w:numId="69">
    <w:abstractNumId w:val="38"/>
  </w:num>
  <w:num w:numId="70">
    <w:abstractNumId w:val="69"/>
  </w:num>
  <w:num w:numId="71">
    <w:abstractNumId w:val="13"/>
  </w:num>
  <w:num w:numId="72">
    <w:abstractNumId w:val="46"/>
  </w:num>
  <w:num w:numId="73">
    <w:abstractNumId w:val="35"/>
  </w:num>
  <w:num w:numId="74">
    <w:abstractNumId w:val="9"/>
  </w:num>
  <w:num w:numId="75">
    <w:abstractNumId w:val="84"/>
  </w:num>
  <w:num w:numId="76">
    <w:abstractNumId w:val="75"/>
  </w:num>
  <w:num w:numId="77">
    <w:abstractNumId w:val="82"/>
  </w:num>
  <w:num w:numId="78">
    <w:abstractNumId w:val="7"/>
  </w:num>
  <w:num w:numId="79">
    <w:abstractNumId w:val="18"/>
  </w:num>
  <w:num w:numId="80">
    <w:abstractNumId w:val="66"/>
  </w:num>
  <w:num w:numId="81">
    <w:abstractNumId w:val="49"/>
  </w:num>
  <w:num w:numId="82">
    <w:abstractNumId w:val="77"/>
  </w:num>
  <w:num w:numId="83">
    <w:abstractNumId w:val="72"/>
  </w:num>
  <w:num w:numId="84">
    <w:abstractNumId w:val="16"/>
  </w:num>
  <w:num w:numId="85">
    <w:abstractNumId w:val="21"/>
  </w:num>
  <w:num w:numId="86">
    <w:abstractNumId w:val="25"/>
  </w:num>
  <w:num w:numId="87">
    <w:abstractNumId w:val="52"/>
  </w:num>
  <w:num w:numId="88">
    <w:abstractNumId w:val="42"/>
  </w:num>
  <w:num w:numId="89">
    <w:abstractNumId w:val="2"/>
  </w:num>
  <w:num w:numId="9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9"/>
  </w:num>
  <w:num w:numId="92">
    <w:abstractNumId w:val="10"/>
  </w:num>
  <w:num w:numId="93">
    <w:abstractNumId w:val="6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ctiveWritingStyle w:appName="MSWord" w:lang="en-US" w:vendorID="8" w:dllVersion="513"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3733"/>
    <w:rsid w:val="00003B40"/>
    <w:rsid w:val="00004326"/>
    <w:rsid w:val="00004408"/>
    <w:rsid w:val="000046AD"/>
    <w:rsid w:val="000049AB"/>
    <w:rsid w:val="00004E78"/>
    <w:rsid w:val="0000527E"/>
    <w:rsid w:val="000054E1"/>
    <w:rsid w:val="00006C25"/>
    <w:rsid w:val="00011632"/>
    <w:rsid w:val="0001166E"/>
    <w:rsid w:val="00011FE5"/>
    <w:rsid w:val="000129AA"/>
    <w:rsid w:val="000135DD"/>
    <w:rsid w:val="00013BFA"/>
    <w:rsid w:val="00013DA0"/>
    <w:rsid w:val="00014329"/>
    <w:rsid w:val="00014359"/>
    <w:rsid w:val="000149C6"/>
    <w:rsid w:val="00014BA7"/>
    <w:rsid w:val="00014BEB"/>
    <w:rsid w:val="000150CB"/>
    <w:rsid w:val="000152ED"/>
    <w:rsid w:val="0001556F"/>
    <w:rsid w:val="000165F7"/>
    <w:rsid w:val="00016689"/>
    <w:rsid w:val="000166DA"/>
    <w:rsid w:val="000167E4"/>
    <w:rsid w:val="00016C81"/>
    <w:rsid w:val="0002057A"/>
    <w:rsid w:val="000207B8"/>
    <w:rsid w:val="00020D8D"/>
    <w:rsid w:val="000229A4"/>
    <w:rsid w:val="0002309D"/>
    <w:rsid w:val="00025C13"/>
    <w:rsid w:val="000271A1"/>
    <w:rsid w:val="00027C67"/>
    <w:rsid w:val="00027F63"/>
    <w:rsid w:val="00031706"/>
    <w:rsid w:val="00031813"/>
    <w:rsid w:val="00033094"/>
    <w:rsid w:val="000334DB"/>
    <w:rsid w:val="00035C78"/>
    <w:rsid w:val="0003668C"/>
    <w:rsid w:val="00036A1B"/>
    <w:rsid w:val="000376A2"/>
    <w:rsid w:val="000377AB"/>
    <w:rsid w:val="00040675"/>
    <w:rsid w:val="0004074B"/>
    <w:rsid w:val="000413B4"/>
    <w:rsid w:val="00041A4E"/>
    <w:rsid w:val="00041E51"/>
    <w:rsid w:val="00042323"/>
    <w:rsid w:val="000431C1"/>
    <w:rsid w:val="00045280"/>
    <w:rsid w:val="00045608"/>
    <w:rsid w:val="00047020"/>
    <w:rsid w:val="0004790F"/>
    <w:rsid w:val="00047DB5"/>
    <w:rsid w:val="00047F87"/>
    <w:rsid w:val="00050432"/>
    <w:rsid w:val="0005181E"/>
    <w:rsid w:val="000518E4"/>
    <w:rsid w:val="0005256D"/>
    <w:rsid w:val="0005318B"/>
    <w:rsid w:val="0005360E"/>
    <w:rsid w:val="00053864"/>
    <w:rsid w:val="00054587"/>
    <w:rsid w:val="000548BA"/>
    <w:rsid w:val="00054DA6"/>
    <w:rsid w:val="000552E8"/>
    <w:rsid w:val="00056572"/>
    <w:rsid w:val="00056630"/>
    <w:rsid w:val="00057789"/>
    <w:rsid w:val="00057A08"/>
    <w:rsid w:val="000628C3"/>
    <w:rsid w:val="00062936"/>
    <w:rsid w:val="00062B15"/>
    <w:rsid w:val="00064E45"/>
    <w:rsid w:val="0006630C"/>
    <w:rsid w:val="0006719A"/>
    <w:rsid w:val="000679C7"/>
    <w:rsid w:val="000679D8"/>
    <w:rsid w:val="00067D98"/>
    <w:rsid w:val="00070013"/>
    <w:rsid w:val="000704BA"/>
    <w:rsid w:val="00070713"/>
    <w:rsid w:val="000711A5"/>
    <w:rsid w:val="00071633"/>
    <w:rsid w:val="000723AB"/>
    <w:rsid w:val="0007356F"/>
    <w:rsid w:val="00073CEB"/>
    <w:rsid w:val="000740B8"/>
    <w:rsid w:val="00074B7C"/>
    <w:rsid w:val="00074CDE"/>
    <w:rsid w:val="0007570F"/>
    <w:rsid w:val="00075E89"/>
    <w:rsid w:val="000777B4"/>
    <w:rsid w:val="00077D85"/>
    <w:rsid w:val="00080C29"/>
    <w:rsid w:val="00081F8B"/>
    <w:rsid w:val="000837A9"/>
    <w:rsid w:val="0008453D"/>
    <w:rsid w:val="00084639"/>
    <w:rsid w:val="00084798"/>
    <w:rsid w:val="000848AF"/>
    <w:rsid w:val="0008505F"/>
    <w:rsid w:val="00085335"/>
    <w:rsid w:val="00087126"/>
    <w:rsid w:val="0008776D"/>
    <w:rsid w:val="00087A22"/>
    <w:rsid w:val="000904A5"/>
    <w:rsid w:val="00090520"/>
    <w:rsid w:val="000907BF"/>
    <w:rsid w:val="000914DA"/>
    <w:rsid w:val="00091741"/>
    <w:rsid w:val="000922A9"/>
    <w:rsid w:val="000926CD"/>
    <w:rsid w:val="000926F5"/>
    <w:rsid w:val="00092C8D"/>
    <w:rsid w:val="00092EA6"/>
    <w:rsid w:val="00095716"/>
    <w:rsid w:val="00095E04"/>
    <w:rsid w:val="00096BF4"/>
    <w:rsid w:val="00096DFB"/>
    <w:rsid w:val="000A01D3"/>
    <w:rsid w:val="000A0E22"/>
    <w:rsid w:val="000A17D2"/>
    <w:rsid w:val="000A20E5"/>
    <w:rsid w:val="000A33EC"/>
    <w:rsid w:val="000A3682"/>
    <w:rsid w:val="000A4AA6"/>
    <w:rsid w:val="000A5946"/>
    <w:rsid w:val="000A5A88"/>
    <w:rsid w:val="000A6ABA"/>
    <w:rsid w:val="000A70FA"/>
    <w:rsid w:val="000B06DD"/>
    <w:rsid w:val="000B1668"/>
    <w:rsid w:val="000B2054"/>
    <w:rsid w:val="000B2289"/>
    <w:rsid w:val="000B279F"/>
    <w:rsid w:val="000B3851"/>
    <w:rsid w:val="000B4924"/>
    <w:rsid w:val="000B4D5C"/>
    <w:rsid w:val="000B51FE"/>
    <w:rsid w:val="000B53E4"/>
    <w:rsid w:val="000B5A07"/>
    <w:rsid w:val="000B5FA2"/>
    <w:rsid w:val="000B74F4"/>
    <w:rsid w:val="000C050B"/>
    <w:rsid w:val="000C0771"/>
    <w:rsid w:val="000C0A36"/>
    <w:rsid w:val="000C0C61"/>
    <w:rsid w:val="000C1986"/>
    <w:rsid w:val="000C22C6"/>
    <w:rsid w:val="000C36F1"/>
    <w:rsid w:val="000C4E27"/>
    <w:rsid w:val="000C550C"/>
    <w:rsid w:val="000C5653"/>
    <w:rsid w:val="000C5707"/>
    <w:rsid w:val="000C5C10"/>
    <w:rsid w:val="000C66F7"/>
    <w:rsid w:val="000C7EBB"/>
    <w:rsid w:val="000C7FC4"/>
    <w:rsid w:val="000D00F6"/>
    <w:rsid w:val="000D018F"/>
    <w:rsid w:val="000D1697"/>
    <w:rsid w:val="000D2BF3"/>
    <w:rsid w:val="000D2F1E"/>
    <w:rsid w:val="000D4660"/>
    <w:rsid w:val="000D468D"/>
    <w:rsid w:val="000D534C"/>
    <w:rsid w:val="000D577F"/>
    <w:rsid w:val="000D598E"/>
    <w:rsid w:val="000D7141"/>
    <w:rsid w:val="000D7561"/>
    <w:rsid w:val="000D7633"/>
    <w:rsid w:val="000D7E19"/>
    <w:rsid w:val="000E11DF"/>
    <w:rsid w:val="000E1397"/>
    <w:rsid w:val="000E1599"/>
    <w:rsid w:val="000E1FAE"/>
    <w:rsid w:val="000E20E2"/>
    <w:rsid w:val="000E2A89"/>
    <w:rsid w:val="000E2E25"/>
    <w:rsid w:val="000E5691"/>
    <w:rsid w:val="000E5B37"/>
    <w:rsid w:val="000E6FF6"/>
    <w:rsid w:val="000E73B3"/>
    <w:rsid w:val="000E768A"/>
    <w:rsid w:val="000F0C6D"/>
    <w:rsid w:val="000F1115"/>
    <w:rsid w:val="000F1A3E"/>
    <w:rsid w:val="000F20C9"/>
    <w:rsid w:val="000F45CF"/>
    <w:rsid w:val="000F49CB"/>
    <w:rsid w:val="001003F1"/>
    <w:rsid w:val="001011A0"/>
    <w:rsid w:val="00101858"/>
    <w:rsid w:val="00101C7C"/>
    <w:rsid w:val="0010205E"/>
    <w:rsid w:val="0010310B"/>
    <w:rsid w:val="00103144"/>
    <w:rsid w:val="00103AD7"/>
    <w:rsid w:val="0010558A"/>
    <w:rsid w:val="00105755"/>
    <w:rsid w:val="00105D8D"/>
    <w:rsid w:val="001061FF"/>
    <w:rsid w:val="00107A1C"/>
    <w:rsid w:val="00111769"/>
    <w:rsid w:val="00111FB1"/>
    <w:rsid w:val="00114B80"/>
    <w:rsid w:val="00115557"/>
    <w:rsid w:val="0011659E"/>
    <w:rsid w:val="00117B11"/>
    <w:rsid w:val="00117BFB"/>
    <w:rsid w:val="00120D71"/>
    <w:rsid w:val="00121D0D"/>
    <w:rsid w:val="001221B9"/>
    <w:rsid w:val="00122516"/>
    <w:rsid w:val="00122D54"/>
    <w:rsid w:val="001232C6"/>
    <w:rsid w:val="00123D5D"/>
    <w:rsid w:val="0012433F"/>
    <w:rsid w:val="0012570D"/>
    <w:rsid w:val="00125BEF"/>
    <w:rsid w:val="00126BE7"/>
    <w:rsid w:val="001301AC"/>
    <w:rsid w:val="001308E4"/>
    <w:rsid w:val="001312A0"/>
    <w:rsid w:val="0013162E"/>
    <w:rsid w:val="00131EC0"/>
    <w:rsid w:val="00132107"/>
    <w:rsid w:val="001369A4"/>
    <w:rsid w:val="00137117"/>
    <w:rsid w:val="00137EF4"/>
    <w:rsid w:val="00140781"/>
    <w:rsid w:val="00141AD0"/>
    <w:rsid w:val="001431E6"/>
    <w:rsid w:val="00144616"/>
    <w:rsid w:val="00145065"/>
    <w:rsid w:val="001464F8"/>
    <w:rsid w:val="00146EE9"/>
    <w:rsid w:val="00147375"/>
    <w:rsid w:val="001474E6"/>
    <w:rsid w:val="0015050C"/>
    <w:rsid w:val="0015193B"/>
    <w:rsid w:val="00151A1A"/>
    <w:rsid w:val="00151DB7"/>
    <w:rsid w:val="001524E8"/>
    <w:rsid w:val="00152E84"/>
    <w:rsid w:val="00153861"/>
    <w:rsid w:val="00153FE6"/>
    <w:rsid w:val="00154B8A"/>
    <w:rsid w:val="00155009"/>
    <w:rsid w:val="00155577"/>
    <w:rsid w:val="0015612D"/>
    <w:rsid w:val="00156C11"/>
    <w:rsid w:val="0016026B"/>
    <w:rsid w:val="00160649"/>
    <w:rsid w:val="001611F1"/>
    <w:rsid w:val="00161E3A"/>
    <w:rsid w:val="00161FE0"/>
    <w:rsid w:val="00162987"/>
    <w:rsid w:val="00163737"/>
    <w:rsid w:val="00164104"/>
    <w:rsid w:val="00164164"/>
    <w:rsid w:val="001661E2"/>
    <w:rsid w:val="0016710D"/>
    <w:rsid w:val="001679B3"/>
    <w:rsid w:val="0017051A"/>
    <w:rsid w:val="00170FFD"/>
    <w:rsid w:val="001711D9"/>
    <w:rsid w:val="00171923"/>
    <w:rsid w:val="0017220C"/>
    <w:rsid w:val="00172829"/>
    <w:rsid w:val="00172EFE"/>
    <w:rsid w:val="00174569"/>
    <w:rsid w:val="00174B59"/>
    <w:rsid w:val="00174F8F"/>
    <w:rsid w:val="001756F1"/>
    <w:rsid w:val="00175B57"/>
    <w:rsid w:val="00175FA2"/>
    <w:rsid w:val="00176138"/>
    <w:rsid w:val="001763DA"/>
    <w:rsid w:val="001765EA"/>
    <w:rsid w:val="00176A0D"/>
    <w:rsid w:val="00177037"/>
    <w:rsid w:val="001771A8"/>
    <w:rsid w:val="001772E4"/>
    <w:rsid w:val="00180BA2"/>
    <w:rsid w:val="00181DFA"/>
    <w:rsid w:val="00181F82"/>
    <w:rsid w:val="00182768"/>
    <w:rsid w:val="00184106"/>
    <w:rsid w:val="0018462E"/>
    <w:rsid w:val="0018468E"/>
    <w:rsid w:val="001848B8"/>
    <w:rsid w:val="00184B60"/>
    <w:rsid w:val="0018506C"/>
    <w:rsid w:val="001853E1"/>
    <w:rsid w:val="001865FB"/>
    <w:rsid w:val="001875E6"/>
    <w:rsid w:val="00187D01"/>
    <w:rsid w:val="00187D3E"/>
    <w:rsid w:val="001904E9"/>
    <w:rsid w:val="0019055E"/>
    <w:rsid w:val="0019091E"/>
    <w:rsid w:val="0019185E"/>
    <w:rsid w:val="00191CF8"/>
    <w:rsid w:val="00191DEA"/>
    <w:rsid w:val="001938F1"/>
    <w:rsid w:val="00194FD0"/>
    <w:rsid w:val="0019519B"/>
    <w:rsid w:val="00195229"/>
    <w:rsid w:val="00196055"/>
    <w:rsid w:val="00196216"/>
    <w:rsid w:val="001962FC"/>
    <w:rsid w:val="00196550"/>
    <w:rsid w:val="001975FD"/>
    <w:rsid w:val="001976C8"/>
    <w:rsid w:val="00197A9A"/>
    <w:rsid w:val="00197B6F"/>
    <w:rsid w:val="001A084B"/>
    <w:rsid w:val="001A0EF1"/>
    <w:rsid w:val="001A11DD"/>
    <w:rsid w:val="001A24A9"/>
    <w:rsid w:val="001A2792"/>
    <w:rsid w:val="001A2F84"/>
    <w:rsid w:val="001A31D5"/>
    <w:rsid w:val="001A32AC"/>
    <w:rsid w:val="001A3704"/>
    <w:rsid w:val="001A3858"/>
    <w:rsid w:val="001A3B09"/>
    <w:rsid w:val="001A3C93"/>
    <w:rsid w:val="001A3EBD"/>
    <w:rsid w:val="001A407A"/>
    <w:rsid w:val="001A4290"/>
    <w:rsid w:val="001A64B4"/>
    <w:rsid w:val="001A69C2"/>
    <w:rsid w:val="001A7547"/>
    <w:rsid w:val="001A79DF"/>
    <w:rsid w:val="001A7AB9"/>
    <w:rsid w:val="001B0241"/>
    <w:rsid w:val="001B0DD8"/>
    <w:rsid w:val="001B1E65"/>
    <w:rsid w:val="001B2BE5"/>
    <w:rsid w:val="001B301D"/>
    <w:rsid w:val="001B30B2"/>
    <w:rsid w:val="001B3BE4"/>
    <w:rsid w:val="001B3D43"/>
    <w:rsid w:val="001B3D9F"/>
    <w:rsid w:val="001B47B4"/>
    <w:rsid w:val="001B4D91"/>
    <w:rsid w:val="001B5B5E"/>
    <w:rsid w:val="001B65EB"/>
    <w:rsid w:val="001B6885"/>
    <w:rsid w:val="001B7201"/>
    <w:rsid w:val="001B7FEA"/>
    <w:rsid w:val="001C1D84"/>
    <w:rsid w:val="001C3BAA"/>
    <w:rsid w:val="001C5015"/>
    <w:rsid w:val="001C5713"/>
    <w:rsid w:val="001C5C69"/>
    <w:rsid w:val="001C61B0"/>
    <w:rsid w:val="001C6350"/>
    <w:rsid w:val="001C678D"/>
    <w:rsid w:val="001C71FF"/>
    <w:rsid w:val="001C7B19"/>
    <w:rsid w:val="001D0FEC"/>
    <w:rsid w:val="001D244A"/>
    <w:rsid w:val="001D2A70"/>
    <w:rsid w:val="001D2F61"/>
    <w:rsid w:val="001D4433"/>
    <w:rsid w:val="001D468C"/>
    <w:rsid w:val="001D5785"/>
    <w:rsid w:val="001D6642"/>
    <w:rsid w:val="001E08A0"/>
    <w:rsid w:val="001E0960"/>
    <w:rsid w:val="001E13DC"/>
    <w:rsid w:val="001E15B3"/>
    <w:rsid w:val="001E2936"/>
    <w:rsid w:val="001E3D4C"/>
    <w:rsid w:val="001E4197"/>
    <w:rsid w:val="001E42E5"/>
    <w:rsid w:val="001E52DF"/>
    <w:rsid w:val="001F07F1"/>
    <w:rsid w:val="001F0DBC"/>
    <w:rsid w:val="001F0E78"/>
    <w:rsid w:val="001F1685"/>
    <w:rsid w:val="001F2538"/>
    <w:rsid w:val="001F2963"/>
    <w:rsid w:val="001F2F16"/>
    <w:rsid w:val="001F30DC"/>
    <w:rsid w:val="001F4038"/>
    <w:rsid w:val="001F4084"/>
    <w:rsid w:val="001F489C"/>
    <w:rsid w:val="001F4D28"/>
    <w:rsid w:val="001F5C94"/>
    <w:rsid w:val="001F6CF1"/>
    <w:rsid w:val="001F6DA2"/>
    <w:rsid w:val="001F7209"/>
    <w:rsid w:val="001F727F"/>
    <w:rsid w:val="001F7497"/>
    <w:rsid w:val="001F7B68"/>
    <w:rsid w:val="002003F1"/>
    <w:rsid w:val="00202768"/>
    <w:rsid w:val="00202E1B"/>
    <w:rsid w:val="0020423C"/>
    <w:rsid w:val="002048BD"/>
    <w:rsid w:val="00204B4F"/>
    <w:rsid w:val="00204F3E"/>
    <w:rsid w:val="0020526A"/>
    <w:rsid w:val="00205304"/>
    <w:rsid w:val="00205394"/>
    <w:rsid w:val="00205B8E"/>
    <w:rsid w:val="002070B5"/>
    <w:rsid w:val="00207158"/>
    <w:rsid w:val="002074BB"/>
    <w:rsid w:val="002077E6"/>
    <w:rsid w:val="002078F6"/>
    <w:rsid w:val="002079FB"/>
    <w:rsid w:val="00210AC2"/>
    <w:rsid w:val="00211CEC"/>
    <w:rsid w:val="00212B73"/>
    <w:rsid w:val="002142BE"/>
    <w:rsid w:val="00214A2F"/>
    <w:rsid w:val="00215481"/>
    <w:rsid w:val="00215A48"/>
    <w:rsid w:val="00215AAF"/>
    <w:rsid w:val="002163B0"/>
    <w:rsid w:val="00216A42"/>
    <w:rsid w:val="00216B24"/>
    <w:rsid w:val="002170CA"/>
    <w:rsid w:val="00220203"/>
    <w:rsid w:val="002207D4"/>
    <w:rsid w:val="00220DFA"/>
    <w:rsid w:val="002210E8"/>
    <w:rsid w:val="002219FF"/>
    <w:rsid w:val="00222612"/>
    <w:rsid w:val="00222A72"/>
    <w:rsid w:val="00223665"/>
    <w:rsid w:val="0022483C"/>
    <w:rsid w:val="00225AE4"/>
    <w:rsid w:val="00227840"/>
    <w:rsid w:val="00227A5A"/>
    <w:rsid w:val="00227EAD"/>
    <w:rsid w:val="002304A4"/>
    <w:rsid w:val="002325E3"/>
    <w:rsid w:val="002339D0"/>
    <w:rsid w:val="00233D92"/>
    <w:rsid w:val="002340DA"/>
    <w:rsid w:val="002347BC"/>
    <w:rsid w:val="0023571E"/>
    <w:rsid w:val="00235BD7"/>
    <w:rsid w:val="00236212"/>
    <w:rsid w:val="00236642"/>
    <w:rsid w:val="00236785"/>
    <w:rsid w:val="00237BF3"/>
    <w:rsid w:val="00241236"/>
    <w:rsid w:val="0024133E"/>
    <w:rsid w:val="00241707"/>
    <w:rsid w:val="002418D7"/>
    <w:rsid w:val="00241A33"/>
    <w:rsid w:val="00241BB2"/>
    <w:rsid w:val="00242A11"/>
    <w:rsid w:val="00242E5F"/>
    <w:rsid w:val="002436FC"/>
    <w:rsid w:val="002437F1"/>
    <w:rsid w:val="0024392A"/>
    <w:rsid w:val="002448CB"/>
    <w:rsid w:val="00244FA7"/>
    <w:rsid w:val="00246011"/>
    <w:rsid w:val="0024628E"/>
    <w:rsid w:val="002462C1"/>
    <w:rsid w:val="00247E35"/>
    <w:rsid w:val="002516B2"/>
    <w:rsid w:val="00251A5D"/>
    <w:rsid w:val="00252542"/>
    <w:rsid w:val="00252DAF"/>
    <w:rsid w:val="002532EA"/>
    <w:rsid w:val="00254191"/>
    <w:rsid w:val="002543E9"/>
    <w:rsid w:val="00254A58"/>
    <w:rsid w:val="00254B1D"/>
    <w:rsid w:val="00255DB3"/>
    <w:rsid w:val="002567E3"/>
    <w:rsid w:val="00256DBC"/>
    <w:rsid w:val="002570AA"/>
    <w:rsid w:val="00257E78"/>
    <w:rsid w:val="00260755"/>
    <w:rsid w:val="002609FB"/>
    <w:rsid w:val="002616FA"/>
    <w:rsid w:val="002622B6"/>
    <w:rsid w:val="00262C79"/>
    <w:rsid w:val="00263B70"/>
    <w:rsid w:val="00263D55"/>
    <w:rsid w:val="00263F12"/>
    <w:rsid w:val="00264568"/>
    <w:rsid w:val="002649F1"/>
    <w:rsid w:val="00265754"/>
    <w:rsid w:val="00266FCE"/>
    <w:rsid w:val="00270D4D"/>
    <w:rsid w:val="00270F95"/>
    <w:rsid w:val="00272395"/>
    <w:rsid w:val="002728DD"/>
    <w:rsid w:val="00274282"/>
    <w:rsid w:val="002742A3"/>
    <w:rsid w:val="00274379"/>
    <w:rsid w:val="00274C9B"/>
    <w:rsid w:val="00274E5F"/>
    <w:rsid w:val="00274F76"/>
    <w:rsid w:val="00275045"/>
    <w:rsid w:val="00275BBE"/>
    <w:rsid w:val="002763BE"/>
    <w:rsid w:val="00276610"/>
    <w:rsid w:val="002767C4"/>
    <w:rsid w:val="00276E16"/>
    <w:rsid w:val="002771F3"/>
    <w:rsid w:val="00277D97"/>
    <w:rsid w:val="0028108D"/>
    <w:rsid w:val="002816DB"/>
    <w:rsid w:val="00282BA9"/>
    <w:rsid w:val="0028324C"/>
    <w:rsid w:val="00283953"/>
    <w:rsid w:val="00283FF7"/>
    <w:rsid w:val="00284D23"/>
    <w:rsid w:val="0028654F"/>
    <w:rsid w:val="00287CD2"/>
    <w:rsid w:val="002904BB"/>
    <w:rsid w:val="002914F9"/>
    <w:rsid w:val="0029398E"/>
    <w:rsid w:val="0029411B"/>
    <w:rsid w:val="002948BC"/>
    <w:rsid w:val="00296602"/>
    <w:rsid w:val="002A0477"/>
    <w:rsid w:val="002A07E4"/>
    <w:rsid w:val="002A08B9"/>
    <w:rsid w:val="002A0DBC"/>
    <w:rsid w:val="002A34A6"/>
    <w:rsid w:val="002A38A4"/>
    <w:rsid w:val="002A4E2E"/>
    <w:rsid w:val="002A6B2E"/>
    <w:rsid w:val="002A72F4"/>
    <w:rsid w:val="002A74FE"/>
    <w:rsid w:val="002A7755"/>
    <w:rsid w:val="002B0E60"/>
    <w:rsid w:val="002B117E"/>
    <w:rsid w:val="002B2DFE"/>
    <w:rsid w:val="002B43AC"/>
    <w:rsid w:val="002B50D1"/>
    <w:rsid w:val="002B61E6"/>
    <w:rsid w:val="002B6FFB"/>
    <w:rsid w:val="002B7B66"/>
    <w:rsid w:val="002B7C95"/>
    <w:rsid w:val="002C031E"/>
    <w:rsid w:val="002C08A2"/>
    <w:rsid w:val="002C0BF8"/>
    <w:rsid w:val="002C1229"/>
    <w:rsid w:val="002C1998"/>
    <w:rsid w:val="002C1E0E"/>
    <w:rsid w:val="002C26D4"/>
    <w:rsid w:val="002C35FF"/>
    <w:rsid w:val="002C3692"/>
    <w:rsid w:val="002C4CA1"/>
    <w:rsid w:val="002C4E61"/>
    <w:rsid w:val="002C528A"/>
    <w:rsid w:val="002C61B8"/>
    <w:rsid w:val="002C67AE"/>
    <w:rsid w:val="002C67CA"/>
    <w:rsid w:val="002C6C7E"/>
    <w:rsid w:val="002C7212"/>
    <w:rsid w:val="002C7601"/>
    <w:rsid w:val="002D17BA"/>
    <w:rsid w:val="002D182C"/>
    <w:rsid w:val="002D1D47"/>
    <w:rsid w:val="002D201F"/>
    <w:rsid w:val="002D290E"/>
    <w:rsid w:val="002D4AD0"/>
    <w:rsid w:val="002D5941"/>
    <w:rsid w:val="002D5A28"/>
    <w:rsid w:val="002D7117"/>
    <w:rsid w:val="002D7A48"/>
    <w:rsid w:val="002E05FA"/>
    <w:rsid w:val="002E0A79"/>
    <w:rsid w:val="002E1701"/>
    <w:rsid w:val="002E393D"/>
    <w:rsid w:val="002E3E15"/>
    <w:rsid w:val="002E3F07"/>
    <w:rsid w:val="002E5B75"/>
    <w:rsid w:val="002E5DCA"/>
    <w:rsid w:val="002E6411"/>
    <w:rsid w:val="002E670F"/>
    <w:rsid w:val="002E6DE0"/>
    <w:rsid w:val="002E6E48"/>
    <w:rsid w:val="002E71A2"/>
    <w:rsid w:val="002F0372"/>
    <w:rsid w:val="002F07E8"/>
    <w:rsid w:val="002F08AE"/>
    <w:rsid w:val="002F0D13"/>
    <w:rsid w:val="002F1C5C"/>
    <w:rsid w:val="002F331F"/>
    <w:rsid w:val="002F5998"/>
    <w:rsid w:val="002F619A"/>
    <w:rsid w:val="002F6AB1"/>
    <w:rsid w:val="002F7100"/>
    <w:rsid w:val="002F7F47"/>
    <w:rsid w:val="0030078D"/>
    <w:rsid w:val="0030110B"/>
    <w:rsid w:val="0030217C"/>
    <w:rsid w:val="00302663"/>
    <w:rsid w:val="003029C1"/>
    <w:rsid w:val="00302A4F"/>
    <w:rsid w:val="00302D82"/>
    <w:rsid w:val="003038D2"/>
    <w:rsid w:val="00304007"/>
    <w:rsid w:val="00304E4E"/>
    <w:rsid w:val="003069B8"/>
    <w:rsid w:val="00306C0F"/>
    <w:rsid w:val="0031026D"/>
    <w:rsid w:val="00310BA0"/>
    <w:rsid w:val="003112A8"/>
    <w:rsid w:val="00311973"/>
    <w:rsid w:val="00311D5B"/>
    <w:rsid w:val="00312199"/>
    <w:rsid w:val="00312F06"/>
    <w:rsid w:val="00315055"/>
    <w:rsid w:val="00315483"/>
    <w:rsid w:val="0031560D"/>
    <w:rsid w:val="003165D1"/>
    <w:rsid w:val="00316F76"/>
    <w:rsid w:val="00321AB8"/>
    <w:rsid w:val="00321D48"/>
    <w:rsid w:val="00322990"/>
    <w:rsid w:val="00322AA3"/>
    <w:rsid w:val="00322E89"/>
    <w:rsid w:val="003269F1"/>
    <w:rsid w:val="003279AB"/>
    <w:rsid w:val="00327A2C"/>
    <w:rsid w:val="00327C73"/>
    <w:rsid w:val="00330CC8"/>
    <w:rsid w:val="00330DF2"/>
    <w:rsid w:val="00332A5F"/>
    <w:rsid w:val="00333403"/>
    <w:rsid w:val="003349B7"/>
    <w:rsid w:val="00335455"/>
    <w:rsid w:val="003404DE"/>
    <w:rsid w:val="00340C29"/>
    <w:rsid w:val="0034173D"/>
    <w:rsid w:val="00341D81"/>
    <w:rsid w:val="00341F42"/>
    <w:rsid w:val="003424A7"/>
    <w:rsid w:val="0034289A"/>
    <w:rsid w:val="003434B6"/>
    <w:rsid w:val="00343551"/>
    <w:rsid w:val="00343774"/>
    <w:rsid w:val="00343915"/>
    <w:rsid w:val="00343AD3"/>
    <w:rsid w:val="00343C06"/>
    <w:rsid w:val="003444A7"/>
    <w:rsid w:val="00344B56"/>
    <w:rsid w:val="00345568"/>
    <w:rsid w:val="003460AC"/>
    <w:rsid w:val="0035012E"/>
    <w:rsid w:val="00350911"/>
    <w:rsid w:val="00351191"/>
    <w:rsid w:val="00351C12"/>
    <w:rsid w:val="00354EA0"/>
    <w:rsid w:val="00360322"/>
    <w:rsid w:val="00361157"/>
    <w:rsid w:val="003616E1"/>
    <w:rsid w:val="00362FE4"/>
    <w:rsid w:val="003630DD"/>
    <w:rsid w:val="00363312"/>
    <w:rsid w:val="00363EB5"/>
    <w:rsid w:val="00365CCE"/>
    <w:rsid w:val="0036740B"/>
    <w:rsid w:val="0037047C"/>
    <w:rsid w:val="00370FD3"/>
    <w:rsid w:val="003729A3"/>
    <w:rsid w:val="00372FA5"/>
    <w:rsid w:val="0037371F"/>
    <w:rsid w:val="003737B8"/>
    <w:rsid w:val="00375A57"/>
    <w:rsid w:val="00375CDC"/>
    <w:rsid w:val="0037697A"/>
    <w:rsid w:val="00380341"/>
    <w:rsid w:val="00380B3D"/>
    <w:rsid w:val="003819D3"/>
    <w:rsid w:val="00381C3F"/>
    <w:rsid w:val="003826C6"/>
    <w:rsid w:val="003837A9"/>
    <w:rsid w:val="003843D7"/>
    <w:rsid w:val="00385ED4"/>
    <w:rsid w:val="00387B52"/>
    <w:rsid w:val="003900F5"/>
    <w:rsid w:val="00390201"/>
    <w:rsid w:val="00391DE3"/>
    <w:rsid w:val="00392150"/>
    <w:rsid w:val="00392967"/>
    <w:rsid w:val="00392A7F"/>
    <w:rsid w:val="003942ED"/>
    <w:rsid w:val="003943EE"/>
    <w:rsid w:val="0039496A"/>
    <w:rsid w:val="00395577"/>
    <w:rsid w:val="003957E4"/>
    <w:rsid w:val="00395C35"/>
    <w:rsid w:val="00396372"/>
    <w:rsid w:val="00397061"/>
    <w:rsid w:val="00397095"/>
    <w:rsid w:val="003970FA"/>
    <w:rsid w:val="00397667"/>
    <w:rsid w:val="003A0787"/>
    <w:rsid w:val="003A0CD4"/>
    <w:rsid w:val="003A1175"/>
    <w:rsid w:val="003A16AB"/>
    <w:rsid w:val="003A2309"/>
    <w:rsid w:val="003A2E57"/>
    <w:rsid w:val="003A3A6A"/>
    <w:rsid w:val="003A51D8"/>
    <w:rsid w:val="003A5662"/>
    <w:rsid w:val="003A5858"/>
    <w:rsid w:val="003A5BB9"/>
    <w:rsid w:val="003A676A"/>
    <w:rsid w:val="003A7098"/>
    <w:rsid w:val="003B08D0"/>
    <w:rsid w:val="003B146A"/>
    <w:rsid w:val="003B1847"/>
    <w:rsid w:val="003B1D1E"/>
    <w:rsid w:val="003B218C"/>
    <w:rsid w:val="003B218F"/>
    <w:rsid w:val="003B23D8"/>
    <w:rsid w:val="003B2B3F"/>
    <w:rsid w:val="003B31D9"/>
    <w:rsid w:val="003B4366"/>
    <w:rsid w:val="003B55A0"/>
    <w:rsid w:val="003B5B96"/>
    <w:rsid w:val="003B7563"/>
    <w:rsid w:val="003B7CFD"/>
    <w:rsid w:val="003B7FDD"/>
    <w:rsid w:val="003C1014"/>
    <w:rsid w:val="003C10A7"/>
    <w:rsid w:val="003C21B4"/>
    <w:rsid w:val="003C2282"/>
    <w:rsid w:val="003C2C22"/>
    <w:rsid w:val="003C4590"/>
    <w:rsid w:val="003C593F"/>
    <w:rsid w:val="003C7263"/>
    <w:rsid w:val="003D05B3"/>
    <w:rsid w:val="003D0C0F"/>
    <w:rsid w:val="003D1495"/>
    <w:rsid w:val="003D150F"/>
    <w:rsid w:val="003D34C4"/>
    <w:rsid w:val="003D3A79"/>
    <w:rsid w:val="003D3B02"/>
    <w:rsid w:val="003D412A"/>
    <w:rsid w:val="003D419F"/>
    <w:rsid w:val="003D48A7"/>
    <w:rsid w:val="003D4F06"/>
    <w:rsid w:val="003D526F"/>
    <w:rsid w:val="003D53DE"/>
    <w:rsid w:val="003D70BF"/>
    <w:rsid w:val="003D76A2"/>
    <w:rsid w:val="003E0BB9"/>
    <w:rsid w:val="003E22E9"/>
    <w:rsid w:val="003E23B7"/>
    <w:rsid w:val="003E3D1D"/>
    <w:rsid w:val="003E5A50"/>
    <w:rsid w:val="003E6963"/>
    <w:rsid w:val="003E7ED2"/>
    <w:rsid w:val="003F02FA"/>
    <w:rsid w:val="003F0975"/>
    <w:rsid w:val="003F0DDF"/>
    <w:rsid w:val="003F1FB2"/>
    <w:rsid w:val="003F21C2"/>
    <w:rsid w:val="003F23AE"/>
    <w:rsid w:val="003F24E6"/>
    <w:rsid w:val="003F542B"/>
    <w:rsid w:val="003F5CD5"/>
    <w:rsid w:val="003F5EE3"/>
    <w:rsid w:val="003F6191"/>
    <w:rsid w:val="003F7745"/>
    <w:rsid w:val="0040042A"/>
    <w:rsid w:val="00400BFF"/>
    <w:rsid w:val="00401863"/>
    <w:rsid w:val="00401E23"/>
    <w:rsid w:val="0040226E"/>
    <w:rsid w:val="004025B1"/>
    <w:rsid w:val="00403535"/>
    <w:rsid w:val="00403B77"/>
    <w:rsid w:val="00403BF9"/>
    <w:rsid w:val="00404650"/>
    <w:rsid w:val="00404D2D"/>
    <w:rsid w:val="00404EDC"/>
    <w:rsid w:val="00405BC1"/>
    <w:rsid w:val="00405F4D"/>
    <w:rsid w:val="004063AF"/>
    <w:rsid w:val="00406FA7"/>
    <w:rsid w:val="004076E0"/>
    <w:rsid w:val="004100CD"/>
    <w:rsid w:val="00410284"/>
    <w:rsid w:val="00410539"/>
    <w:rsid w:val="004114EA"/>
    <w:rsid w:val="00411B03"/>
    <w:rsid w:val="004121AB"/>
    <w:rsid w:val="00412CF9"/>
    <w:rsid w:val="004131F9"/>
    <w:rsid w:val="00413933"/>
    <w:rsid w:val="00413EF4"/>
    <w:rsid w:val="004167DB"/>
    <w:rsid w:val="00417977"/>
    <w:rsid w:val="00420B2F"/>
    <w:rsid w:val="00420BF9"/>
    <w:rsid w:val="004212C5"/>
    <w:rsid w:val="00421AF7"/>
    <w:rsid w:val="00421C60"/>
    <w:rsid w:val="0042270E"/>
    <w:rsid w:val="00422A64"/>
    <w:rsid w:val="004231DD"/>
    <w:rsid w:val="0042417B"/>
    <w:rsid w:val="00424BE2"/>
    <w:rsid w:val="00425505"/>
    <w:rsid w:val="00425577"/>
    <w:rsid w:val="004259B4"/>
    <w:rsid w:val="00427DD7"/>
    <w:rsid w:val="00430DD0"/>
    <w:rsid w:val="0043206B"/>
    <w:rsid w:val="004322FA"/>
    <w:rsid w:val="004323F2"/>
    <w:rsid w:val="00433A6D"/>
    <w:rsid w:val="00434F11"/>
    <w:rsid w:val="00435367"/>
    <w:rsid w:val="00435391"/>
    <w:rsid w:val="00435819"/>
    <w:rsid w:val="00435BE9"/>
    <w:rsid w:val="00435C9E"/>
    <w:rsid w:val="00435DD3"/>
    <w:rsid w:val="00437431"/>
    <w:rsid w:val="004379E4"/>
    <w:rsid w:val="00437B16"/>
    <w:rsid w:val="00440806"/>
    <w:rsid w:val="00440965"/>
    <w:rsid w:val="00440A5D"/>
    <w:rsid w:val="004418E1"/>
    <w:rsid w:val="00441CB9"/>
    <w:rsid w:val="00442575"/>
    <w:rsid w:val="004429BE"/>
    <w:rsid w:val="00443DAF"/>
    <w:rsid w:val="00444AF4"/>
    <w:rsid w:val="004450BB"/>
    <w:rsid w:val="004458EE"/>
    <w:rsid w:val="00446AC4"/>
    <w:rsid w:val="00447998"/>
    <w:rsid w:val="00450662"/>
    <w:rsid w:val="00451304"/>
    <w:rsid w:val="00452A55"/>
    <w:rsid w:val="00453249"/>
    <w:rsid w:val="004539DF"/>
    <w:rsid w:val="00454617"/>
    <w:rsid w:val="00455ED6"/>
    <w:rsid w:val="00457002"/>
    <w:rsid w:val="00457798"/>
    <w:rsid w:val="004579A5"/>
    <w:rsid w:val="00457C90"/>
    <w:rsid w:val="00457DDA"/>
    <w:rsid w:val="00457EEC"/>
    <w:rsid w:val="00461F6B"/>
    <w:rsid w:val="00461F6E"/>
    <w:rsid w:val="00462526"/>
    <w:rsid w:val="00463B18"/>
    <w:rsid w:val="00464740"/>
    <w:rsid w:val="00464B4D"/>
    <w:rsid w:val="0046506C"/>
    <w:rsid w:val="00465B5E"/>
    <w:rsid w:val="00466AB6"/>
    <w:rsid w:val="00466C1D"/>
    <w:rsid w:val="004706B5"/>
    <w:rsid w:val="004709C8"/>
    <w:rsid w:val="004711CE"/>
    <w:rsid w:val="00471AE9"/>
    <w:rsid w:val="0047286F"/>
    <w:rsid w:val="004732EA"/>
    <w:rsid w:val="0047431D"/>
    <w:rsid w:val="004748E9"/>
    <w:rsid w:val="0047550A"/>
    <w:rsid w:val="00475FAA"/>
    <w:rsid w:val="004800EE"/>
    <w:rsid w:val="0048079A"/>
    <w:rsid w:val="004825E3"/>
    <w:rsid w:val="00484895"/>
    <w:rsid w:val="00484DE8"/>
    <w:rsid w:val="004860E2"/>
    <w:rsid w:val="00486364"/>
    <w:rsid w:val="00486632"/>
    <w:rsid w:val="00486D6E"/>
    <w:rsid w:val="00486EA3"/>
    <w:rsid w:val="00487BC2"/>
    <w:rsid w:val="00490162"/>
    <w:rsid w:val="004929D2"/>
    <w:rsid w:val="0049345F"/>
    <w:rsid w:val="00493D91"/>
    <w:rsid w:val="0049420E"/>
    <w:rsid w:val="00497677"/>
    <w:rsid w:val="004A0BEC"/>
    <w:rsid w:val="004A1CF4"/>
    <w:rsid w:val="004A3E58"/>
    <w:rsid w:val="004A549C"/>
    <w:rsid w:val="004A5ABB"/>
    <w:rsid w:val="004A5BC5"/>
    <w:rsid w:val="004A6716"/>
    <w:rsid w:val="004B01FF"/>
    <w:rsid w:val="004B0EB0"/>
    <w:rsid w:val="004B11B1"/>
    <w:rsid w:val="004B1330"/>
    <w:rsid w:val="004B13ED"/>
    <w:rsid w:val="004B22B3"/>
    <w:rsid w:val="004B22E3"/>
    <w:rsid w:val="004B2D39"/>
    <w:rsid w:val="004B34CC"/>
    <w:rsid w:val="004B3687"/>
    <w:rsid w:val="004B3C80"/>
    <w:rsid w:val="004B3EFE"/>
    <w:rsid w:val="004B41D3"/>
    <w:rsid w:val="004B4E4F"/>
    <w:rsid w:val="004B6A31"/>
    <w:rsid w:val="004B7988"/>
    <w:rsid w:val="004B7B99"/>
    <w:rsid w:val="004B7E35"/>
    <w:rsid w:val="004C0842"/>
    <w:rsid w:val="004C08B6"/>
    <w:rsid w:val="004C0CF1"/>
    <w:rsid w:val="004C14C3"/>
    <w:rsid w:val="004C1FE2"/>
    <w:rsid w:val="004C4989"/>
    <w:rsid w:val="004C59E0"/>
    <w:rsid w:val="004C5ED5"/>
    <w:rsid w:val="004C72C6"/>
    <w:rsid w:val="004D11C1"/>
    <w:rsid w:val="004D136E"/>
    <w:rsid w:val="004D1708"/>
    <w:rsid w:val="004D2141"/>
    <w:rsid w:val="004D222C"/>
    <w:rsid w:val="004D40B1"/>
    <w:rsid w:val="004D4A31"/>
    <w:rsid w:val="004D4FDA"/>
    <w:rsid w:val="004E02E5"/>
    <w:rsid w:val="004E06C2"/>
    <w:rsid w:val="004E06CD"/>
    <w:rsid w:val="004E0762"/>
    <w:rsid w:val="004E0B6F"/>
    <w:rsid w:val="004E1257"/>
    <w:rsid w:val="004E1718"/>
    <w:rsid w:val="004E1AF2"/>
    <w:rsid w:val="004E2AB6"/>
    <w:rsid w:val="004E32BF"/>
    <w:rsid w:val="004E33C3"/>
    <w:rsid w:val="004E36AC"/>
    <w:rsid w:val="004E3F8D"/>
    <w:rsid w:val="004E60B5"/>
    <w:rsid w:val="004E6113"/>
    <w:rsid w:val="004E761D"/>
    <w:rsid w:val="004F26B1"/>
    <w:rsid w:val="004F2F6D"/>
    <w:rsid w:val="004F34E7"/>
    <w:rsid w:val="004F36A6"/>
    <w:rsid w:val="004F401E"/>
    <w:rsid w:val="004F4B91"/>
    <w:rsid w:val="004F53A6"/>
    <w:rsid w:val="004F5BC6"/>
    <w:rsid w:val="004F6C88"/>
    <w:rsid w:val="004F7434"/>
    <w:rsid w:val="005001C8"/>
    <w:rsid w:val="005007F7"/>
    <w:rsid w:val="00500905"/>
    <w:rsid w:val="00501A1E"/>
    <w:rsid w:val="00501B6B"/>
    <w:rsid w:val="00501F5F"/>
    <w:rsid w:val="00502BF7"/>
    <w:rsid w:val="00503221"/>
    <w:rsid w:val="005033CF"/>
    <w:rsid w:val="0050348F"/>
    <w:rsid w:val="005036BA"/>
    <w:rsid w:val="00504A98"/>
    <w:rsid w:val="00504D48"/>
    <w:rsid w:val="005059AC"/>
    <w:rsid w:val="00505BBE"/>
    <w:rsid w:val="005075A0"/>
    <w:rsid w:val="00507984"/>
    <w:rsid w:val="00507CE0"/>
    <w:rsid w:val="005107EE"/>
    <w:rsid w:val="0051192E"/>
    <w:rsid w:val="005123BF"/>
    <w:rsid w:val="0051286F"/>
    <w:rsid w:val="00513264"/>
    <w:rsid w:val="0051373B"/>
    <w:rsid w:val="00513F27"/>
    <w:rsid w:val="00513FC5"/>
    <w:rsid w:val="005142B2"/>
    <w:rsid w:val="00514BE0"/>
    <w:rsid w:val="00514EE6"/>
    <w:rsid w:val="00516451"/>
    <w:rsid w:val="00517B15"/>
    <w:rsid w:val="00517CF2"/>
    <w:rsid w:val="00520E98"/>
    <w:rsid w:val="0052184A"/>
    <w:rsid w:val="005223E2"/>
    <w:rsid w:val="005229AC"/>
    <w:rsid w:val="005230A1"/>
    <w:rsid w:val="00523186"/>
    <w:rsid w:val="00523238"/>
    <w:rsid w:val="00523C61"/>
    <w:rsid w:val="00524A93"/>
    <w:rsid w:val="00524BE5"/>
    <w:rsid w:val="005268FC"/>
    <w:rsid w:val="00526EE5"/>
    <w:rsid w:val="00527DF1"/>
    <w:rsid w:val="0053080B"/>
    <w:rsid w:val="00531477"/>
    <w:rsid w:val="005316C1"/>
    <w:rsid w:val="00533E93"/>
    <w:rsid w:val="005340C4"/>
    <w:rsid w:val="00536F72"/>
    <w:rsid w:val="005374F5"/>
    <w:rsid w:val="005375EE"/>
    <w:rsid w:val="00537A04"/>
    <w:rsid w:val="00537C91"/>
    <w:rsid w:val="00540204"/>
    <w:rsid w:val="0054044E"/>
    <w:rsid w:val="0054070C"/>
    <w:rsid w:val="00540AF1"/>
    <w:rsid w:val="00540CC0"/>
    <w:rsid w:val="00542317"/>
    <w:rsid w:val="005425C9"/>
    <w:rsid w:val="00542834"/>
    <w:rsid w:val="0054323E"/>
    <w:rsid w:val="0054434F"/>
    <w:rsid w:val="00544731"/>
    <w:rsid w:val="00544B82"/>
    <w:rsid w:val="00544BF7"/>
    <w:rsid w:val="00546EA2"/>
    <w:rsid w:val="005473B6"/>
    <w:rsid w:val="00547653"/>
    <w:rsid w:val="00547CDC"/>
    <w:rsid w:val="0055009A"/>
    <w:rsid w:val="0055074E"/>
    <w:rsid w:val="00552C24"/>
    <w:rsid w:val="00553333"/>
    <w:rsid w:val="0055352A"/>
    <w:rsid w:val="005535CC"/>
    <w:rsid w:val="00553789"/>
    <w:rsid w:val="00553C23"/>
    <w:rsid w:val="00554150"/>
    <w:rsid w:val="00554331"/>
    <w:rsid w:val="005543A8"/>
    <w:rsid w:val="00554714"/>
    <w:rsid w:val="00554828"/>
    <w:rsid w:val="00554ABD"/>
    <w:rsid w:val="00554E20"/>
    <w:rsid w:val="00555D97"/>
    <w:rsid w:val="00556D46"/>
    <w:rsid w:val="00556DB0"/>
    <w:rsid w:val="00557E8D"/>
    <w:rsid w:val="005602E0"/>
    <w:rsid w:val="00560ED3"/>
    <w:rsid w:val="00561A64"/>
    <w:rsid w:val="005626E0"/>
    <w:rsid w:val="00562A49"/>
    <w:rsid w:val="00563DD4"/>
    <w:rsid w:val="00564235"/>
    <w:rsid w:val="00564388"/>
    <w:rsid w:val="0056613B"/>
    <w:rsid w:val="00566AD7"/>
    <w:rsid w:val="005679DA"/>
    <w:rsid w:val="0057007B"/>
    <w:rsid w:val="0057074C"/>
    <w:rsid w:val="00570BDB"/>
    <w:rsid w:val="0057137B"/>
    <w:rsid w:val="005721A7"/>
    <w:rsid w:val="00572939"/>
    <w:rsid w:val="0057298E"/>
    <w:rsid w:val="005729AE"/>
    <w:rsid w:val="00573098"/>
    <w:rsid w:val="00574444"/>
    <w:rsid w:val="0057445A"/>
    <w:rsid w:val="00574FDC"/>
    <w:rsid w:val="00575414"/>
    <w:rsid w:val="00576037"/>
    <w:rsid w:val="00580220"/>
    <w:rsid w:val="00580385"/>
    <w:rsid w:val="00580946"/>
    <w:rsid w:val="00581299"/>
    <w:rsid w:val="005816BE"/>
    <w:rsid w:val="005817C7"/>
    <w:rsid w:val="00581A61"/>
    <w:rsid w:val="00581C59"/>
    <w:rsid w:val="00582013"/>
    <w:rsid w:val="0058273D"/>
    <w:rsid w:val="00582D8E"/>
    <w:rsid w:val="005833EA"/>
    <w:rsid w:val="00583659"/>
    <w:rsid w:val="00584C9D"/>
    <w:rsid w:val="00585B07"/>
    <w:rsid w:val="00586268"/>
    <w:rsid w:val="005866EE"/>
    <w:rsid w:val="00587167"/>
    <w:rsid w:val="00591CAF"/>
    <w:rsid w:val="005923EA"/>
    <w:rsid w:val="005936BE"/>
    <w:rsid w:val="0059395F"/>
    <w:rsid w:val="00593BC3"/>
    <w:rsid w:val="005942F1"/>
    <w:rsid w:val="00594529"/>
    <w:rsid w:val="00594BAB"/>
    <w:rsid w:val="005950D1"/>
    <w:rsid w:val="00595122"/>
    <w:rsid w:val="00596E47"/>
    <w:rsid w:val="0059751E"/>
    <w:rsid w:val="005A1215"/>
    <w:rsid w:val="005A13A1"/>
    <w:rsid w:val="005A142C"/>
    <w:rsid w:val="005A1A71"/>
    <w:rsid w:val="005A1F47"/>
    <w:rsid w:val="005A22DA"/>
    <w:rsid w:val="005A23B0"/>
    <w:rsid w:val="005A279D"/>
    <w:rsid w:val="005A2841"/>
    <w:rsid w:val="005A2DC6"/>
    <w:rsid w:val="005A38FF"/>
    <w:rsid w:val="005A45E5"/>
    <w:rsid w:val="005A4802"/>
    <w:rsid w:val="005A50A3"/>
    <w:rsid w:val="005A5E7E"/>
    <w:rsid w:val="005A6597"/>
    <w:rsid w:val="005A669B"/>
    <w:rsid w:val="005A676F"/>
    <w:rsid w:val="005A725C"/>
    <w:rsid w:val="005A7620"/>
    <w:rsid w:val="005A7BEF"/>
    <w:rsid w:val="005A7EA8"/>
    <w:rsid w:val="005A7F50"/>
    <w:rsid w:val="005A7F92"/>
    <w:rsid w:val="005B0EF3"/>
    <w:rsid w:val="005B21F5"/>
    <w:rsid w:val="005B2C7D"/>
    <w:rsid w:val="005B2E4A"/>
    <w:rsid w:val="005B3330"/>
    <w:rsid w:val="005B4CDE"/>
    <w:rsid w:val="005B4E2F"/>
    <w:rsid w:val="005B55BB"/>
    <w:rsid w:val="005B586A"/>
    <w:rsid w:val="005B6983"/>
    <w:rsid w:val="005B6BBA"/>
    <w:rsid w:val="005B7087"/>
    <w:rsid w:val="005B7406"/>
    <w:rsid w:val="005B7A33"/>
    <w:rsid w:val="005B7DF4"/>
    <w:rsid w:val="005C0B7F"/>
    <w:rsid w:val="005C0FCF"/>
    <w:rsid w:val="005C1CB6"/>
    <w:rsid w:val="005C2225"/>
    <w:rsid w:val="005C2786"/>
    <w:rsid w:val="005C343E"/>
    <w:rsid w:val="005C3E8C"/>
    <w:rsid w:val="005C55DD"/>
    <w:rsid w:val="005C5C38"/>
    <w:rsid w:val="005C6842"/>
    <w:rsid w:val="005C6DFE"/>
    <w:rsid w:val="005C6F53"/>
    <w:rsid w:val="005C7848"/>
    <w:rsid w:val="005C7888"/>
    <w:rsid w:val="005C7C01"/>
    <w:rsid w:val="005D00C3"/>
    <w:rsid w:val="005D015F"/>
    <w:rsid w:val="005D02F1"/>
    <w:rsid w:val="005D13EE"/>
    <w:rsid w:val="005D14E8"/>
    <w:rsid w:val="005D1694"/>
    <w:rsid w:val="005D26B2"/>
    <w:rsid w:val="005D2DB8"/>
    <w:rsid w:val="005D49AD"/>
    <w:rsid w:val="005D557D"/>
    <w:rsid w:val="005D5734"/>
    <w:rsid w:val="005D5754"/>
    <w:rsid w:val="005D7F01"/>
    <w:rsid w:val="005E013A"/>
    <w:rsid w:val="005E0584"/>
    <w:rsid w:val="005E098E"/>
    <w:rsid w:val="005E0B1F"/>
    <w:rsid w:val="005E0C98"/>
    <w:rsid w:val="005E104A"/>
    <w:rsid w:val="005E1D73"/>
    <w:rsid w:val="005E201F"/>
    <w:rsid w:val="005E218E"/>
    <w:rsid w:val="005E22A4"/>
    <w:rsid w:val="005E2498"/>
    <w:rsid w:val="005E292A"/>
    <w:rsid w:val="005E4692"/>
    <w:rsid w:val="005E5E44"/>
    <w:rsid w:val="005E638E"/>
    <w:rsid w:val="005E6A26"/>
    <w:rsid w:val="005F036A"/>
    <w:rsid w:val="005F1D14"/>
    <w:rsid w:val="005F2C80"/>
    <w:rsid w:val="005F30A5"/>
    <w:rsid w:val="005F5A73"/>
    <w:rsid w:val="005F635D"/>
    <w:rsid w:val="00600051"/>
    <w:rsid w:val="006000CA"/>
    <w:rsid w:val="0060034B"/>
    <w:rsid w:val="00601F86"/>
    <w:rsid w:val="006020D1"/>
    <w:rsid w:val="00602818"/>
    <w:rsid w:val="00602C3D"/>
    <w:rsid w:val="006034ED"/>
    <w:rsid w:val="006035E4"/>
    <w:rsid w:val="0060442C"/>
    <w:rsid w:val="0060467D"/>
    <w:rsid w:val="006049F9"/>
    <w:rsid w:val="00605660"/>
    <w:rsid w:val="00606252"/>
    <w:rsid w:val="0060683E"/>
    <w:rsid w:val="00606FA6"/>
    <w:rsid w:val="00611691"/>
    <w:rsid w:val="00613090"/>
    <w:rsid w:val="006138AE"/>
    <w:rsid w:val="00615023"/>
    <w:rsid w:val="00615AAD"/>
    <w:rsid w:val="00615B0C"/>
    <w:rsid w:val="006162B1"/>
    <w:rsid w:val="006165B5"/>
    <w:rsid w:val="00616AFA"/>
    <w:rsid w:val="006171C0"/>
    <w:rsid w:val="006177B2"/>
    <w:rsid w:val="00620070"/>
    <w:rsid w:val="00620402"/>
    <w:rsid w:val="0062089D"/>
    <w:rsid w:val="00621290"/>
    <w:rsid w:val="006214C0"/>
    <w:rsid w:val="00621758"/>
    <w:rsid w:val="00621EA8"/>
    <w:rsid w:val="006221E9"/>
    <w:rsid w:val="006224D0"/>
    <w:rsid w:val="00622CE4"/>
    <w:rsid w:val="00623252"/>
    <w:rsid w:val="006235AC"/>
    <w:rsid w:val="00624EBB"/>
    <w:rsid w:val="006254DD"/>
    <w:rsid w:val="00625984"/>
    <w:rsid w:val="00625A5B"/>
    <w:rsid w:val="00625E9C"/>
    <w:rsid w:val="006320EB"/>
    <w:rsid w:val="00633075"/>
    <w:rsid w:val="006336B2"/>
    <w:rsid w:val="00633CA8"/>
    <w:rsid w:val="00633DFE"/>
    <w:rsid w:val="00633FB1"/>
    <w:rsid w:val="00634419"/>
    <w:rsid w:val="006352BA"/>
    <w:rsid w:val="006358B6"/>
    <w:rsid w:val="00635D31"/>
    <w:rsid w:val="00636BF6"/>
    <w:rsid w:val="00636D11"/>
    <w:rsid w:val="006372E7"/>
    <w:rsid w:val="006378ED"/>
    <w:rsid w:val="0064254A"/>
    <w:rsid w:val="00643219"/>
    <w:rsid w:val="00644BA5"/>
    <w:rsid w:val="006455FD"/>
    <w:rsid w:val="0064571A"/>
    <w:rsid w:val="00646481"/>
    <w:rsid w:val="00646B4F"/>
    <w:rsid w:val="006476BF"/>
    <w:rsid w:val="006478DA"/>
    <w:rsid w:val="00647D2C"/>
    <w:rsid w:val="0065052C"/>
    <w:rsid w:val="0065290D"/>
    <w:rsid w:val="00652F7F"/>
    <w:rsid w:val="00653C8E"/>
    <w:rsid w:val="00653DC8"/>
    <w:rsid w:val="00654E8E"/>
    <w:rsid w:val="00655B94"/>
    <w:rsid w:val="00656041"/>
    <w:rsid w:val="0065652E"/>
    <w:rsid w:val="00656D62"/>
    <w:rsid w:val="00660539"/>
    <w:rsid w:val="0066145E"/>
    <w:rsid w:val="00661AEF"/>
    <w:rsid w:val="006620EE"/>
    <w:rsid w:val="00663EF3"/>
    <w:rsid w:val="00664335"/>
    <w:rsid w:val="00664589"/>
    <w:rsid w:val="00664E1F"/>
    <w:rsid w:val="00665A8F"/>
    <w:rsid w:val="00665D6E"/>
    <w:rsid w:val="0066691F"/>
    <w:rsid w:val="00666FAD"/>
    <w:rsid w:val="00670406"/>
    <w:rsid w:val="00670960"/>
    <w:rsid w:val="00670E0B"/>
    <w:rsid w:val="00671403"/>
    <w:rsid w:val="00672F01"/>
    <w:rsid w:val="00672F6C"/>
    <w:rsid w:val="00673D7C"/>
    <w:rsid w:val="0067460C"/>
    <w:rsid w:val="0067471E"/>
    <w:rsid w:val="00675D22"/>
    <w:rsid w:val="006761A2"/>
    <w:rsid w:val="00677304"/>
    <w:rsid w:val="0068005A"/>
    <w:rsid w:val="006808FE"/>
    <w:rsid w:val="0068122F"/>
    <w:rsid w:val="00681358"/>
    <w:rsid w:val="006816B3"/>
    <w:rsid w:val="00681C57"/>
    <w:rsid w:val="00681DC3"/>
    <w:rsid w:val="006820B9"/>
    <w:rsid w:val="006837D4"/>
    <w:rsid w:val="006839C0"/>
    <w:rsid w:val="0068466F"/>
    <w:rsid w:val="00684923"/>
    <w:rsid w:val="00684B3B"/>
    <w:rsid w:val="00686889"/>
    <w:rsid w:val="006870A3"/>
    <w:rsid w:val="006902E1"/>
    <w:rsid w:val="00690E4F"/>
    <w:rsid w:val="00690F47"/>
    <w:rsid w:val="00691F69"/>
    <w:rsid w:val="00692BFF"/>
    <w:rsid w:val="00693705"/>
    <w:rsid w:val="00694CA3"/>
    <w:rsid w:val="006950BF"/>
    <w:rsid w:val="00695AB2"/>
    <w:rsid w:val="006964FF"/>
    <w:rsid w:val="00696826"/>
    <w:rsid w:val="00697314"/>
    <w:rsid w:val="006976DA"/>
    <w:rsid w:val="006A06AC"/>
    <w:rsid w:val="006A0F04"/>
    <w:rsid w:val="006A11B9"/>
    <w:rsid w:val="006A131B"/>
    <w:rsid w:val="006A1FEE"/>
    <w:rsid w:val="006A24C9"/>
    <w:rsid w:val="006A2D73"/>
    <w:rsid w:val="006A2F60"/>
    <w:rsid w:val="006A3274"/>
    <w:rsid w:val="006A41D7"/>
    <w:rsid w:val="006A4A9C"/>
    <w:rsid w:val="006A4E7D"/>
    <w:rsid w:val="006A5D0A"/>
    <w:rsid w:val="006A615D"/>
    <w:rsid w:val="006A626E"/>
    <w:rsid w:val="006A7139"/>
    <w:rsid w:val="006A71E0"/>
    <w:rsid w:val="006A7840"/>
    <w:rsid w:val="006A7963"/>
    <w:rsid w:val="006B066C"/>
    <w:rsid w:val="006B27B4"/>
    <w:rsid w:val="006B3104"/>
    <w:rsid w:val="006B3DBF"/>
    <w:rsid w:val="006B3EF7"/>
    <w:rsid w:val="006B444F"/>
    <w:rsid w:val="006B49D0"/>
    <w:rsid w:val="006B5D83"/>
    <w:rsid w:val="006B622A"/>
    <w:rsid w:val="006B6327"/>
    <w:rsid w:val="006B66FC"/>
    <w:rsid w:val="006B7E52"/>
    <w:rsid w:val="006C055A"/>
    <w:rsid w:val="006C09D6"/>
    <w:rsid w:val="006C0A0D"/>
    <w:rsid w:val="006C0C00"/>
    <w:rsid w:val="006C150A"/>
    <w:rsid w:val="006C1BD7"/>
    <w:rsid w:val="006C2A37"/>
    <w:rsid w:val="006C3976"/>
    <w:rsid w:val="006C3AEE"/>
    <w:rsid w:val="006C5930"/>
    <w:rsid w:val="006C5C53"/>
    <w:rsid w:val="006C6EA4"/>
    <w:rsid w:val="006D0126"/>
    <w:rsid w:val="006D14B9"/>
    <w:rsid w:val="006D188B"/>
    <w:rsid w:val="006D1992"/>
    <w:rsid w:val="006D2DC6"/>
    <w:rsid w:val="006D3B7F"/>
    <w:rsid w:val="006D4E07"/>
    <w:rsid w:val="006D691B"/>
    <w:rsid w:val="006D73C8"/>
    <w:rsid w:val="006D7BB4"/>
    <w:rsid w:val="006D7CE3"/>
    <w:rsid w:val="006D7D71"/>
    <w:rsid w:val="006E13F9"/>
    <w:rsid w:val="006E2604"/>
    <w:rsid w:val="006E28CC"/>
    <w:rsid w:val="006E29D3"/>
    <w:rsid w:val="006E2B1A"/>
    <w:rsid w:val="006E3B13"/>
    <w:rsid w:val="006E4F97"/>
    <w:rsid w:val="006E5BC8"/>
    <w:rsid w:val="006E6103"/>
    <w:rsid w:val="006E6A2C"/>
    <w:rsid w:val="006E74F0"/>
    <w:rsid w:val="006E751A"/>
    <w:rsid w:val="006E7729"/>
    <w:rsid w:val="006E77D7"/>
    <w:rsid w:val="006F0E7D"/>
    <w:rsid w:val="006F11C2"/>
    <w:rsid w:val="006F175F"/>
    <w:rsid w:val="006F1F52"/>
    <w:rsid w:val="006F2BB1"/>
    <w:rsid w:val="006F31A9"/>
    <w:rsid w:val="006F3215"/>
    <w:rsid w:val="006F4108"/>
    <w:rsid w:val="006F667D"/>
    <w:rsid w:val="00700F3D"/>
    <w:rsid w:val="0070136A"/>
    <w:rsid w:val="00701626"/>
    <w:rsid w:val="00701AF9"/>
    <w:rsid w:val="00701AFF"/>
    <w:rsid w:val="0070290C"/>
    <w:rsid w:val="00704112"/>
    <w:rsid w:val="00704501"/>
    <w:rsid w:val="00704C6D"/>
    <w:rsid w:val="00705577"/>
    <w:rsid w:val="00705B1B"/>
    <w:rsid w:val="00705F15"/>
    <w:rsid w:val="00706C55"/>
    <w:rsid w:val="00707045"/>
    <w:rsid w:val="00707BAE"/>
    <w:rsid w:val="0071161F"/>
    <w:rsid w:val="00711DB2"/>
    <w:rsid w:val="00716026"/>
    <w:rsid w:val="00716F3F"/>
    <w:rsid w:val="00716F43"/>
    <w:rsid w:val="00717BDC"/>
    <w:rsid w:val="00721344"/>
    <w:rsid w:val="0072305E"/>
    <w:rsid w:val="00724319"/>
    <w:rsid w:val="00725214"/>
    <w:rsid w:val="007265A6"/>
    <w:rsid w:val="00726CD6"/>
    <w:rsid w:val="0072746A"/>
    <w:rsid w:val="007276D6"/>
    <w:rsid w:val="00731568"/>
    <w:rsid w:val="007322F1"/>
    <w:rsid w:val="00732DE4"/>
    <w:rsid w:val="00733C99"/>
    <w:rsid w:val="007351F2"/>
    <w:rsid w:val="00735651"/>
    <w:rsid w:val="007357A6"/>
    <w:rsid w:val="007359F8"/>
    <w:rsid w:val="00735C5F"/>
    <w:rsid w:val="00737171"/>
    <w:rsid w:val="00737D6E"/>
    <w:rsid w:val="00737FD8"/>
    <w:rsid w:val="0074079E"/>
    <w:rsid w:val="00740FDB"/>
    <w:rsid w:val="00741777"/>
    <w:rsid w:val="00741AE1"/>
    <w:rsid w:val="0074200B"/>
    <w:rsid w:val="007421F1"/>
    <w:rsid w:val="007444EE"/>
    <w:rsid w:val="00744ACA"/>
    <w:rsid w:val="00745210"/>
    <w:rsid w:val="00745421"/>
    <w:rsid w:val="00745695"/>
    <w:rsid w:val="00745ECA"/>
    <w:rsid w:val="007463A0"/>
    <w:rsid w:val="007477F5"/>
    <w:rsid w:val="00747CD1"/>
    <w:rsid w:val="00747D83"/>
    <w:rsid w:val="007506CC"/>
    <w:rsid w:val="00751095"/>
    <w:rsid w:val="007517B7"/>
    <w:rsid w:val="00751DB1"/>
    <w:rsid w:val="007528CD"/>
    <w:rsid w:val="00752C5C"/>
    <w:rsid w:val="00752E53"/>
    <w:rsid w:val="00753746"/>
    <w:rsid w:val="00753749"/>
    <w:rsid w:val="0075498E"/>
    <w:rsid w:val="0075550C"/>
    <w:rsid w:val="0075669A"/>
    <w:rsid w:val="007571DE"/>
    <w:rsid w:val="00757772"/>
    <w:rsid w:val="00757998"/>
    <w:rsid w:val="00757DBC"/>
    <w:rsid w:val="00760850"/>
    <w:rsid w:val="00761BA1"/>
    <w:rsid w:val="00764059"/>
    <w:rsid w:val="00764303"/>
    <w:rsid w:val="007649C1"/>
    <w:rsid w:val="007654A1"/>
    <w:rsid w:val="00766040"/>
    <w:rsid w:val="00767C15"/>
    <w:rsid w:val="00767F19"/>
    <w:rsid w:val="0077211E"/>
    <w:rsid w:val="00772778"/>
    <w:rsid w:val="007732F2"/>
    <w:rsid w:val="00773E6A"/>
    <w:rsid w:val="00777C73"/>
    <w:rsid w:val="00780041"/>
    <w:rsid w:val="0078057F"/>
    <w:rsid w:val="00780C45"/>
    <w:rsid w:val="00781657"/>
    <w:rsid w:val="007817D2"/>
    <w:rsid w:val="007823D9"/>
    <w:rsid w:val="007830C6"/>
    <w:rsid w:val="00783218"/>
    <w:rsid w:val="00784671"/>
    <w:rsid w:val="00785311"/>
    <w:rsid w:val="00785B1D"/>
    <w:rsid w:val="007860A7"/>
    <w:rsid w:val="00786894"/>
    <w:rsid w:val="00786BBB"/>
    <w:rsid w:val="007873E5"/>
    <w:rsid w:val="007914AF"/>
    <w:rsid w:val="00792F1A"/>
    <w:rsid w:val="0079348B"/>
    <w:rsid w:val="0079354A"/>
    <w:rsid w:val="007942A6"/>
    <w:rsid w:val="00794D12"/>
    <w:rsid w:val="00795E12"/>
    <w:rsid w:val="0079623F"/>
    <w:rsid w:val="00796AF1"/>
    <w:rsid w:val="007A0797"/>
    <w:rsid w:val="007A135E"/>
    <w:rsid w:val="007A1A25"/>
    <w:rsid w:val="007A2AFF"/>
    <w:rsid w:val="007A3E88"/>
    <w:rsid w:val="007A4279"/>
    <w:rsid w:val="007A430C"/>
    <w:rsid w:val="007A4374"/>
    <w:rsid w:val="007A5191"/>
    <w:rsid w:val="007A6375"/>
    <w:rsid w:val="007A769F"/>
    <w:rsid w:val="007A7C77"/>
    <w:rsid w:val="007B2A6B"/>
    <w:rsid w:val="007B2AF9"/>
    <w:rsid w:val="007B31F0"/>
    <w:rsid w:val="007B3DA2"/>
    <w:rsid w:val="007B42B4"/>
    <w:rsid w:val="007B43E0"/>
    <w:rsid w:val="007B464C"/>
    <w:rsid w:val="007B4821"/>
    <w:rsid w:val="007B497D"/>
    <w:rsid w:val="007B6D65"/>
    <w:rsid w:val="007B7C7F"/>
    <w:rsid w:val="007C0387"/>
    <w:rsid w:val="007C0D13"/>
    <w:rsid w:val="007C3803"/>
    <w:rsid w:val="007C3D16"/>
    <w:rsid w:val="007C3DEC"/>
    <w:rsid w:val="007C4347"/>
    <w:rsid w:val="007C4F0A"/>
    <w:rsid w:val="007C55C4"/>
    <w:rsid w:val="007C57D8"/>
    <w:rsid w:val="007C5FEC"/>
    <w:rsid w:val="007C6C41"/>
    <w:rsid w:val="007C6EE6"/>
    <w:rsid w:val="007C7222"/>
    <w:rsid w:val="007C7DF1"/>
    <w:rsid w:val="007D0985"/>
    <w:rsid w:val="007D1570"/>
    <w:rsid w:val="007D1731"/>
    <w:rsid w:val="007D187A"/>
    <w:rsid w:val="007D1C57"/>
    <w:rsid w:val="007D2291"/>
    <w:rsid w:val="007D2819"/>
    <w:rsid w:val="007D28BD"/>
    <w:rsid w:val="007D44BA"/>
    <w:rsid w:val="007D45E4"/>
    <w:rsid w:val="007D488C"/>
    <w:rsid w:val="007D5070"/>
    <w:rsid w:val="007D5535"/>
    <w:rsid w:val="007D5ED8"/>
    <w:rsid w:val="007D73C0"/>
    <w:rsid w:val="007D7904"/>
    <w:rsid w:val="007D7BA1"/>
    <w:rsid w:val="007D7FB2"/>
    <w:rsid w:val="007E001C"/>
    <w:rsid w:val="007E0CA5"/>
    <w:rsid w:val="007E0D5A"/>
    <w:rsid w:val="007E1584"/>
    <w:rsid w:val="007E4412"/>
    <w:rsid w:val="007E4D53"/>
    <w:rsid w:val="007E4E7C"/>
    <w:rsid w:val="007E4F7C"/>
    <w:rsid w:val="007E65F2"/>
    <w:rsid w:val="007E6B4A"/>
    <w:rsid w:val="007E7AC2"/>
    <w:rsid w:val="007F009F"/>
    <w:rsid w:val="007F0147"/>
    <w:rsid w:val="007F0262"/>
    <w:rsid w:val="007F07BA"/>
    <w:rsid w:val="007F255D"/>
    <w:rsid w:val="007F295D"/>
    <w:rsid w:val="007F3394"/>
    <w:rsid w:val="007F3688"/>
    <w:rsid w:val="007F3909"/>
    <w:rsid w:val="007F3C51"/>
    <w:rsid w:val="007F533F"/>
    <w:rsid w:val="007F5370"/>
    <w:rsid w:val="007F5718"/>
    <w:rsid w:val="007F58F2"/>
    <w:rsid w:val="007F595E"/>
    <w:rsid w:val="007F5DDC"/>
    <w:rsid w:val="007F62DC"/>
    <w:rsid w:val="00802534"/>
    <w:rsid w:val="008029AD"/>
    <w:rsid w:val="00804517"/>
    <w:rsid w:val="00804751"/>
    <w:rsid w:val="00804D5F"/>
    <w:rsid w:val="00805AC7"/>
    <w:rsid w:val="00805C49"/>
    <w:rsid w:val="00810816"/>
    <w:rsid w:val="008108A9"/>
    <w:rsid w:val="008120C5"/>
    <w:rsid w:val="00813203"/>
    <w:rsid w:val="00813651"/>
    <w:rsid w:val="00813B82"/>
    <w:rsid w:val="00816F31"/>
    <w:rsid w:val="00817C74"/>
    <w:rsid w:val="00817D84"/>
    <w:rsid w:val="00820F0D"/>
    <w:rsid w:val="00821003"/>
    <w:rsid w:val="00823055"/>
    <w:rsid w:val="0082435B"/>
    <w:rsid w:val="00825F03"/>
    <w:rsid w:val="0082733D"/>
    <w:rsid w:val="008275DA"/>
    <w:rsid w:val="00827D27"/>
    <w:rsid w:val="00830822"/>
    <w:rsid w:val="008308F2"/>
    <w:rsid w:val="008311FC"/>
    <w:rsid w:val="008312A0"/>
    <w:rsid w:val="00831635"/>
    <w:rsid w:val="00832000"/>
    <w:rsid w:val="00832088"/>
    <w:rsid w:val="00833DFB"/>
    <w:rsid w:val="0083406E"/>
    <w:rsid w:val="00835FE7"/>
    <w:rsid w:val="0083605C"/>
    <w:rsid w:val="008361E5"/>
    <w:rsid w:val="00837157"/>
    <w:rsid w:val="00837621"/>
    <w:rsid w:val="00837909"/>
    <w:rsid w:val="00840301"/>
    <w:rsid w:val="008414C3"/>
    <w:rsid w:val="008419B9"/>
    <w:rsid w:val="00841A7D"/>
    <w:rsid w:val="00841CE8"/>
    <w:rsid w:val="0084226A"/>
    <w:rsid w:val="00842546"/>
    <w:rsid w:val="008425E1"/>
    <w:rsid w:val="008426BF"/>
    <w:rsid w:val="00842ADF"/>
    <w:rsid w:val="00842C66"/>
    <w:rsid w:val="00844475"/>
    <w:rsid w:val="00844525"/>
    <w:rsid w:val="00845CF9"/>
    <w:rsid w:val="00845F2C"/>
    <w:rsid w:val="0084665B"/>
    <w:rsid w:val="00846AD7"/>
    <w:rsid w:val="0084702F"/>
    <w:rsid w:val="00847F89"/>
    <w:rsid w:val="008500B2"/>
    <w:rsid w:val="008500C5"/>
    <w:rsid w:val="00850977"/>
    <w:rsid w:val="00851103"/>
    <w:rsid w:val="00851206"/>
    <w:rsid w:val="0085176E"/>
    <w:rsid w:val="008517AE"/>
    <w:rsid w:val="00851D42"/>
    <w:rsid w:val="00851FDF"/>
    <w:rsid w:val="00853D13"/>
    <w:rsid w:val="00853DFD"/>
    <w:rsid w:val="00854826"/>
    <w:rsid w:val="008550A1"/>
    <w:rsid w:val="0085547E"/>
    <w:rsid w:val="008554C9"/>
    <w:rsid w:val="008555A1"/>
    <w:rsid w:val="00857174"/>
    <w:rsid w:val="0085755A"/>
    <w:rsid w:val="0085759D"/>
    <w:rsid w:val="00860246"/>
    <w:rsid w:val="008602C9"/>
    <w:rsid w:val="00862CE2"/>
    <w:rsid w:val="00864249"/>
    <w:rsid w:val="008654D3"/>
    <w:rsid w:val="0086560D"/>
    <w:rsid w:val="0086660F"/>
    <w:rsid w:val="00866CC1"/>
    <w:rsid w:val="00866DC1"/>
    <w:rsid w:val="00867358"/>
    <w:rsid w:val="00867454"/>
    <w:rsid w:val="00867D80"/>
    <w:rsid w:val="0087020F"/>
    <w:rsid w:val="008703D4"/>
    <w:rsid w:val="00871E0B"/>
    <w:rsid w:val="00872019"/>
    <w:rsid w:val="008722AA"/>
    <w:rsid w:val="00872724"/>
    <w:rsid w:val="00872992"/>
    <w:rsid w:val="00872C48"/>
    <w:rsid w:val="00872D64"/>
    <w:rsid w:val="00873426"/>
    <w:rsid w:val="00874001"/>
    <w:rsid w:val="008762ED"/>
    <w:rsid w:val="00876AD8"/>
    <w:rsid w:val="0087710A"/>
    <w:rsid w:val="008774E4"/>
    <w:rsid w:val="00877593"/>
    <w:rsid w:val="008815A8"/>
    <w:rsid w:val="00881660"/>
    <w:rsid w:val="0088177A"/>
    <w:rsid w:val="008817A7"/>
    <w:rsid w:val="0088323C"/>
    <w:rsid w:val="00884975"/>
    <w:rsid w:val="00884C37"/>
    <w:rsid w:val="00884F92"/>
    <w:rsid w:val="00885CE8"/>
    <w:rsid w:val="00886538"/>
    <w:rsid w:val="00886703"/>
    <w:rsid w:val="00886B2B"/>
    <w:rsid w:val="00887298"/>
    <w:rsid w:val="00887496"/>
    <w:rsid w:val="00891E28"/>
    <w:rsid w:val="0089203C"/>
    <w:rsid w:val="00892180"/>
    <w:rsid w:val="00892745"/>
    <w:rsid w:val="008929B3"/>
    <w:rsid w:val="00892EF8"/>
    <w:rsid w:val="00893EFB"/>
    <w:rsid w:val="00894EA2"/>
    <w:rsid w:val="00896F1D"/>
    <w:rsid w:val="00897517"/>
    <w:rsid w:val="00897543"/>
    <w:rsid w:val="008A050C"/>
    <w:rsid w:val="008A0FCB"/>
    <w:rsid w:val="008A1F16"/>
    <w:rsid w:val="008A32D9"/>
    <w:rsid w:val="008A3E05"/>
    <w:rsid w:val="008A418D"/>
    <w:rsid w:val="008A42F9"/>
    <w:rsid w:val="008A4B06"/>
    <w:rsid w:val="008A5775"/>
    <w:rsid w:val="008A599B"/>
    <w:rsid w:val="008A6EA0"/>
    <w:rsid w:val="008A6F8B"/>
    <w:rsid w:val="008B037C"/>
    <w:rsid w:val="008B0EC8"/>
    <w:rsid w:val="008B261F"/>
    <w:rsid w:val="008B2A59"/>
    <w:rsid w:val="008B4670"/>
    <w:rsid w:val="008B4908"/>
    <w:rsid w:val="008B568F"/>
    <w:rsid w:val="008B662E"/>
    <w:rsid w:val="008B6637"/>
    <w:rsid w:val="008C033F"/>
    <w:rsid w:val="008C0CF7"/>
    <w:rsid w:val="008C173D"/>
    <w:rsid w:val="008C208D"/>
    <w:rsid w:val="008C2C65"/>
    <w:rsid w:val="008C36EF"/>
    <w:rsid w:val="008C3954"/>
    <w:rsid w:val="008C45FA"/>
    <w:rsid w:val="008C49E0"/>
    <w:rsid w:val="008C4A5D"/>
    <w:rsid w:val="008C4EE8"/>
    <w:rsid w:val="008C56E5"/>
    <w:rsid w:val="008C5810"/>
    <w:rsid w:val="008D0997"/>
    <w:rsid w:val="008D0AB5"/>
    <w:rsid w:val="008D0EF0"/>
    <w:rsid w:val="008D1236"/>
    <w:rsid w:val="008D1562"/>
    <w:rsid w:val="008D2084"/>
    <w:rsid w:val="008D28A7"/>
    <w:rsid w:val="008D29D0"/>
    <w:rsid w:val="008D2C12"/>
    <w:rsid w:val="008D2DA7"/>
    <w:rsid w:val="008D341D"/>
    <w:rsid w:val="008D3C23"/>
    <w:rsid w:val="008D3C6C"/>
    <w:rsid w:val="008D4AFD"/>
    <w:rsid w:val="008D50EE"/>
    <w:rsid w:val="008D574A"/>
    <w:rsid w:val="008D6627"/>
    <w:rsid w:val="008D7837"/>
    <w:rsid w:val="008E00B4"/>
    <w:rsid w:val="008E0908"/>
    <w:rsid w:val="008E0B48"/>
    <w:rsid w:val="008E0C39"/>
    <w:rsid w:val="008E2142"/>
    <w:rsid w:val="008E2D9E"/>
    <w:rsid w:val="008E2ED8"/>
    <w:rsid w:val="008E3416"/>
    <w:rsid w:val="008E3AB6"/>
    <w:rsid w:val="008E4903"/>
    <w:rsid w:val="008E4D59"/>
    <w:rsid w:val="008E5569"/>
    <w:rsid w:val="008F2AF1"/>
    <w:rsid w:val="008F2C46"/>
    <w:rsid w:val="008F2DCD"/>
    <w:rsid w:val="008F4567"/>
    <w:rsid w:val="008F4DE6"/>
    <w:rsid w:val="008F5261"/>
    <w:rsid w:val="008F5543"/>
    <w:rsid w:val="008F6D38"/>
    <w:rsid w:val="008F7451"/>
    <w:rsid w:val="0090053F"/>
    <w:rsid w:val="009007E7"/>
    <w:rsid w:val="00900804"/>
    <w:rsid w:val="00900901"/>
    <w:rsid w:val="00900BFB"/>
    <w:rsid w:val="00901508"/>
    <w:rsid w:val="00901A39"/>
    <w:rsid w:val="00901B19"/>
    <w:rsid w:val="00901B84"/>
    <w:rsid w:val="009022BC"/>
    <w:rsid w:val="009024BD"/>
    <w:rsid w:val="00903982"/>
    <w:rsid w:val="00904AB8"/>
    <w:rsid w:val="00905C57"/>
    <w:rsid w:val="009068DA"/>
    <w:rsid w:val="00906C54"/>
    <w:rsid w:val="0090781B"/>
    <w:rsid w:val="0090797D"/>
    <w:rsid w:val="00907A23"/>
    <w:rsid w:val="0091060A"/>
    <w:rsid w:val="009106AE"/>
    <w:rsid w:val="009108D2"/>
    <w:rsid w:val="00911811"/>
    <w:rsid w:val="00912619"/>
    <w:rsid w:val="00912ED4"/>
    <w:rsid w:val="00912F85"/>
    <w:rsid w:val="0091369D"/>
    <w:rsid w:val="00913AAA"/>
    <w:rsid w:val="0091466F"/>
    <w:rsid w:val="0091544F"/>
    <w:rsid w:val="009159F2"/>
    <w:rsid w:val="00915C05"/>
    <w:rsid w:val="00916C5C"/>
    <w:rsid w:val="00916E2B"/>
    <w:rsid w:val="00916EA6"/>
    <w:rsid w:val="00917654"/>
    <w:rsid w:val="00917994"/>
    <w:rsid w:val="00917D69"/>
    <w:rsid w:val="00917F8C"/>
    <w:rsid w:val="009201C4"/>
    <w:rsid w:val="00920C65"/>
    <w:rsid w:val="00920CB1"/>
    <w:rsid w:val="00920D68"/>
    <w:rsid w:val="00920FFE"/>
    <w:rsid w:val="0092140B"/>
    <w:rsid w:val="00923F80"/>
    <w:rsid w:val="009249B6"/>
    <w:rsid w:val="00925089"/>
    <w:rsid w:val="00925E42"/>
    <w:rsid w:val="009263B8"/>
    <w:rsid w:val="00926902"/>
    <w:rsid w:val="00926AF6"/>
    <w:rsid w:val="00926CB1"/>
    <w:rsid w:val="00926E81"/>
    <w:rsid w:val="00927B13"/>
    <w:rsid w:val="00930AA7"/>
    <w:rsid w:val="00931027"/>
    <w:rsid w:val="009316BC"/>
    <w:rsid w:val="00931767"/>
    <w:rsid w:val="00932E2E"/>
    <w:rsid w:val="0093318B"/>
    <w:rsid w:val="009331B9"/>
    <w:rsid w:val="009336F8"/>
    <w:rsid w:val="00934113"/>
    <w:rsid w:val="009347DD"/>
    <w:rsid w:val="00934D3C"/>
    <w:rsid w:val="00935D7C"/>
    <w:rsid w:val="00935EB5"/>
    <w:rsid w:val="009363ED"/>
    <w:rsid w:val="00941B1D"/>
    <w:rsid w:val="00943BC5"/>
    <w:rsid w:val="00943D6B"/>
    <w:rsid w:val="00943E14"/>
    <w:rsid w:val="009449EA"/>
    <w:rsid w:val="00944C12"/>
    <w:rsid w:val="009476E8"/>
    <w:rsid w:val="00947AF0"/>
    <w:rsid w:val="00951353"/>
    <w:rsid w:val="00953170"/>
    <w:rsid w:val="00953523"/>
    <w:rsid w:val="0095401B"/>
    <w:rsid w:val="00954A75"/>
    <w:rsid w:val="00954EA7"/>
    <w:rsid w:val="00955C32"/>
    <w:rsid w:val="00956009"/>
    <w:rsid w:val="009565E2"/>
    <w:rsid w:val="00956B1C"/>
    <w:rsid w:val="00956BE4"/>
    <w:rsid w:val="00960BDC"/>
    <w:rsid w:val="00960F4A"/>
    <w:rsid w:val="00961759"/>
    <w:rsid w:val="00961B4A"/>
    <w:rsid w:val="00962406"/>
    <w:rsid w:val="00962BFF"/>
    <w:rsid w:val="00962EF3"/>
    <w:rsid w:val="009643F1"/>
    <w:rsid w:val="00964FA5"/>
    <w:rsid w:val="009656D1"/>
    <w:rsid w:val="00965F5A"/>
    <w:rsid w:val="009661E3"/>
    <w:rsid w:val="009667C0"/>
    <w:rsid w:val="00966F1B"/>
    <w:rsid w:val="009673F2"/>
    <w:rsid w:val="009679FE"/>
    <w:rsid w:val="00967DA6"/>
    <w:rsid w:val="009706D8"/>
    <w:rsid w:val="00970754"/>
    <w:rsid w:val="00971C35"/>
    <w:rsid w:val="00973258"/>
    <w:rsid w:val="00973394"/>
    <w:rsid w:val="00974FA9"/>
    <w:rsid w:val="00975195"/>
    <w:rsid w:val="0097529C"/>
    <w:rsid w:val="00976F67"/>
    <w:rsid w:val="009779BD"/>
    <w:rsid w:val="00977E9E"/>
    <w:rsid w:val="009806C5"/>
    <w:rsid w:val="00980AF0"/>
    <w:rsid w:val="00981126"/>
    <w:rsid w:val="00981199"/>
    <w:rsid w:val="00981919"/>
    <w:rsid w:val="0098193D"/>
    <w:rsid w:val="00981CDB"/>
    <w:rsid w:val="00984ACB"/>
    <w:rsid w:val="00984F9A"/>
    <w:rsid w:val="0098539E"/>
    <w:rsid w:val="00985492"/>
    <w:rsid w:val="00986524"/>
    <w:rsid w:val="00986FA9"/>
    <w:rsid w:val="009877E0"/>
    <w:rsid w:val="00987A8A"/>
    <w:rsid w:val="009903EF"/>
    <w:rsid w:val="00991377"/>
    <w:rsid w:val="0099282B"/>
    <w:rsid w:val="00992BEE"/>
    <w:rsid w:val="009934D9"/>
    <w:rsid w:val="00993B7E"/>
    <w:rsid w:val="00993FEE"/>
    <w:rsid w:val="009941C0"/>
    <w:rsid w:val="00994D19"/>
    <w:rsid w:val="00995B75"/>
    <w:rsid w:val="0099700A"/>
    <w:rsid w:val="00997B81"/>
    <w:rsid w:val="00997D49"/>
    <w:rsid w:val="009A09C4"/>
    <w:rsid w:val="009A0D72"/>
    <w:rsid w:val="009A0D8B"/>
    <w:rsid w:val="009A0FDC"/>
    <w:rsid w:val="009A10A3"/>
    <w:rsid w:val="009A19ED"/>
    <w:rsid w:val="009A1B89"/>
    <w:rsid w:val="009A1CAB"/>
    <w:rsid w:val="009A1D71"/>
    <w:rsid w:val="009A23B7"/>
    <w:rsid w:val="009A25C4"/>
    <w:rsid w:val="009A31DD"/>
    <w:rsid w:val="009A4043"/>
    <w:rsid w:val="009A4CC5"/>
    <w:rsid w:val="009A5857"/>
    <w:rsid w:val="009A5D52"/>
    <w:rsid w:val="009A737E"/>
    <w:rsid w:val="009A7731"/>
    <w:rsid w:val="009B0543"/>
    <w:rsid w:val="009B28FC"/>
    <w:rsid w:val="009B421F"/>
    <w:rsid w:val="009B4546"/>
    <w:rsid w:val="009B52F0"/>
    <w:rsid w:val="009B6EB4"/>
    <w:rsid w:val="009B7035"/>
    <w:rsid w:val="009B793D"/>
    <w:rsid w:val="009B7D4B"/>
    <w:rsid w:val="009C0463"/>
    <w:rsid w:val="009C0B59"/>
    <w:rsid w:val="009C0E6E"/>
    <w:rsid w:val="009C1395"/>
    <w:rsid w:val="009C2103"/>
    <w:rsid w:val="009C2193"/>
    <w:rsid w:val="009C24FA"/>
    <w:rsid w:val="009C26F7"/>
    <w:rsid w:val="009C2870"/>
    <w:rsid w:val="009C2DA4"/>
    <w:rsid w:val="009C3229"/>
    <w:rsid w:val="009C4D8A"/>
    <w:rsid w:val="009C5E1E"/>
    <w:rsid w:val="009C5EF1"/>
    <w:rsid w:val="009C5F6F"/>
    <w:rsid w:val="009C667A"/>
    <w:rsid w:val="009C6AFA"/>
    <w:rsid w:val="009C6E1C"/>
    <w:rsid w:val="009D0C45"/>
    <w:rsid w:val="009D0D2F"/>
    <w:rsid w:val="009D1E18"/>
    <w:rsid w:val="009D1E60"/>
    <w:rsid w:val="009D2921"/>
    <w:rsid w:val="009D2A23"/>
    <w:rsid w:val="009D3038"/>
    <w:rsid w:val="009D345B"/>
    <w:rsid w:val="009D35F0"/>
    <w:rsid w:val="009D5706"/>
    <w:rsid w:val="009D6EA4"/>
    <w:rsid w:val="009E0154"/>
    <w:rsid w:val="009E1F6D"/>
    <w:rsid w:val="009E23C7"/>
    <w:rsid w:val="009E2670"/>
    <w:rsid w:val="009E3EDD"/>
    <w:rsid w:val="009E4129"/>
    <w:rsid w:val="009E4B7C"/>
    <w:rsid w:val="009E5FEF"/>
    <w:rsid w:val="009E6330"/>
    <w:rsid w:val="009E6722"/>
    <w:rsid w:val="009F06B2"/>
    <w:rsid w:val="009F0803"/>
    <w:rsid w:val="009F12C4"/>
    <w:rsid w:val="009F1333"/>
    <w:rsid w:val="009F1659"/>
    <w:rsid w:val="009F1A95"/>
    <w:rsid w:val="009F1E72"/>
    <w:rsid w:val="009F2865"/>
    <w:rsid w:val="009F2B78"/>
    <w:rsid w:val="009F2F06"/>
    <w:rsid w:val="009F2F11"/>
    <w:rsid w:val="009F317F"/>
    <w:rsid w:val="009F3680"/>
    <w:rsid w:val="009F3B98"/>
    <w:rsid w:val="009F3D1D"/>
    <w:rsid w:val="009F44A8"/>
    <w:rsid w:val="009F4F95"/>
    <w:rsid w:val="009F5EE7"/>
    <w:rsid w:val="00A0083A"/>
    <w:rsid w:val="00A00FF7"/>
    <w:rsid w:val="00A0172A"/>
    <w:rsid w:val="00A01CE1"/>
    <w:rsid w:val="00A03815"/>
    <w:rsid w:val="00A03A03"/>
    <w:rsid w:val="00A03BEC"/>
    <w:rsid w:val="00A0416F"/>
    <w:rsid w:val="00A05692"/>
    <w:rsid w:val="00A06070"/>
    <w:rsid w:val="00A067C8"/>
    <w:rsid w:val="00A07472"/>
    <w:rsid w:val="00A101C1"/>
    <w:rsid w:val="00A10905"/>
    <w:rsid w:val="00A11838"/>
    <w:rsid w:val="00A11AC1"/>
    <w:rsid w:val="00A128C4"/>
    <w:rsid w:val="00A1339A"/>
    <w:rsid w:val="00A1361D"/>
    <w:rsid w:val="00A14817"/>
    <w:rsid w:val="00A14B09"/>
    <w:rsid w:val="00A14BBC"/>
    <w:rsid w:val="00A1540B"/>
    <w:rsid w:val="00A15481"/>
    <w:rsid w:val="00A154E2"/>
    <w:rsid w:val="00A159B0"/>
    <w:rsid w:val="00A15A38"/>
    <w:rsid w:val="00A15C76"/>
    <w:rsid w:val="00A20E1F"/>
    <w:rsid w:val="00A21F24"/>
    <w:rsid w:val="00A2206A"/>
    <w:rsid w:val="00A23176"/>
    <w:rsid w:val="00A232A2"/>
    <w:rsid w:val="00A240D2"/>
    <w:rsid w:val="00A2555B"/>
    <w:rsid w:val="00A2623A"/>
    <w:rsid w:val="00A263A3"/>
    <w:rsid w:val="00A26474"/>
    <w:rsid w:val="00A26BA7"/>
    <w:rsid w:val="00A26F5E"/>
    <w:rsid w:val="00A274EE"/>
    <w:rsid w:val="00A27716"/>
    <w:rsid w:val="00A27BD0"/>
    <w:rsid w:val="00A3024D"/>
    <w:rsid w:val="00A31DC8"/>
    <w:rsid w:val="00A31E1B"/>
    <w:rsid w:val="00A33C32"/>
    <w:rsid w:val="00A33F9A"/>
    <w:rsid w:val="00A34044"/>
    <w:rsid w:val="00A340EA"/>
    <w:rsid w:val="00A36C47"/>
    <w:rsid w:val="00A37481"/>
    <w:rsid w:val="00A37614"/>
    <w:rsid w:val="00A37BF2"/>
    <w:rsid w:val="00A40824"/>
    <w:rsid w:val="00A40CBE"/>
    <w:rsid w:val="00A41488"/>
    <w:rsid w:val="00A417A9"/>
    <w:rsid w:val="00A421C2"/>
    <w:rsid w:val="00A42667"/>
    <w:rsid w:val="00A4266A"/>
    <w:rsid w:val="00A426FC"/>
    <w:rsid w:val="00A42A5F"/>
    <w:rsid w:val="00A42ADF"/>
    <w:rsid w:val="00A434BC"/>
    <w:rsid w:val="00A43BC6"/>
    <w:rsid w:val="00A43DC1"/>
    <w:rsid w:val="00A43E1C"/>
    <w:rsid w:val="00A45387"/>
    <w:rsid w:val="00A4602F"/>
    <w:rsid w:val="00A46C45"/>
    <w:rsid w:val="00A50E3C"/>
    <w:rsid w:val="00A51BCF"/>
    <w:rsid w:val="00A52743"/>
    <w:rsid w:val="00A5471B"/>
    <w:rsid w:val="00A5498D"/>
    <w:rsid w:val="00A555EF"/>
    <w:rsid w:val="00A55B3A"/>
    <w:rsid w:val="00A56E01"/>
    <w:rsid w:val="00A57FAE"/>
    <w:rsid w:val="00A60212"/>
    <w:rsid w:val="00A60A81"/>
    <w:rsid w:val="00A61FE2"/>
    <w:rsid w:val="00A624DE"/>
    <w:rsid w:val="00A633B8"/>
    <w:rsid w:val="00A63855"/>
    <w:rsid w:val="00A642A8"/>
    <w:rsid w:val="00A643BD"/>
    <w:rsid w:val="00A6452F"/>
    <w:rsid w:val="00A64D6B"/>
    <w:rsid w:val="00A65092"/>
    <w:rsid w:val="00A671CC"/>
    <w:rsid w:val="00A67D2B"/>
    <w:rsid w:val="00A70E1D"/>
    <w:rsid w:val="00A7195C"/>
    <w:rsid w:val="00A71B89"/>
    <w:rsid w:val="00A71B9F"/>
    <w:rsid w:val="00A71CDD"/>
    <w:rsid w:val="00A7238C"/>
    <w:rsid w:val="00A72EC3"/>
    <w:rsid w:val="00A740CE"/>
    <w:rsid w:val="00A74490"/>
    <w:rsid w:val="00A7496C"/>
    <w:rsid w:val="00A758B3"/>
    <w:rsid w:val="00A75BDD"/>
    <w:rsid w:val="00A75D66"/>
    <w:rsid w:val="00A75D7A"/>
    <w:rsid w:val="00A7761A"/>
    <w:rsid w:val="00A80D42"/>
    <w:rsid w:val="00A810BC"/>
    <w:rsid w:val="00A81CD8"/>
    <w:rsid w:val="00A81D99"/>
    <w:rsid w:val="00A81EE3"/>
    <w:rsid w:val="00A834BC"/>
    <w:rsid w:val="00A83A0F"/>
    <w:rsid w:val="00A846D7"/>
    <w:rsid w:val="00A849AD"/>
    <w:rsid w:val="00A85205"/>
    <w:rsid w:val="00A8561F"/>
    <w:rsid w:val="00A8624D"/>
    <w:rsid w:val="00A86F97"/>
    <w:rsid w:val="00A870D8"/>
    <w:rsid w:val="00A87E4D"/>
    <w:rsid w:val="00A90136"/>
    <w:rsid w:val="00A911CD"/>
    <w:rsid w:val="00A91EC9"/>
    <w:rsid w:val="00A92532"/>
    <w:rsid w:val="00A94F31"/>
    <w:rsid w:val="00A94FBE"/>
    <w:rsid w:val="00A96DB9"/>
    <w:rsid w:val="00A97DB0"/>
    <w:rsid w:val="00AA103C"/>
    <w:rsid w:val="00AA16D7"/>
    <w:rsid w:val="00AA1925"/>
    <w:rsid w:val="00AA2290"/>
    <w:rsid w:val="00AA2C11"/>
    <w:rsid w:val="00AA2FE9"/>
    <w:rsid w:val="00AA3D0D"/>
    <w:rsid w:val="00AA4036"/>
    <w:rsid w:val="00AA4380"/>
    <w:rsid w:val="00AA4621"/>
    <w:rsid w:val="00AA4E87"/>
    <w:rsid w:val="00AA5822"/>
    <w:rsid w:val="00AA76B9"/>
    <w:rsid w:val="00AA7D55"/>
    <w:rsid w:val="00AB03C8"/>
    <w:rsid w:val="00AB0863"/>
    <w:rsid w:val="00AB1123"/>
    <w:rsid w:val="00AB19EC"/>
    <w:rsid w:val="00AB3FBF"/>
    <w:rsid w:val="00AB7162"/>
    <w:rsid w:val="00AB7546"/>
    <w:rsid w:val="00AB7F7F"/>
    <w:rsid w:val="00AC101D"/>
    <w:rsid w:val="00AC1739"/>
    <w:rsid w:val="00AC26BE"/>
    <w:rsid w:val="00AC30E0"/>
    <w:rsid w:val="00AC3F19"/>
    <w:rsid w:val="00AC4395"/>
    <w:rsid w:val="00AC4C08"/>
    <w:rsid w:val="00AC4CA6"/>
    <w:rsid w:val="00AC581E"/>
    <w:rsid w:val="00AC64DA"/>
    <w:rsid w:val="00AC6F80"/>
    <w:rsid w:val="00AD0173"/>
    <w:rsid w:val="00AD0296"/>
    <w:rsid w:val="00AD06F2"/>
    <w:rsid w:val="00AD0E75"/>
    <w:rsid w:val="00AD17D6"/>
    <w:rsid w:val="00AD184C"/>
    <w:rsid w:val="00AD2432"/>
    <w:rsid w:val="00AD2666"/>
    <w:rsid w:val="00AD2797"/>
    <w:rsid w:val="00AD29F9"/>
    <w:rsid w:val="00AD3B90"/>
    <w:rsid w:val="00AD3C29"/>
    <w:rsid w:val="00AD3DAE"/>
    <w:rsid w:val="00AD4041"/>
    <w:rsid w:val="00AD4BB2"/>
    <w:rsid w:val="00AD4EF9"/>
    <w:rsid w:val="00AD50D0"/>
    <w:rsid w:val="00AD52D4"/>
    <w:rsid w:val="00AD5308"/>
    <w:rsid w:val="00AD550E"/>
    <w:rsid w:val="00AD5BDD"/>
    <w:rsid w:val="00AD6315"/>
    <w:rsid w:val="00AD673A"/>
    <w:rsid w:val="00AD7E41"/>
    <w:rsid w:val="00AE0319"/>
    <w:rsid w:val="00AE0C2C"/>
    <w:rsid w:val="00AE12D7"/>
    <w:rsid w:val="00AE1357"/>
    <w:rsid w:val="00AE1695"/>
    <w:rsid w:val="00AE26E1"/>
    <w:rsid w:val="00AE2C95"/>
    <w:rsid w:val="00AE3024"/>
    <w:rsid w:val="00AE3562"/>
    <w:rsid w:val="00AE3AE6"/>
    <w:rsid w:val="00AE41E8"/>
    <w:rsid w:val="00AE44C9"/>
    <w:rsid w:val="00AE4604"/>
    <w:rsid w:val="00AE5437"/>
    <w:rsid w:val="00AE55A5"/>
    <w:rsid w:val="00AE5638"/>
    <w:rsid w:val="00AE5BC0"/>
    <w:rsid w:val="00AE633C"/>
    <w:rsid w:val="00AE6807"/>
    <w:rsid w:val="00AE6DEE"/>
    <w:rsid w:val="00AE78D5"/>
    <w:rsid w:val="00AE7E65"/>
    <w:rsid w:val="00AF1CF2"/>
    <w:rsid w:val="00AF2D7A"/>
    <w:rsid w:val="00AF2FEA"/>
    <w:rsid w:val="00AF32F4"/>
    <w:rsid w:val="00AF533E"/>
    <w:rsid w:val="00AF5491"/>
    <w:rsid w:val="00AF587E"/>
    <w:rsid w:val="00AF6799"/>
    <w:rsid w:val="00AF6FDE"/>
    <w:rsid w:val="00AF76EF"/>
    <w:rsid w:val="00AF7809"/>
    <w:rsid w:val="00B007A3"/>
    <w:rsid w:val="00B008A7"/>
    <w:rsid w:val="00B017E9"/>
    <w:rsid w:val="00B025B1"/>
    <w:rsid w:val="00B02821"/>
    <w:rsid w:val="00B0336B"/>
    <w:rsid w:val="00B03461"/>
    <w:rsid w:val="00B04B2C"/>
    <w:rsid w:val="00B04DBE"/>
    <w:rsid w:val="00B0569E"/>
    <w:rsid w:val="00B058B7"/>
    <w:rsid w:val="00B05A51"/>
    <w:rsid w:val="00B0658F"/>
    <w:rsid w:val="00B06DE3"/>
    <w:rsid w:val="00B07828"/>
    <w:rsid w:val="00B07CBF"/>
    <w:rsid w:val="00B11784"/>
    <w:rsid w:val="00B120AD"/>
    <w:rsid w:val="00B13540"/>
    <w:rsid w:val="00B13FD0"/>
    <w:rsid w:val="00B14123"/>
    <w:rsid w:val="00B14E8D"/>
    <w:rsid w:val="00B15141"/>
    <w:rsid w:val="00B1564E"/>
    <w:rsid w:val="00B15672"/>
    <w:rsid w:val="00B1581F"/>
    <w:rsid w:val="00B15D4B"/>
    <w:rsid w:val="00B15F64"/>
    <w:rsid w:val="00B16C99"/>
    <w:rsid w:val="00B17B2A"/>
    <w:rsid w:val="00B20FA2"/>
    <w:rsid w:val="00B213FA"/>
    <w:rsid w:val="00B21CC9"/>
    <w:rsid w:val="00B21E5C"/>
    <w:rsid w:val="00B231B2"/>
    <w:rsid w:val="00B231DE"/>
    <w:rsid w:val="00B247FE"/>
    <w:rsid w:val="00B25323"/>
    <w:rsid w:val="00B25BE9"/>
    <w:rsid w:val="00B267A0"/>
    <w:rsid w:val="00B26F5A"/>
    <w:rsid w:val="00B2754B"/>
    <w:rsid w:val="00B2773F"/>
    <w:rsid w:val="00B27B3B"/>
    <w:rsid w:val="00B27C15"/>
    <w:rsid w:val="00B300C3"/>
    <w:rsid w:val="00B30646"/>
    <w:rsid w:val="00B30FDB"/>
    <w:rsid w:val="00B3106B"/>
    <w:rsid w:val="00B324C5"/>
    <w:rsid w:val="00B326A1"/>
    <w:rsid w:val="00B32BAF"/>
    <w:rsid w:val="00B33830"/>
    <w:rsid w:val="00B3435E"/>
    <w:rsid w:val="00B346E0"/>
    <w:rsid w:val="00B34ACB"/>
    <w:rsid w:val="00B3578D"/>
    <w:rsid w:val="00B35A83"/>
    <w:rsid w:val="00B35AAE"/>
    <w:rsid w:val="00B35E83"/>
    <w:rsid w:val="00B36189"/>
    <w:rsid w:val="00B364FA"/>
    <w:rsid w:val="00B366E6"/>
    <w:rsid w:val="00B37A33"/>
    <w:rsid w:val="00B37E88"/>
    <w:rsid w:val="00B40791"/>
    <w:rsid w:val="00B42DDA"/>
    <w:rsid w:val="00B444CE"/>
    <w:rsid w:val="00B44A74"/>
    <w:rsid w:val="00B45354"/>
    <w:rsid w:val="00B4615E"/>
    <w:rsid w:val="00B505D8"/>
    <w:rsid w:val="00B50B33"/>
    <w:rsid w:val="00B5160D"/>
    <w:rsid w:val="00B51F82"/>
    <w:rsid w:val="00B53062"/>
    <w:rsid w:val="00B54381"/>
    <w:rsid w:val="00B54F3E"/>
    <w:rsid w:val="00B550BF"/>
    <w:rsid w:val="00B563EA"/>
    <w:rsid w:val="00B579D7"/>
    <w:rsid w:val="00B60072"/>
    <w:rsid w:val="00B62C38"/>
    <w:rsid w:val="00B636C9"/>
    <w:rsid w:val="00B63747"/>
    <w:rsid w:val="00B63E69"/>
    <w:rsid w:val="00B6543C"/>
    <w:rsid w:val="00B6613A"/>
    <w:rsid w:val="00B663D0"/>
    <w:rsid w:val="00B66601"/>
    <w:rsid w:val="00B66850"/>
    <w:rsid w:val="00B67BD2"/>
    <w:rsid w:val="00B70008"/>
    <w:rsid w:val="00B70107"/>
    <w:rsid w:val="00B7116A"/>
    <w:rsid w:val="00B711FC"/>
    <w:rsid w:val="00B7171F"/>
    <w:rsid w:val="00B7175C"/>
    <w:rsid w:val="00B72328"/>
    <w:rsid w:val="00B72A93"/>
    <w:rsid w:val="00B74A96"/>
    <w:rsid w:val="00B7524A"/>
    <w:rsid w:val="00B7583C"/>
    <w:rsid w:val="00B75889"/>
    <w:rsid w:val="00B75F4F"/>
    <w:rsid w:val="00B76841"/>
    <w:rsid w:val="00B77210"/>
    <w:rsid w:val="00B772C2"/>
    <w:rsid w:val="00B7765E"/>
    <w:rsid w:val="00B776AE"/>
    <w:rsid w:val="00B80036"/>
    <w:rsid w:val="00B80A22"/>
    <w:rsid w:val="00B81555"/>
    <w:rsid w:val="00B83770"/>
    <w:rsid w:val="00B845AD"/>
    <w:rsid w:val="00B84912"/>
    <w:rsid w:val="00B84DBB"/>
    <w:rsid w:val="00B8545C"/>
    <w:rsid w:val="00B87345"/>
    <w:rsid w:val="00B8760F"/>
    <w:rsid w:val="00B87F78"/>
    <w:rsid w:val="00B9004F"/>
    <w:rsid w:val="00B90AC7"/>
    <w:rsid w:val="00B90BE7"/>
    <w:rsid w:val="00B92A95"/>
    <w:rsid w:val="00B92FDD"/>
    <w:rsid w:val="00B938D2"/>
    <w:rsid w:val="00B939B7"/>
    <w:rsid w:val="00B93F0B"/>
    <w:rsid w:val="00B94D9E"/>
    <w:rsid w:val="00B97A56"/>
    <w:rsid w:val="00B97CA8"/>
    <w:rsid w:val="00BA029A"/>
    <w:rsid w:val="00BA2BC2"/>
    <w:rsid w:val="00BA2C5D"/>
    <w:rsid w:val="00BA2E50"/>
    <w:rsid w:val="00BA2E78"/>
    <w:rsid w:val="00BA36A1"/>
    <w:rsid w:val="00BA3D71"/>
    <w:rsid w:val="00BA3E3F"/>
    <w:rsid w:val="00BA4F46"/>
    <w:rsid w:val="00BA5F8D"/>
    <w:rsid w:val="00BA60B4"/>
    <w:rsid w:val="00BA69AB"/>
    <w:rsid w:val="00BB0A03"/>
    <w:rsid w:val="00BB0E50"/>
    <w:rsid w:val="00BB1716"/>
    <w:rsid w:val="00BB1FF4"/>
    <w:rsid w:val="00BB2D17"/>
    <w:rsid w:val="00BB3A2F"/>
    <w:rsid w:val="00BB4B48"/>
    <w:rsid w:val="00BB4C3F"/>
    <w:rsid w:val="00BB5182"/>
    <w:rsid w:val="00BB59A0"/>
    <w:rsid w:val="00BB5CB3"/>
    <w:rsid w:val="00BB6EE1"/>
    <w:rsid w:val="00BB79D3"/>
    <w:rsid w:val="00BC2904"/>
    <w:rsid w:val="00BC315A"/>
    <w:rsid w:val="00BC3870"/>
    <w:rsid w:val="00BC3BE3"/>
    <w:rsid w:val="00BC5978"/>
    <w:rsid w:val="00BD00A1"/>
    <w:rsid w:val="00BD013D"/>
    <w:rsid w:val="00BD0288"/>
    <w:rsid w:val="00BD06EB"/>
    <w:rsid w:val="00BD0C43"/>
    <w:rsid w:val="00BD1D54"/>
    <w:rsid w:val="00BD1F8D"/>
    <w:rsid w:val="00BD271F"/>
    <w:rsid w:val="00BD2EAF"/>
    <w:rsid w:val="00BD3304"/>
    <w:rsid w:val="00BD5B6D"/>
    <w:rsid w:val="00BD694D"/>
    <w:rsid w:val="00BD7C38"/>
    <w:rsid w:val="00BE3721"/>
    <w:rsid w:val="00BE37E7"/>
    <w:rsid w:val="00BE52F8"/>
    <w:rsid w:val="00BE530A"/>
    <w:rsid w:val="00BE59C3"/>
    <w:rsid w:val="00BE5B78"/>
    <w:rsid w:val="00BE5CFA"/>
    <w:rsid w:val="00BE60B0"/>
    <w:rsid w:val="00BE741C"/>
    <w:rsid w:val="00BE7C81"/>
    <w:rsid w:val="00BF06B1"/>
    <w:rsid w:val="00BF0784"/>
    <w:rsid w:val="00BF181E"/>
    <w:rsid w:val="00BF1F94"/>
    <w:rsid w:val="00BF25FE"/>
    <w:rsid w:val="00BF3117"/>
    <w:rsid w:val="00BF554B"/>
    <w:rsid w:val="00BF55D3"/>
    <w:rsid w:val="00BF593B"/>
    <w:rsid w:val="00BF62A6"/>
    <w:rsid w:val="00BF7C17"/>
    <w:rsid w:val="00C00DD5"/>
    <w:rsid w:val="00C01035"/>
    <w:rsid w:val="00C014A6"/>
    <w:rsid w:val="00C014B7"/>
    <w:rsid w:val="00C01F90"/>
    <w:rsid w:val="00C02B56"/>
    <w:rsid w:val="00C0304E"/>
    <w:rsid w:val="00C039AC"/>
    <w:rsid w:val="00C062B8"/>
    <w:rsid w:val="00C067B1"/>
    <w:rsid w:val="00C07C1C"/>
    <w:rsid w:val="00C07D05"/>
    <w:rsid w:val="00C07F00"/>
    <w:rsid w:val="00C10504"/>
    <w:rsid w:val="00C10A4E"/>
    <w:rsid w:val="00C10E3A"/>
    <w:rsid w:val="00C11480"/>
    <w:rsid w:val="00C11921"/>
    <w:rsid w:val="00C121BE"/>
    <w:rsid w:val="00C13077"/>
    <w:rsid w:val="00C16DA1"/>
    <w:rsid w:val="00C16E6F"/>
    <w:rsid w:val="00C17D24"/>
    <w:rsid w:val="00C17DA3"/>
    <w:rsid w:val="00C20CC9"/>
    <w:rsid w:val="00C214D3"/>
    <w:rsid w:val="00C2179C"/>
    <w:rsid w:val="00C238FF"/>
    <w:rsid w:val="00C23CC1"/>
    <w:rsid w:val="00C23CCC"/>
    <w:rsid w:val="00C244E5"/>
    <w:rsid w:val="00C25B5A"/>
    <w:rsid w:val="00C25F00"/>
    <w:rsid w:val="00C266C9"/>
    <w:rsid w:val="00C268C6"/>
    <w:rsid w:val="00C26D14"/>
    <w:rsid w:val="00C2761E"/>
    <w:rsid w:val="00C27DCE"/>
    <w:rsid w:val="00C3004A"/>
    <w:rsid w:val="00C3067E"/>
    <w:rsid w:val="00C31813"/>
    <w:rsid w:val="00C3194D"/>
    <w:rsid w:val="00C31970"/>
    <w:rsid w:val="00C31A3B"/>
    <w:rsid w:val="00C31B0B"/>
    <w:rsid w:val="00C32544"/>
    <w:rsid w:val="00C330A2"/>
    <w:rsid w:val="00C33BD3"/>
    <w:rsid w:val="00C34A9B"/>
    <w:rsid w:val="00C3523E"/>
    <w:rsid w:val="00C35284"/>
    <w:rsid w:val="00C35A54"/>
    <w:rsid w:val="00C36539"/>
    <w:rsid w:val="00C36D70"/>
    <w:rsid w:val="00C4023F"/>
    <w:rsid w:val="00C42FF4"/>
    <w:rsid w:val="00C44C2B"/>
    <w:rsid w:val="00C44D10"/>
    <w:rsid w:val="00C45555"/>
    <w:rsid w:val="00C457FD"/>
    <w:rsid w:val="00C47485"/>
    <w:rsid w:val="00C479CA"/>
    <w:rsid w:val="00C50DA3"/>
    <w:rsid w:val="00C50E6D"/>
    <w:rsid w:val="00C5149A"/>
    <w:rsid w:val="00C52AA4"/>
    <w:rsid w:val="00C53094"/>
    <w:rsid w:val="00C53176"/>
    <w:rsid w:val="00C539EE"/>
    <w:rsid w:val="00C53A07"/>
    <w:rsid w:val="00C544B0"/>
    <w:rsid w:val="00C55DCC"/>
    <w:rsid w:val="00C60FCA"/>
    <w:rsid w:val="00C618AC"/>
    <w:rsid w:val="00C618F5"/>
    <w:rsid w:val="00C627F4"/>
    <w:rsid w:val="00C630CF"/>
    <w:rsid w:val="00C631CA"/>
    <w:rsid w:val="00C634D1"/>
    <w:rsid w:val="00C646CF"/>
    <w:rsid w:val="00C650DA"/>
    <w:rsid w:val="00C65CD8"/>
    <w:rsid w:val="00C66095"/>
    <w:rsid w:val="00C665B1"/>
    <w:rsid w:val="00C67B26"/>
    <w:rsid w:val="00C70BF2"/>
    <w:rsid w:val="00C715CD"/>
    <w:rsid w:val="00C72370"/>
    <w:rsid w:val="00C72B18"/>
    <w:rsid w:val="00C73E50"/>
    <w:rsid w:val="00C75D82"/>
    <w:rsid w:val="00C764C3"/>
    <w:rsid w:val="00C76889"/>
    <w:rsid w:val="00C76FCB"/>
    <w:rsid w:val="00C779C8"/>
    <w:rsid w:val="00C80AD1"/>
    <w:rsid w:val="00C80C5A"/>
    <w:rsid w:val="00C8173A"/>
    <w:rsid w:val="00C81922"/>
    <w:rsid w:val="00C824D1"/>
    <w:rsid w:val="00C829CF"/>
    <w:rsid w:val="00C83995"/>
    <w:rsid w:val="00C849F9"/>
    <w:rsid w:val="00C8521D"/>
    <w:rsid w:val="00C85700"/>
    <w:rsid w:val="00C85C1C"/>
    <w:rsid w:val="00C871CD"/>
    <w:rsid w:val="00C874D5"/>
    <w:rsid w:val="00C87977"/>
    <w:rsid w:val="00C90527"/>
    <w:rsid w:val="00C90706"/>
    <w:rsid w:val="00C90D57"/>
    <w:rsid w:val="00C91FFE"/>
    <w:rsid w:val="00C921E9"/>
    <w:rsid w:val="00C92BE4"/>
    <w:rsid w:val="00C92E6B"/>
    <w:rsid w:val="00C93515"/>
    <w:rsid w:val="00C935AE"/>
    <w:rsid w:val="00C93B1E"/>
    <w:rsid w:val="00C94086"/>
    <w:rsid w:val="00C9457F"/>
    <w:rsid w:val="00C96257"/>
    <w:rsid w:val="00C97060"/>
    <w:rsid w:val="00CA0D3E"/>
    <w:rsid w:val="00CA1C42"/>
    <w:rsid w:val="00CA1ECB"/>
    <w:rsid w:val="00CA2167"/>
    <w:rsid w:val="00CA29D2"/>
    <w:rsid w:val="00CA52DF"/>
    <w:rsid w:val="00CA61B0"/>
    <w:rsid w:val="00CA6283"/>
    <w:rsid w:val="00CA68B2"/>
    <w:rsid w:val="00CA793A"/>
    <w:rsid w:val="00CA7BA7"/>
    <w:rsid w:val="00CB00E1"/>
    <w:rsid w:val="00CB1DD3"/>
    <w:rsid w:val="00CB2996"/>
    <w:rsid w:val="00CB2C7C"/>
    <w:rsid w:val="00CB60A2"/>
    <w:rsid w:val="00CB60C7"/>
    <w:rsid w:val="00CB649D"/>
    <w:rsid w:val="00CB67D5"/>
    <w:rsid w:val="00CB693A"/>
    <w:rsid w:val="00CB6D8C"/>
    <w:rsid w:val="00CB7243"/>
    <w:rsid w:val="00CB7A1E"/>
    <w:rsid w:val="00CB7B54"/>
    <w:rsid w:val="00CC0DB1"/>
    <w:rsid w:val="00CC154F"/>
    <w:rsid w:val="00CC19C5"/>
    <w:rsid w:val="00CC2DC3"/>
    <w:rsid w:val="00CC38AE"/>
    <w:rsid w:val="00CC3971"/>
    <w:rsid w:val="00CC3A54"/>
    <w:rsid w:val="00CC3EB1"/>
    <w:rsid w:val="00CC5BF7"/>
    <w:rsid w:val="00CC70E7"/>
    <w:rsid w:val="00CC73BC"/>
    <w:rsid w:val="00CC743D"/>
    <w:rsid w:val="00CD0DB8"/>
    <w:rsid w:val="00CD16E9"/>
    <w:rsid w:val="00CD194D"/>
    <w:rsid w:val="00CD3A1C"/>
    <w:rsid w:val="00CD483D"/>
    <w:rsid w:val="00CD52B9"/>
    <w:rsid w:val="00CD54AE"/>
    <w:rsid w:val="00CD6834"/>
    <w:rsid w:val="00CE0173"/>
    <w:rsid w:val="00CE04CB"/>
    <w:rsid w:val="00CE058F"/>
    <w:rsid w:val="00CE1E34"/>
    <w:rsid w:val="00CE2F1C"/>
    <w:rsid w:val="00CE4144"/>
    <w:rsid w:val="00CE431D"/>
    <w:rsid w:val="00CE4E6D"/>
    <w:rsid w:val="00CE55E8"/>
    <w:rsid w:val="00CE68F9"/>
    <w:rsid w:val="00CE7735"/>
    <w:rsid w:val="00CE7E07"/>
    <w:rsid w:val="00CF030F"/>
    <w:rsid w:val="00CF065F"/>
    <w:rsid w:val="00CF097E"/>
    <w:rsid w:val="00CF2025"/>
    <w:rsid w:val="00CF2534"/>
    <w:rsid w:val="00CF2E73"/>
    <w:rsid w:val="00CF30D4"/>
    <w:rsid w:val="00CF3C72"/>
    <w:rsid w:val="00CF457C"/>
    <w:rsid w:val="00CF471E"/>
    <w:rsid w:val="00CF6DD3"/>
    <w:rsid w:val="00CF6F5E"/>
    <w:rsid w:val="00D000D0"/>
    <w:rsid w:val="00D008D3"/>
    <w:rsid w:val="00D00FAD"/>
    <w:rsid w:val="00D01529"/>
    <w:rsid w:val="00D02535"/>
    <w:rsid w:val="00D02A22"/>
    <w:rsid w:val="00D02ACC"/>
    <w:rsid w:val="00D03435"/>
    <w:rsid w:val="00D03BDF"/>
    <w:rsid w:val="00D03E47"/>
    <w:rsid w:val="00D0445A"/>
    <w:rsid w:val="00D0494D"/>
    <w:rsid w:val="00D04B8E"/>
    <w:rsid w:val="00D05785"/>
    <w:rsid w:val="00D06E66"/>
    <w:rsid w:val="00D071B4"/>
    <w:rsid w:val="00D103BD"/>
    <w:rsid w:val="00D10C76"/>
    <w:rsid w:val="00D111E8"/>
    <w:rsid w:val="00D11FB4"/>
    <w:rsid w:val="00D124C2"/>
    <w:rsid w:val="00D130A1"/>
    <w:rsid w:val="00D131FE"/>
    <w:rsid w:val="00D15378"/>
    <w:rsid w:val="00D1579E"/>
    <w:rsid w:val="00D16251"/>
    <w:rsid w:val="00D16312"/>
    <w:rsid w:val="00D1636E"/>
    <w:rsid w:val="00D16896"/>
    <w:rsid w:val="00D16931"/>
    <w:rsid w:val="00D17224"/>
    <w:rsid w:val="00D1793B"/>
    <w:rsid w:val="00D179EC"/>
    <w:rsid w:val="00D20739"/>
    <w:rsid w:val="00D20CF4"/>
    <w:rsid w:val="00D216D7"/>
    <w:rsid w:val="00D21812"/>
    <w:rsid w:val="00D22A1E"/>
    <w:rsid w:val="00D22D9C"/>
    <w:rsid w:val="00D22ED8"/>
    <w:rsid w:val="00D2582E"/>
    <w:rsid w:val="00D26670"/>
    <w:rsid w:val="00D26F97"/>
    <w:rsid w:val="00D275E3"/>
    <w:rsid w:val="00D276BE"/>
    <w:rsid w:val="00D27BF5"/>
    <w:rsid w:val="00D27CC0"/>
    <w:rsid w:val="00D307FA"/>
    <w:rsid w:val="00D30DC7"/>
    <w:rsid w:val="00D30FB2"/>
    <w:rsid w:val="00D31140"/>
    <w:rsid w:val="00D3161A"/>
    <w:rsid w:val="00D31A91"/>
    <w:rsid w:val="00D3225E"/>
    <w:rsid w:val="00D33214"/>
    <w:rsid w:val="00D333EA"/>
    <w:rsid w:val="00D33AD3"/>
    <w:rsid w:val="00D33EFE"/>
    <w:rsid w:val="00D34D53"/>
    <w:rsid w:val="00D3533A"/>
    <w:rsid w:val="00D356FF"/>
    <w:rsid w:val="00D36338"/>
    <w:rsid w:val="00D36B48"/>
    <w:rsid w:val="00D37D19"/>
    <w:rsid w:val="00D404E8"/>
    <w:rsid w:val="00D40B77"/>
    <w:rsid w:val="00D425FD"/>
    <w:rsid w:val="00D42F65"/>
    <w:rsid w:val="00D42FE6"/>
    <w:rsid w:val="00D43FD5"/>
    <w:rsid w:val="00D44F7E"/>
    <w:rsid w:val="00D46360"/>
    <w:rsid w:val="00D46EA2"/>
    <w:rsid w:val="00D46EB4"/>
    <w:rsid w:val="00D50644"/>
    <w:rsid w:val="00D50891"/>
    <w:rsid w:val="00D50916"/>
    <w:rsid w:val="00D517E5"/>
    <w:rsid w:val="00D51801"/>
    <w:rsid w:val="00D51A07"/>
    <w:rsid w:val="00D52034"/>
    <w:rsid w:val="00D5280B"/>
    <w:rsid w:val="00D52A95"/>
    <w:rsid w:val="00D52D3D"/>
    <w:rsid w:val="00D5497D"/>
    <w:rsid w:val="00D57F71"/>
    <w:rsid w:val="00D60F2A"/>
    <w:rsid w:val="00D615B7"/>
    <w:rsid w:val="00D61644"/>
    <w:rsid w:val="00D617AC"/>
    <w:rsid w:val="00D620FD"/>
    <w:rsid w:val="00D62986"/>
    <w:rsid w:val="00D63A26"/>
    <w:rsid w:val="00D65070"/>
    <w:rsid w:val="00D653C2"/>
    <w:rsid w:val="00D669C1"/>
    <w:rsid w:val="00D71145"/>
    <w:rsid w:val="00D718FB"/>
    <w:rsid w:val="00D74C0E"/>
    <w:rsid w:val="00D7597B"/>
    <w:rsid w:val="00D7683C"/>
    <w:rsid w:val="00D774A2"/>
    <w:rsid w:val="00D778FF"/>
    <w:rsid w:val="00D8015E"/>
    <w:rsid w:val="00D81D35"/>
    <w:rsid w:val="00D826D0"/>
    <w:rsid w:val="00D83709"/>
    <w:rsid w:val="00D83EC8"/>
    <w:rsid w:val="00D84063"/>
    <w:rsid w:val="00D842AB"/>
    <w:rsid w:val="00D8497C"/>
    <w:rsid w:val="00D85CC6"/>
    <w:rsid w:val="00D863AF"/>
    <w:rsid w:val="00D86405"/>
    <w:rsid w:val="00D868C1"/>
    <w:rsid w:val="00D8747C"/>
    <w:rsid w:val="00D87618"/>
    <w:rsid w:val="00D878DE"/>
    <w:rsid w:val="00D92717"/>
    <w:rsid w:val="00D92C6B"/>
    <w:rsid w:val="00D93D40"/>
    <w:rsid w:val="00D93E2C"/>
    <w:rsid w:val="00D946B4"/>
    <w:rsid w:val="00D95407"/>
    <w:rsid w:val="00D95DB3"/>
    <w:rsid w:val="00DA11FC"/>
    <w:rsid w:val="00DA1FAC"/>
    <w:rsid w:val="00DA218C"/>
    <w:rsid w:val="00DA26AA"/>
    <w:rsid w:val="00DA28F2"/>
    <w:rsid w:val="00DA3945"/>
    <w:rsid w:val="00DA468B"/>
    <w:rsid w:val="00DA55B4"/>
    <w:rsid w:val="00DA6A84"/>
    <w:rsid w:val="00DB00A1"/>
    <w:rsid w:val="00DB00D1"/>
    <w:rsid w:val="00DB1DC3"/>
    <w:rsid w:val="00DB2243"/>
    <w:rsid w:val="00DB38E1"/>
    <w:rsid w:val="00DB4A55"/>
    <w:rsid w:val="00DB5543"/>
    <w:rsid w:val="00DC07EE"/>
    <w:rsid w:val="00DC2B17"/>
    <w:rsid w:val="00DC47ED"/>
    <w:rsid w:val="00DC4B91"/>
    <w:rsid w:val="00DC5160"/>
    <w:rsid w:val="00DC5A8F"/>
    <w:rsid w:val="00DC7280"/>
    <w:rsid w:val="00DD0D21"/>
    <w:rsid w:val="00DD28A5"/>
    <w:rsid w:val="00DD2C0E"/>
    <w:rsid w:val="00DD3107"/>
    <w:rsid w:val="00DD3FC3"/>
    <w:rsid w:val="00DD6910"/>
    <w:rsid w:val="00DD6B38"/>
    <w:rsid w:val="00DD6BA1"/>
    <w:rsid w:val="00DD6E7E"/>
    <w:rsid w:val="00DD75B0"/>
    <w:rsid w:val="00DD7990"/>
    <w:rsid w:val="00DE03F3"/>
    <w:rsid w:val="00DE082E"/>
    <w:rsid w:val="00DE2572"/>
    <w:rsid w:val="00DE2648"/>
    <w:rsid w:val="00DE2935"/>
    <w:rsid w:val="00DE30D2"/>
    <w:rsid w:val="00DE33E2"/>
    <w:rsid w:val="00DE4F1F"/>
    <w:rsid w:val="00DE59E7"/>
    <w:rsid w:val="00DF0472"/>
    <w:rsid w:val="00DF070C"/>
    <w:rsid w:val="00DF0831"/>
    <w:rsid w:val="00DF0D23"/>
    <w:rsid w:val="00DF0E82"/>
    <w:rsid w:val="00DF104E"/>
    <w:rsid w:val="00DF27A9"/>
    <w:rsid w:val="00DF2E05"/>
    <w:rsid w:val="00DF34A8"/>
    <w:rsid w:val="00DF3598"/>
    <w:rsid w:val="00DF375D"/>
    <w:rsid w:val="00DF388C"/>
    <w:rsid w:val="00DF5887"/>
    <w:rsid w:val="00DF5C3E"/>
    <w:rsid w:val="00E02457"/>
    <w:rsid w:val="00E0274D"/>
    <w:rsid w:val="00E02BD1"/>
    <w:rsid w:val="00E02BD3"/>
    <w:rsid w:val="00E0324F"/>
    <w:rsid w:val="00E03D07"/>
    <w:rsid w:val="00E043B4"/>
    <w:rsid w:val="00E04618"/>
    <w:rsid w:val="00E049F7"/>
    <w:rsid w:val="00E04D41"/>
    <w:rsid w:val="00E07808"/>
    <w:rsid w:val="00E07A75"/>
    <w:rsid w:val="00E10E5D"/>
    <w:rsid w:val="00E12C98"/>
    <w:rsid w:val="00E1437C"/>
    <w:rsid w:val="00E148C7"/>
    <w:rsid w:val="00E1499A"/>
    <w:rsid w:val="00E16406"/>
    <w:rsid w:val="00E16AC8"/>
    <w:rsid w:val="00E16FC4"/>
    <w:rsid w:val="00E17048"/>
    <w:rsid w:val="00E173E7"/>
    <w:rsid w:val="00E2012E"/>
    <w:rsid w:val="00E20E4F"/>
    <w:rsid w:val="00E21890"/>
    <w:rsid w:val="00E2285C"/>
    <w:rsid w:val="00E23186"/>
    <w:rsid w:val="00E2344C"/>
    <w:rsid w:val="00E24B40"/>
    <w:rsid w:val="00E27269"/>
    <w:rsid w:val="00E2727D"/>
    <w:rsid w:val="00E278B4"/>
    <w:rsid w:val="00E27F35"/>
    <w:rsid w:val="00E301FB"/>
    <w:rsid w:val="00E317D9"/>
    <w:rsid w:val="00E31999"/>
    <w:rsid w:val="00E31C5B"/>
    <w:rsid w:val="00E33814"/>
    <w:rsid w:val="00E33903"/>
    <w:rsid w:val="00E33A7C"/>
    <w:rsid w:val="00E35C9F"/>
    <w:rsid w:val="00E3658E"/>
    <w:rsid w:val="00E37564"/>
    <w:rsid w:val="00E37731"/>
    <w:rsid w:val="00E401D2"/>
    <w:rsid w:val="00E408E9"/>
    <w:rsid w:val="00E40E39"/>
    <w:rsid w:val="00E4193F"/>
    <w:rsid w:val="00E42445"/>
    <w:rsid w:val="00E42CA3"/>
    <w:rsid w:val="00E43DB3"/>
    <w:rsid w:val="00E4464C"/>
    <w:rsid w:val="00E448A4"/>
    <w:rsid w:val="00E4517A"/>
    <w:rsid w:val="00E45682"/>
    <w:rsid w:val="00E46647"/>
    <w:rsid w:val="00E4796F"/>
    <w:rsid w:val="00E47B88"/>
    <w:rsid w:val="00E500CB"/>
    <w:rsid w:val="00E50C46"/>
    <w:rsid w:val="00E5465A"/>
    <w:rsid w:val="00E54E0D"/>
    <w:rsid w:val="00E556D7"/>
    <w:rsid w:val="00E55F2F"/>
    <w:rsid w:val="00E56678"/>
    <w:rsid w:val="00E57C9B"/>
    <w:rsid w:val="00E617C1"/>
    <w:rsid w:val="00E61C98"/>
    <w:rsid w:val="00E61D65"/>
    <w:rsid w:val="00E61FD3"/>
    <w:rsid w:val="00E623D4"/>
    <w:rsid w:val="00E62FD1"/>
    <w:rsid w:val="00E63B5F"/>
    <w:rsid w:val="00E640F1"/>
    <w:rsid w:val="00E646FC"/>
    <w:rsid w:val="00E64927"/>
    <w:rsid w:val="00E649D7"/>
    <w:rsid w:val="00E64D4B"/>
    <w:rsid w:val="00E6502B"/>
    <w:rsid w:val="00E660AA"/>
    <w:rsid w:val="00E669A7"/>
    <w:rsid w:val="00E67597"/>
    <w:rsid w:val="00E70048"/>
    <w:rsid w:val="00E7058B"/>
    <w:rsid w:val="00E708B6"/>
    <w:rsid w:val="00E70EE3"/>
    <w:rsid w:val="00E71010"/>
    <w:rsid w:val="00E716FB"/>
    <w:rsid w:val="00E72A43"/>
    <w:rsid w:val="00E72C01"/>
    <w:rsid w:val="00E730F0"/>
    <w:rsid w:val="00E73719"/>
    <w:rsid w:val="00E74572"/>
    <w:rsid w:val="00E75DFC"/>
    <w:rsid w:val="00E76818"/>
    <w:rsid w:val="00E76C96"/>
    <w:rsid w:val="00E77A70"/>
    <w:rsid w:val="00E812B7"/>
    <w:rsid w:val="00E82A9A"/>
    <w:rsid w:val="00E8337D"/>
    <w:rsid w:val="00E83ACA"/>
    <w:rsid w:val="00E84076"/>
    <w:rsid w:val="00E84157"/>
    <w:rsid w:val="00E85506"/>
    <w:rsid w:val="00E85669"/>
    <w:rsid w:val="00E86542"/>
    <w:rsid w:val="00E865E6"/>
    <w:rsid w:val="00E869E9"/>
    <w:rsid w:val="00E86FD8"/>
    <w:rsid w:val="00E87329"/>
    <w:rsid w:val="00E900FC"/>
    <w:rsid w:val="00E901AB"/>
    <w:rsid w:val="00E9024C"/>
    <w:rsid w:val="00E904F6"/>
    <w:rsid w:val="00E90F4A"/>
    <w:rsid w:val="00E91D4D"/>
    <w:rsid w:val="00E9288A"/>
    <w:rsid w:val="00E93907"/>
    <w:rsid w:val="00E93B25"/>
    <w:rsid w:val="00E940CC"/>
    <w:rsid w:val="00E95552"/>
    <w:rsid w:val="00E95B3F"/>
    <w:rsid w:val="00E9786A"/>
    <w:rsid w:val="00EA0376"/>
    <w:rsid w:val="00EA03BA"/>
    <w:rsid w:val="00EA23FC"/>
    <w:rsid w:val="00EA471F"/>
    <w:rsid w:val="00EA4E8F"/>
    <w:rsid w:val="00EA6903"/>
    <w:rsid w:val="00EA78C8"/>
    <w:rsid w:val="00EA7F49"/>
    <w:rsid w:val="00EB0123"/>
    <w:rsid w:val="00EB01DC"/>
    <w:rsid w:val="00EB0302"/>
    <w:rsid w:val="00EB1033"/>
    <w:rsid w:val="00EB18AB"/>
    <w:rsid w:val="00EB190F"/>
    <w:rsid w:val="00EB1FE7"/>
    <w:rsid w:val="00EB236C"/>
    <w:rsid w:val="00EB2C75"/>
    <w:rsid w:val="00EB35A8"/>
    <w:rsid w:val="00EB419D"/>
    <w:rsid w:val="00EB5040"/>
    <w:rsid w:val="00EC06B7"/>
    <w:rsid w:val="00EC0F45"/>
    <w:rsid w:val="00EC15F5"/>
    <w:rsid w:val="00EC18E1"/>
    <w:rsid w:val="00EC1BEE"/>
    <w:rsid w:val="00EC1E12"/>
    <w:rsid w:val="00EC23DE"/>
    <w:rsid w:val="00EC2662"/>
    <w:rsid w:val="00EC510E"/>
    <w:rsid w:val="00EC519A"/>
    <w:rsid w:val="00EC53BE"/>
    <w:rsid w:val="00EC6813"/>
    <w:rsid w:val="00EC6D3B"/>
    <w:rsid w:val="00EC7AFD"/>
    <w:rsid w:val="00EC7B15"/>
    <w:rsid w:val="00ED07B0"/>
    <w:rsid w:val="00ED1042"/>
    <w:rsid w:val="00ED16BA"/>
    <w:rsid w:val="00ED18EE"/>
    <w:rsid w:val="00ED1B59"/>
    <w:rsid w:val="00ED27C3"/>
    <w:rsid w:val="00ED372D"/>
    <w:rsid w:val="00ED4149"/>
    <w:rsid w:val="00ED6586"/>
    <w:rsid w:val="00ED73FA"/>
    <w:rsid w:val="00ED7E66"/>
    <w:rsid w:val="00ED7F12"/>
    <w:rsid w:val="00EE0852"/>
    <w:rsid w:val="00EE19C8"/>
    <w:rsid w:val="00EE1A56"/>
    <w:rsid w:val="00EE1DFD"/>
    <w:rsid w:val="00EE413F"/>
    <w:rsid w:val="00EE5981"/>
    <w:rsid w:val="00EE5F01"/>
    <w:rsid w:val="00EE6586"/>
    <w:rsid w:val="00EE74D7"/>
    <w:rsid w:val="00EF0196"/>
    <w:rsid w:val="00EF0F09"/>
    <w:rsid w:val="00EF0FA9"/>
    <w:rsid w:val="00EF1B90"/>
    <w:rsid w:val="00EF2322"/>
    <w:rsid w:val="00EF3647"/>
    <w:rsid w:val="00EF5D4B"/>
    <w:rsid w:val="00EF6037"/>
    <w:rsid w:val="00EF6A55"/>
    <w:rsid w:val="00EF6EA2"/>
    <w:rsid w:val="00EF6F92"/>
    <w:rsid w:val="00EF70D5"/>
    <w:rsid w:val="00EF7738"/>
    <w:rsid w:val="00EF7771"/>
    <w:rsid w:val="00F00F59"/>
    <w:rsid w:val="00F01720"/>
    <w:rsid w:val="00F019ED"/>
    <w:rsid w:val="00F0365F"/>
    <w:rsid w:val="00F06B21"/>
    <w:rsid w:val="00F07DB1"/>
    <w:rsid w:val="00F07DC0"/>
    <w:rsid w:val="00F10236"/>
    <w:rsid w:val="00F104E7"/>
    <w:rsid w:val="00F10A04"/>
    <w:rsid w:val="00F10B76"/>
    <w:rsid w:val="00F10BA6"/>
    <w:rsid w:val="00F1133A"/>
    <w:rsid w:val="00F11AF0"/>
    <w:rsid w:val="00F11B6B"/>
    <w:rsid w:val="00F121C1"/>
    <w:rsid w:val="00F13A92"/>
    <w:rsid w:val="00F14069"/>
    <w:rsid w:val="00F14349"/>
    <w:rsid w:val="00F15A80"/>
    <w:rsid w:val="00F15DE4"/>
    <w:rsid w:val="00F15F6C"/>
    <w:rsid w:val="00F17CFD"/>
    <w:rsid w:val="00F17D76"/>
    <w:rsid w:val="00F20939"/>
    <w:rsid w:val="00F20979"/>
    <w:rsid w:val="00F225E2"/>
    <w:rsid w:val="00F22B23"/>
    <w:rsid w:val="00F2336B"/>
    <w:rsid w:val="00F2344C"/>
    <w:rsid w:val="00F25550"/>
    <w:rsid w:val="00F255CE"/>
    <w:rsid w:val="00F256D5"/>
    <w:rsid w:val="00F259CE"/>
    <w:rsid w:val="00F25CB6"/>
    <w:rsid w:val="00F2746F"/>
    <w:rsid w:val="00F316F3"/>
    <w:rsid w:val="00F31D06"/>
    <w:rsid w:val="00F3259C"/>
    <w:rsid w:val="00F32B1A"/>
    <w:rsid w:val="00F32F23"/>
    <w:rsid w:val="00F32F91"/>
    <w:rsid w:val="00F34A11"/>
    <w:rsid w:val="00F3510F"/>
    <w:rsid w:val="00F400FC"/>
    <w:rsid w:val="00F42601"/>
    <w:rsid w:val="00F42842"/>
    <w:rsid w:val="00F43090"/>
    <w:rsid w:val="00F438E2"/>
    <w:rsid w:val="00F44170"/>
    <w:rsid w:val="00F4464E"/>
    <w:rsid w:val="00F45051"/>
    <w:rsid w:val="00F45D7E"/>
    <w:rsid w:val="00F46480"/>
    <w:rsid w:val="00F46A2C"/>
    <w:rsid w:val="00F475B1"/>
    <w:rsid w:val="00F505BC"/>
    <w:rsid w:val="00F50653"/>
    <w:rsid w:val="00F512A6"/>
    <w:rsid w:val="00F51A20"/>
    <w:rsid w:val="00F51FF0"/>
    <w:rsid w:val="00F52918"/>
    <w:rsid w:val="00F53ABD"/>
    <w:rsid w:val="00F54DBF"/>
    <w:rsid w:val="00F55810"/>
    <w:rsid w:val="00F56FE6"/>
    <w:rsid w:val="00F57315"/>
    <w:rsid w:val="00F60D86"/>
    <w:rsid w:val="00F61BFE"/>
    <w:rsid w:val="00F61E61"/>
    <w:rsid w:val="00F6230B"/>
    <w:rsid w:val="00F628EC"/>
    <w:rsid w:val="00F63CAF"/>
    <w:rsid w:val="00F6484E"/>
    <w:rsid w:val="00F65E51"/>
    <w:rsid w:val="00F668F7"/>
    <w:rsid w:val="00F67073"/>
    <w:rsid w:val="00F67F3C"/>
    <w:rsid w:val="00F70C3F"/>
    <w:rsid w:val="00F70E08"/>
    <w:rsid w:val="00F71A7B"/>
    <w:rsid w:val="00F71BD3"/>
    <w:rsid w:val="00F7216C"/>
    <w:rsid w:val="00F72254"/>
    <w:rsid w:val="00F72AFC"/>
    <w:rsid w:val="00F7372B"/>
    <w:rsid w:val="00F737F9"/>
    <w:rsid w:val="00F74885"/>
    <w:rsid w:val="00F74EFC"/>
    <w:rsid w:val="00F76B5D"/>
    <w:rsid w:val="00F811D7"/>
    <w:rsid w:val="00F81691"/>
    <w:rsid w:val="00F83922"/>
    <w:rsid w:val="00F84A8C"/>
    <w:rsid w:val="00F868DF"/>
    <w:rsid w:val="00F86D18"/>
    <w:rsid w:val="00F90849"/>
    <w:rsid w:val="00F90F52"/>
    <w:rsid w:val="00F915CB"/>
    <w:rsid w:val="00F925CE"/>
    <w:rsid w:val="00F92B91"/>
    <w:rsid w:val="00F92CAC"/>
    <w:rsid w:val="00F93F39"/>
    <w:rsid w:val="00F94169"/>
    <w:rsid w:val="00F942E1"/>
    <w:rsid w:val="00F9584D"/>
    <w:rsid w:val="00F968F4"/>
    <w:rsid w:val="00F96BE2"/>
    <w:rsid w:val="00FA0044"/>
    <w:rsid w:val="00FA024D"/>
    <w:rsid w:val="00FA247E"/>
    <w:rsid w:val="00FA2A9B"/>
    <w:rsid w:val="00FA380E"/>
    <w:rsid w:val="00FA3E9D"/>
    <w:rsid w:val="00FA3EAC"/>
    <w:rsid w:val="00FA48FE"/>
    <w:rsid w:val="00FA495B"/>
    <w:rsid w:val="00FA4D72"/>
    <w:rsid w:val="00FA4E5F"/>
    <w:rsid w:val="00FA5856"/>
    <w:rsid w:val="00FA6160"/>
    <w:rsid w:val="00FA6498"/>
    <w:rsid w:val="00FA65EE"/>
    <w:rsid w:val="00FA72E0"/>
    <w:rsid w:val="00FB116F"/>
    <w:rsid w:val="00FB12D1"/>
    <w:rsid w:val="00FB262A"/>
    <w:rsid w:val="00FB2C1E"/>
    <w:rsid w:val="00FB3382"/>
    <w:rsid w:val="00FB38E2"/>
    <w:rsid w:val="00FB3DF3"/>
    <w:rsid w:val="00FB4AB7"/>
    <w:rsid w:val="00FB63D6"/>
    <w:rsid w:val="00FB6754"/>
    <w:rsid w:val="00FB6C84"/>
    <w:rsid w:val="00FB7862"/>
    <w:rsid w:val="00FB7CB6"/>
    <w:rsid w:val="00FC1BE9"/>
    <w:rsid w:val="00FC208C"/>
    <w:rsid w:val="00FC2314"/>
    <w:rsid w:val="00FC26B4"/>
    <w:rsid w:val="00FC2857"/>
    <w:rsid w:val="00FC2A28"/>
    <w:rsid w:val="00FC2F9E"/>
    <w:rsid w:val="00FC3F2B"/>
    <w:rsid w:val="00FC3FE8"/>
    <w:rsid w:val="00FC56BA"/>
    <w:rsid w:val="00FC658B"/>
    <w:rsid w:val="00FC6733"/>
    <w:rsid w:val="00FC6BE9"/>
    <w:rsid w:val="00FC75E5"/>
    <w:rsid w:val="00FD1009"/>
    <w:rsid w:val="00FD1219"/>
    <w:rsid w:val="00FD251C"/>
    <w:rsid w:val="00FD2F8A"/>
    <w:rsid w:val="00FD3FC7"/>
    <w:rsid w:val="00FD40B7"/>
    <w:rsid w:val="00FD4138"/>
    <w:rsid w:val="00FD44AC"/>
    <w:rsid w:val="00FD46C8"/>
    <w:rsid w:val="00FD512E"/>
    <w:rsid w:val="00FD5202"/>
    <w:rsid w:val="00FD5695"/>
    <w:rsid w:val="00FD5C59"/>
    <w:rsid w:val="00FD5D31"/>
    <w:rsid w:val="00FD6152"/>
    <w:rsid w:val="00FD64AF"/>
    <w:rsid w:val="00FD698A"/>
    <w:rsid w:val="00FD71FB"/>
    <w:rsid w:val="00FD7268"/>
    <w:rsid w:val="00FD7729"/>
    <w:rsid w:val="00FE1FF3"/>
    <w:rsid w:val="00FE39D8"/>
    <w:rsid w:val="00FE44B5"/>
    <w:rsid w:val="00FE530C"/>
    <w:rsid w:val="00FE5668"/>
    <w:rsid w:val="00FE5C13"/>
    <w:rsid w:val="00FE7CA1"/>
    <w:rsid w:val="00FF08C3"/>
    <w:rsid w:val="00FF3AB5"/>
    <w:rsid w:val="00FF56FC"/>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16710D"/>
    <w:pPr>
      <w:spacing w:before="200" w:after="200"/>
      <w:jc w:val="both"/>
    </w:pPr>
    <w:rPr>
      <w:sz w:val="22"/>
    </w:rPr>
  </w:style>
  <w:style w:type="paragraph" w:styleId="1">
    <w:name w:val="heading 1"/>
    <w:next w:val="a2"/>
    <w:link w:val="18"/>
    <w:autoRedefine/>
    <w:qFormat/>
    <w:rsid w:val="0016710D"/>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16710D"/>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16710D"/>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16710D"/>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16710D"/>
    <w:pPr>
      <w:keepNext/>
      <w:suppressAutoHyphens/>
      <w:spacing w:before="240"/>
      <w:jc w:val="left"/>
      <w:outlineLvl w:val="4"/>
    </w:pPr>
    <w:rPr>
      <w:rFonts w:ascii="Arial Narrow" w:hAnsi="Arial Narrow"/>
    </w:rPr>
  </w:style>
  <w:style w:type="paragraph" w:styleId="6">
    <w:name w:val="heading 6"/>
    <w:basedOn w:val="a2"/>
    <w:next w:val="a2"/>
    <w:link w:val="60"/>
    <w:autoRedefine/>
    <w:rsid w:val="0016710D"/>
    <w:pPr>
      <w:numPr>
        <w:ilvl w:val="5"/>
        <w:numId w:val="1"/>
      </w:numPr>
      <w:spacing w:before="240"/>
      <w:outlineLvl w:val="5"/>
    </w:pPr>
    <w:rPr>
      <w:rFonts w:ascii="Arial" w:hAnsi="Arial"/>
      <w:i/>
      <w:szCs w:val="22"/>
    </w:rPr>
  </w:style>
  <w:style w:type="paragraph" w:styleId="7">
    <w:name w:val="heading 7"/>
    <w:basedOn w:val="a2"/>
    <w:next w:val="a2"/>
    <w:link w:val="70"/>
    <w:autoRedefine/>
    <w:rsid w:val="0016710D"/>
    <w:pPr>
      <w:numPr>
        <w:ilvl w:val="6"/>
        <w:numId w:val="1"/>
      </w:numPr>
      <w:spacing w:before="240"/>
      <w:outlineLvl w:val="6"/>
    </w:pPr>
    <w:rPr>
      <w:rFonts w:ascii="Arial" w:hAnsi="Arial"/>
      <w:szCs w:val="22"/>
    </w:rPr>
  </w:style>
  <w:style w:type="paragraph" w:styleId="8">
    <w:name w:val="heading 8"/>
    <w:basedOn w:val="a2"/>
    <w:next w:val="a2"/>
    <w:link w:val="80"/>
    <w:autoRedefine/>
    <w:rsid w:val="0016710D"/>
    <w:pPr>
      <w:numPr>
        <w:ilvl w:val="7"/>
        <w:numId w:val="1"/>
      </w:numPr>
      <w:spacing w:before="240"/>
      <w:outlineLvl w:val="7"/>
    </w:pPr>
    <w:rPr>
      <w:rFonts w:ascii="Arial" w:hAnsi="Arial"/>
      <w:i/>
      <w:szCs w:val="22"/>
    </w:rPr>
  </w:style>
  <w:style w:type="paragraph" w:styleId="9">
    <w:name w:val="heading 9"/>
    <w:basedOn w:val="a2"/>
    <w:next w:val="a2"/>
    <w:link w:val="90"/>
    <w:autoRedefine/>
    <w:rsid w:val="0016710D"/>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16710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16710D"/>
  </w:style>
  <w:style w:type="character" w:customStyle="1" w:styleId="18">
    <w:name w:val="Заголовок 1 Знак"/>
    <w:basedOn w:val="a3"/>
    <w:link w:val="1"/>
    <w:rsid w:val="0016710D"/>
    <w:rPr>
      <w:rFonts w:ascii="Arial" w:hAnsi="Arial"/>
      <w:b/>
      <w:kern w:val="28"/>
      <w:sz w:val="36"/>
    </w:rPr>
  </w:style>
  <w:style w:type="character" w:customStyle="1" w:styleId="25">
    <w:name w:val="Заголовок 2 Знак"/>
    <w:basedOn w:val="a3"/>
    <w:link w:val="2"/>
    <w:rsid w:val="0016710D"/>
    <w:rPr>
      <w:rFonts w:ascii="Arial" w:eastAsia="Arial Unicode MS" w:hAnsi="Arial"/>
      <w:b/>
      <w:sz w:val="26"/>
    </w:rPr>
  </w:style>
  <w:style w:type="character" w:customStyle="1" w:styleId="33">
    <w:name w:val="Заголовок 3 Знак"/>
    <w:basedOn w:val="a3"/>
    <w:link w:val="3"/>
    <w:rsid w:val="0016710D"/>
    <w:rPr>
      <w:rFonts w:ascii="Arial" w:hAnsi="Arial"/>
      <w:b/>
      <w:sz w:val="22"/>
      <w:szCs w:val="22"/>
    </w:rPr>
  </w:style>
  <w:style w:type="character" w:customStyle="1" w:styleId="41">
    <w:name w:val="Заголовок 4 Знак"/>
    <w:basedOn w:val="a3"/>
    <w:link w:val="4"/>
    <w:rsid w:val="0016710D"/>
    <w:rPr>
      <w:rFonts w:ascii="Arial" w:hAnsi="Arial"/>
      <w:sz w:val="22"/>
    </w:rPr>
  </w:style>
  <w:style w:type="character" w:customStyle="1" w:styleId="50">
    <w:name w:val="Заголовок 5 Знак"/>
    <w:basedOn w:val="a3"/>
    <w:link w:val="5"/>
    <w:rsid w:val="0016710D"/>
    <w:rPr>
      <w:rFonts w:ascii="Arial Narrow" w:hAnsi="Arial Narrow"/>
      <w:sz w:val="22"/>
    </w:rPr>
  </w:style>
  <w:style w:type="character" w:customStyle="1" w:styleId="60">
    <w:name w:val="Заголовок 6 Знак"/>
    <w:basedOn w:val="a3"/>
    <w:link w:val="6"/>
    <w:rsid w:val="0016710D"/>
    <w:rPr>
      <w:rFonts w:ascii="Arial" w:hAnsi="Arial"/>
      <w:i/>
      <w:sz w:val="22"/>
      <w:szCs w:val="22"/>
    </w:rPr>
  </w:style>
  <w:style w:type="character" w:customStyle="1" w:styleId="70">
    <w:name w:val="Заголовок 7 Знак"/>
    <w:basedOn w:val="a3"/>
    <w:link w:val="7"/>
    <w:rsid w:val="0016710D"/>
    <w:rPr>
      <w:rFonts w:ascii="Arial" w:hAnsi="Arial"/>
      <w:sz w:val="22"/>
      <w:szCs w:val="22"/>
    </w:rPr>
  </w:style>
  <w:style w:type="character" w:customStyle="1" w:styleId="80">
    <w:name w:val="Заголовок 8 Знак"/>
    <w:basedOn w:val="a3"/>
    <w:link w:val="8"/>
    <w:rsid w:val="0016710D"/>
    <w:rPr>
      <w:rFonts w:ascii="Arial" w:hAnsi="Arial"/>
      <w:i/>
      <w:sz w:val="22"/>
      <w:szCs w:val="22"/>
    </w:rPr>
  </w:style>
  <w:style w:type="character" w:customStyle="1" w:styleId="90">
    <w:name w:val="Заголовок 9 Знак"/>
    <w:basedOn w:val="a3"/>
    <w:link w:val="9"/>
    <w:rsid w:val="0016710D"/>
    <w:rPr>
      <w:rFonts w:ascii="Arial" w:hAnsi="Arial"/>
      <w:i/>
      <w:sz w:val="18"/>
      <w:szCs w:val="18"/>
    </w:rPr>
  </w:style>
  <w:style w:type="character" w:styleId="a6">
    <w:name w:val="annotation reference"/>
    <w:basedOn w:val="a3"/>
    <w:semiHidden/>
    <w:rsid w:val="0016710D"/>
    <w:rPr>
      <w:sz w:val="16"/>
    </w:rPr>
  </w:style>
  <w:style w:type="character" w:styleId="a7">
    <w:name w:val="footnote reference"/>
    <w:aliases w:val="Ciae niinee 1,Знак сноски 1,Знак сноски-FN,Ciae niinee-FN"/>
    <w:basedOn w:val="a3"/>
    <w:rsid w:val="0016710D"/>
    <w:rPr>
      <w:vertAlign w:val="superscript"/>
    </w:rPr>
  </w:style>
  <w:style w:type="paragraph" w:styleId="a8">
    <w:name w:val="caption"/>
    <w:basedOn w:val="a2"/>
    <w:next w:val="a2"/>
    <w:qFormat/>
    <w:rsid w:val="0016710D"/>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16710D"/>
    <w:pPr>
      <w:tabs>
        <w:tab w:val="left" w:pos="0"/>
        <w:tab w:val="right" w:pos="8789"/>
      </w:tabs>
      <w:ind w:left="425" w:right="284" w:hanging="425"/>
      <w:jc w:val="left"/>
    </w:pPr>
    <w:rPr>
      <w:caps/>
      <w:noProof/>
      <w:sz w:val="20"/>
    </w:rPr>
  </w:style>
  <w:style w:type="paragraph" w:styleId="42">
    <w:name w:val="toc 4"/>
    <w:basedOn w:val="a2"/>
    <w:next w:val="a2"/>
    <w:autoRedefine/>
    <w:rsid w:val="0016710D"/>
    <w:pPr>
      <w:tabs>
        <w:tab w:val="left" w:pos="0"/>
        <w:tab w:val="right" w:pos="8789"/>
      </w:tabs>
      <w:spacing w:after="0"/>
      <w:ind w:right="284"/>
    </w:pPr>
    <w:rPr>
      <w:caps/>
      <w:sz w:val="20"/>
    </w:rPr>
  </w:style>
  <w:style w:type="paragraph" w:styleId="51">
    <w:name w:val="toc 5"/>
    <w:basedOn w:val="a2"/>
    <w:next w:val="a2"/>
    <w:autoRedefine/>
    <w:rsid w:val="0016710D"/>
    <w:pPr>
      <w:tabs>
        <w:tab w:val="left" w:pos="425"/>
        <w:tab w:val="right" w:pos="8789"/>
      </w:tabs>
      <w:ind w:left="425" w:right="284"/>
    </w:pPr>
    <w:rPr>
      <w:smallCaps/>
      <w:sz w:val="20"/>
    </w:rPr>
  </w:style>
  <w:style w:type="paragraph" w:styleId="61">
    <w:name w:val="toc 6"/>
    <w:basedOn w:val="a2"/>
    <w:next w:val="a2"/>
    <w:autoRedefine/>
    <w:rsid w:val="0016710D"/>
    <w:pPr>
      <w:tabs>
        <w:tab w:val="left" w:pos="0"/>
        <w:tab w:val="right" w:pos="8789"/>
      </w:tabs>
      <w:spacing w:before="20" w:after="20"/>
      <w:ind w:left="851" w:right="284"/>
    </w:pPr>
    <w:rPr>
      <w:sz w:val="20"/>
    </w:rPr>
  </w:style>
  <w:style w:type="paragraph" w:styleId="71">
    <w:name w:val="toc 7"/>
    <w:basedOn w:val="a2"/>
    <w:next w:val="a2"/>
    <w:autoRedefine/>
    <w:rsid w:val="0016710D"/>
    <w:pPr>
      <w:tabs>
        <w:tab w:val="right" w:leader="dot" w:pos="9639"/>
      </w:tabs>
      <w:spacing w:after="0"/>
      <w:ind w:left="1320"/>
    </w:pPr>
    <w:rPr>
      <w:sz w:val="18"/>
    </w:rPr>
  </w:style>
  <w:style w:type="paragraph" w:styleId="81">
    <w:name w:val="toc 8"/>
    <w:basedOn w:val="a2"/>
    <w:next w:val="a2"/>
    <w:autoRedefine/>
    <w:rsid w:val="0016710D"/>
    <w:pPr>
      <w:tabs>
        <w:tab w:val="right" w:leader="dot" w:pos="9639"/>
      </w:tabs>
      <w:spacing w:after="0"/>
      <w:ind w:left="1540"/>
    </w:pPr>
    <w:rPr>
      <w:sz w:val="18"/>
    </w:rPr>
  </w:style>
  <w:style w:type="paragraph" w:styleId="91">
    <w:name w:val="toc 9"/>
    <w:basedOn w:val="a2"/>
    <w:next w:val="a2"/>
    <w:autoRedefine/>
    <w:rsid w:val="0016710D"/>
    <w:pPr>
      <w:tabs>
        <w:tab w:val="right" w:leader="dot" w:pos="9639"/>
      </w:tabs>
      <w:spacing w:after="0"/>
      <w:ind w:left="1760"/>
    </w:pPr>
    <w:rPr>
      <w:sz w:val="18"/>
    </w:rPr>
  </w:style>
  <w:style w:type="paragraph" w:styleId="a9">
    <w:name w:val="annotation text"/>
    <w:basedOn w:val="a2"/>
    <w:link w:val="aa"/>
    <w:rsid w:val="0016710D"/>
    <w:pPr>
      <w:suppressAutoHyphens/>
      <w:ind w:left="567"/>
    </w:pPr>
    <w:rPr>
      <w:sz w:val="20"/>
    </w:rPr>
  </w:style>
  <w:style w:type="character" w:customStyle="1" w:styleId="aa">
    <w:name w:val="Текст примечания Знак"/>
    <w:basedOn w:val="a3"/>
    <w:link w:val="a9"/>
    <w:rsid w:val="0016710D"/>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16710D"/>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16710D"/>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16710D"/>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16710D"/>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16710D"/>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16710D"/>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16710D"/>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16710D"/>
    <w:rPr>
      <w:sz w:val="22"/>
    </w:rPr>
  </w:style>
  <w:style w:type="paragraph" w:customStyle="1" w:styleId="afb">
    <w:name w:val="Вывод по разделу"/>
    <w:basedOn w:val="a2"/>
    <w:next w:val="a2"/>
    <w:link w:val="afc"/>
    <w:qFormat/>
    <w:rsid w:val="0016710D"/>
    <w:pPr>
      <w:spacing w:before="300" w:after="120"/>
    </w:pPr>
    <w:rPr>
      <w:rFonts w:ascii="Arial Narrow" w:hAnsi="Arial Narrow"/>
      <w:b/>
    </w:rPr>
  </w:style>
  <w:style w:type="character" w:customStyle="1" w:styleId="afc">
    <w:name w:val="Вывод по разделу Знак"/>
    <w:basedOn w:val="a3"/>
    <w:link w:val="afb"/>
    <w:rsid w:val="0016710D"/>
    <w:rPr>
      <w:rFonts w:ascii="Arial Narrow" w:hAnsi="Arial Narrow"/>
      <w:b/>
      <w:sz w:val="22"/>
    </w:rPr>
  </w:style>
  <w:style w:type="paragraph" w:customStyle="1" w:styleId="afd">
    <w:name w:val="Оглавление"/>
    <w:basedOn w:val="a2"/>
    <w:link w:val="afe"/>
    <w:qFormat/>
    <w:rsid w:val="0016710D"/>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16710D"/>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16710D"/>
    <w:pPr>
      <w:tabs>
        <w:tab w:val="clear" w:pos="360"/>
      </w:tabs>
      <w:spacing w:before="80" w:line="240" w:lineRule="auto"/>
      <w:ind w:left="720"/>
    </w:pPr>
  </w:style>
  <w:style w:type="character" w:customStyle="1" w:styleId="27">
    <w:name w:val="Список без нумерации 2 уровня Знак"/>
    <w:basedOn w:val="1b"/>
    <w:link w:val="26"/>
    <w:rsid w:val="0016710D"/>
    <w:rPr>
      <w:sz w:val="22"/>
    </w:rPr>
  </w:style>
  <w:style w:type="paragraph" w:customStyle="1" w:styleId="34">
    <w:name w:val="Список без нумерации 3 уровня"/>
    <w:basedOn w:val="26"/>
    <w:link w:val="35"/>
    <w:qFormat/>
    <w:rsid w:val="0016710D"/>
    <w:pPr>
      <w:spacing w:before="40"/>
      <w:ind w:left="1080"/>
    </w:pPr>
  </w:style>
  <w:style w:type="character" w:customStyle="1" w:styleId="35">
    <w:name w:val="Список без нумерации 3 уровня Знак"/>
    <w:basedOn w:val="27"/>
    <w:link w:val="34"/>
    <w:rsid w:val="0016710D"/>
    <w:rPr>
      <w:sz w:val="22"/>
    </w:rPr>
  </w:style>
  <w:style w:type="paragraph" w:customStyle="1" w:styleId="1c">
    <w:name w:val="Нумерованный список 1"/>
    <w:basedOn w:val="a2"/>
    <w:link w:val="1d"/>
    <w:qFormat/>
    <w:rsid w:val="0016710D"/>
    <w:rPr>
      <w:rFonts w:ascii="Arial" w:hAnsi="Arial"/>
      <w:sz w:val="20"/>
    </w:rPr>
  </w:style>
  <w:style w:type="character" w:customStyle="1" w:styleId="1d">
    <w:name w:val="Нумерованный список 1 Знак"/>
    <w:basedOn w:val="a3"/>
    <w:link w:val="1c"/>
    <w:rsid w:val="0016710D"/>
    <w:rPr>
      <w:rFonts w:ascii="Arial" w:hAnsi="Arial"/>
    </w:rPr>
  </w:style>
  <w:style w:type="paragraph" w:customStyle="1" w:styleId="aff0">
    <w:name w:val="Приложения"/>
    <w:basedOn w:val="a2"/>
    <w:next w:val="a2"/>
    <w:link w:val="aff1"/>
    <w:qFormat/>
    <w:rsid w:val="0016710D"/>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16710D"/>
    <w:rPr>
      <w:rFonts w:ascii="Arial Narrow" w:hAnsi="Arial Narrow"/>
      <w:b/>
      <w:bCs/>
      <w:caps/>
      <w:sz w:val="24"/>
    </w:rPr>
  </w:style>
  <w:style w:type="paragraph" w:customStyle="1" w:styleId="1e">
    <w:name w:val="Список_без_буллита 1"/>
    <w:basedOn w:val="1a"/>
    <w:next w:val="1a"/>
    <w:link w:val="1f"/>
    <w:qFormat/>
    <w:rsid w:val="0016710D"/>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16710D"/>
    <w:rPr>
      <w:rFonts w:ascii="Arial" w:hAnsi="Arial"/>
      <w:sz w:val="22"/>
    </w:rPr>
  </w:style>
  <w:style w:type="paragraph" w:customStyle="1" w:styleId="aff2">
    <w:name w:val="Список заголовок"/>
    <w:basedOn w:val="a2"/>
    <w:next w:val="1a"/>
    <w:link w:val="aff3"/>
    <w:qFormat/>
    <w:rsid w:val="0016710D"/>
    <w:pPr>
      <w:keepNext/>
      <w:spacing w:before="240"/>
    </w:pPr>
    <w:rPr>
      <w:rFonts w:ascii="Arial" w:hAnsi="Arial"/>
      <w:sz w:val="20"/>
    </w:rPr>
  </w:style>
  <w:style w:type="character" w:customStyle="1" w:styleId="aff3">
    <w:name w:val="Список заголовок Знак"/>
    <w:basedOn w:val="a3"/>
    <w:link w:val="aff2"/>
    <w:rsid w:val="0016710D"/>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16710D"/>
    <w:pPr>
      <w:ind w:left="714" w:firstLine="0"/>
    </w:pPr>
    <w:rPr>
      <w:rFonts w:ascii="Arial" w:hAnsi="Arial"/>
    </w:rPr>
  </w:style>
  <w:style w:type="character" w:customStyle="1" w:styleId="2b">
    <w:name w:val="Список_без_буллита 2 Знак"/>
    <w:basedOn w:val="27"/>
    <w:link w:val="2a"/>
    <w:rsid w:val="0016710D"/>
    <w:rPr>
      <w:rFonts w:ascii="Arial" w:hAnsi="Arial"/>
      <w:sz w:val="22"/>
    </w:rPr>
  </w:style>
  <w:style w:type="paragraph" w:customStyle="1" w:styleId="36">
    <w:name w:val="Список_без_буллита 3"/>
    <w:basedOn w:val="34"/>
    <w:link w:val="37"/>
    <w:qFormat/>
    <w:rsid w:val="0016710D"/>
    <w:pPr>
      <w:ind w:left="1077" w:firstLine="0"/>
    </w:pPr>
    <w:rPr>
      <w:rFonts w:ascii="Arial" w:hAnsi="Arial"/>
    </w:rPr>
  </w:style>
  <w:style w:type="character" w:customStyle="1" w:styleId="37">
    <w:name w:val="Список_без_буллита 3 Знак"/>
    <w:basedOn w:val="35"/>
    <w:link w:val="36"/>
    <w:rsid w:val="0016710D"/>
    <w:rPr>
      <w:rFonts w:ascii="Arial" w:hAnsi="Arial"/>
      <w:sz w:val="22"/>
    </w:rPr>
  </w:style>
  <w:style w:type="paragraph" w:customStyle="1" w:styleId="aff4">
    <w:name w:val="Реквизиты компании"/>
    <w:basedOn w:val="a2"/>
    <w:link w:val="aff5"/>
    <w:qFormat/>
    <w:rsid w:val="0016710D"/>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16710D"/>
    <w:rPr>
      <w:rFonts w:ascii="Arial Narrow" w:hAnsi="Arial Narrow" w:cs="Arial"/>
      <w:b/>
      <w:bCs/>
      <w:sz w:val="16"/>
      <w:szCs w:val="16"/>
      <w:u w:val="single"/>
    </w:rPr>
  </w:style>
  <w:style w:type="paragraph" w:customStyle="1" w:styleId="aff6">
    <w:name w:val="Наименование Клиента"/>
    <w:basedOn w:val="a2"/>
    <w:link w:val="aff7"/>
    <w:qFormat/>
    <w:rsid w:val="0016710D"/>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16710D"/>
    <w:rPr>
      <w:rFonts w:ascii="Arial" w:hAnsi="Arial"/>
      <w:b/>
      <w:caps/>
      <w:kern w:val="28"/>
      <w:sz w:val="28"/>
    </w:rPr>
  </w:style>
  <w:style w:type="paragraph" w:customStyle="1" w:styleId="aff8">
    <w:name w:val="Наименование проекта"/>
    <w:basedOn w:val="af8"/>
    <w:link w:val="aff9"/>
    <w:qFormat/>
    <w:rsid w:val="0016710D"/>
    <w:pPr>
      <w:spacing w:before="0" w:after="0"/>
    </w:pPr>
  </w:style>
  <w:style w:type="character" w:customStyle="1" w:styleId="aff9">
    <w:name w:val="Наименование проекта Знак"/>
    <w:basedOn w:val="af9"/>
    <w:link w:val="aff8"/>
    <w:rsid w:val="0016710D"/>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16710D"/>
    <w:pPr>
      <w:spacing w:before="60" w:after="60"/>
    </w:pPr>
    <w:rPr>
      <w:b w:val="0"/>
      <w:smallCaps/>
    </w:rPr>
  </w:style>
  <w:style w:type="character" w:customStyle="1" w:styleId="44">
    <w:name w:val="Нумерованный список 4 уровня с объединением Знак"/>
    <w:basedOn w:val="33"/>
    <w:link w:val="43"/>
    <w:rsid w:val="0016710D"/>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16710D"/>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16710D"/>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16710D"/>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16710D"/>
    <w:rPr>
      <w:rFonts w:ascii="Arial" w:hAnsi="Arial"/>
      <w:i w:val="0"/>
      <w:sz w:val="22"/>
      <w:szCs w:val="22"/>
    </w:rPr>
  </w:style>
  <w:style w:type="paragraph" w:customStyle="1" w:styleId="affa">
    <w:name w:val="Таблица текст"/>
    <w:basedOn w:val="a2"/>
    <w:link w:val="affb"/>
    <w:qFormat/>
    <w:rsid w:val="0016710D"/>
    <w:rPr>
      <w:rFonts w:ascii="Arial" w:hAnsi="Arial"/>
      <w:sz w:val="19"/>
    </w:rPr>
  </w:style>
  <w:style w:type="character" w:customStyle="1" w:styleId="affb">
    <w:name w:val="Таблица текст Знак"/>
    <w:basedOn w:val="a3"/>
    <w:link w:val="affa"/>
    <w:rsid w:val="0016710D"/>
    <w:rPr>
      <w:rFonts w:ascii="Arial" w:hAnsi="Arial"/>
      <w:sz w:val="19"/>
    </w:rPr>
  </w:style>
  <w:style w:type="paragraph" w:customStyle="1" w:styleId="1f0">
    <w:name w:val="Заголовок 1 без номера"/>
    <w:basedOn w:val="1"/>
    <w:next w:val="a2"/>
    <w:link w:val="1f1"/>
    <w:qFormat/>
    <w:rsid w:val="0016710D"/>
    <w:pPr>
      <w:numPr>
        <w:numId w:val="0"/>
      </w:numPr>
      <w:tabs>
        <w:tab w:val="num" w:pos="0"/>
      </w:tabs>
      <w:ind w:left="-851" w:firstLine="851"/>
    </w:pPr>
  </w:style>
  <w:style w:type="character" w:customStyle="1" w:styleId="1f1">
    <w:name w:val="Заголовок 1 без номера Знак"/>
    <w:basedOn w:val="18"/>
    <w:link w:val="1f0"/>
    <w:rsid w:val="0016710D"/>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16710D"/>
  </w:style>
  <w:style w:type="character" w:customStyle="1" w:styleId="00">
    <w:name w:val="Заголовок 0 Знак"/>
    <w:basedOn w:val="1f1"/>
    <w:link w:val="0"/>
    <w:rsid w:val="0016710D"/>
    <w:rPr>
      <w:rFonts w:ascii="Arial" w:hAnsi="Arial"/>
      <w:b/>
      <w:kern w:val="28"/>
      <w:sz w:val="36"/>
    </w:rPr>
  </w:style>
  <w:style w:type="paragraph" w:customStyle="1" w:styleId="2c">
    <w:name w:val="Заголовок 2 без номера"/>
    <w:basedOn w:val="2"/>
    <w:link w:val="2d"/>
    <w:qFormat/>
    <w:rsid w:val="0016710D"/>
  </w:style>
  <w:style w:type="character" w:customStyle="1" w:styleId="2d">
    <w:name w:val="Заголовок 2 без номера Знак"/>
    <w:basedOn w:val="25"/>
    <w:link w:val="2c"/>
    <w:rsid w:val="0016710D"/>
    <w:rPr>
      <w:rFonts w:ascii="Arial" w:eastAsia="Arial Unicode MS" w:hAnsi="Arial"/>
      <w:b/>
      <w:sz w:val="26"/>
    </w:rPr>
  </w:style>
  <w:style w:type="paragraph" w:customStyle="1" w:styleId="31">
    <w:name w:val="Заголовок 3 без номера"/>
    <w:basedOn w:val="3"/>
    <w:link w:val="38"/>
    <w:qFormat/>
    <w:rsid w:val="0016710D"/>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16710D"/>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16710D"/>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16710D"/>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16710D"/>
    <w:pPr>
      <w:spacing w:before="0" w:after="0"/>
    </w:pPr>
    <w:rPr>
      <w:rFonts w:ascii="Arial" w:hAnsi="Arial"/>
      <w:bCs/>
      <w:sz w:val="15"/>
      <w:lang w:eastAsia="ko-KR"/>
    </w:rPr>
  </w:style>
  <w:style w:type="paragraph" w:customStyle="1" w:styleId="afff5">
    <w:name w:val="Шапка ПАКК полужирный"/>
    <w:basedOn w:val="afff4"/>
    <w:autoRedefine/>
    <w:rsid w:val="0016710D"/>
    <w:rPr>
      <w:b/>
    </w:rPr>
  </w:style>
  <w:style w:type="paragraph" w:customStyle="1" w:styleId="-019">
    <w:name w:val="Стиль Стиль Кому + Слева:  -0.19 см"/>
    <w:basedOn w:val="afff6"/>
    <w:rsid w:val="0016710D"/>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16710D"/>
    <w:pPr>
      <w:ind w:left="720"/>
      <w:contextualSpacing/>
    </w:pPr>
  </w:style>
  <w:style w:type="paragraph" w:styleId="a">
    <w:name w:val="List"/>
    <w:aliases w:val="Список Знак,Список Знак1,Список Знак Знак,Headline1"/>
    <w:basedOn w:val="a2"/>
    <w:link w:val="2e"/>
    <w:autoRedefine/>
    <w:rsid w:val="0016710D"/>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16710D"/>
    <w:pPr>
      <w:keepNext/>
      <w:keepLines/>
      <w:numPr>
        <w:numId w:val="3"/>
      </w:numPr>
      <w:tabs>
        <w:tab w:val="left" w:pos="0"/>
      </w:tabs>
    </w:pPr>
  </w:style>
  <w:style w:type="paragraph" w:customStyle="1" w:styleId="30">
    <w:name w:val="Список3"/>
    <w:basedOn w:val="a2"/>
    <w:autoRedefine/>
    <w:rsid w:val="0016710D"/>
    <w:pPr>
      <w:numPr>
        <w:numId w:val="5"/>
      </w:numPr>
      <w:tabs>
        <w:tab w:val="clear" w:pos="360"/>
        <w:tab w:val="left" w:pos="1208"/>
      </w:tabs>
      <w:spacing w:before="80" w:after="80"/>
      <w:ind w:left="1208" w:hanging="357"/>
    </w:pPr>
  </w:style>
  <w:style w:type="paragraph" w:customStyle="1" w:styleId="17">
    <w:name w:val="Номер1"/>
    <w:basedOn w:val="a"/>
    <w:autoRedefine/>
    <w:rsid w:val="0016710D"/>
    <w:pPr>
      <w:numPr>
        <w:ilvl w:val="1"/>
        <w:numId w:val="3"/>
      </w:numPr>
    </w:pPr>
  </w:style>
  <w:style w:type="paragraph" w:customStyle="1" w:styleId="24">
    <w:name w:val="Номер2"/>
    <w:basedOn w:val="2f"/>
    <w:autoRedefine/>
    <w:rsid w:val="0016710D"/>
    <w:pPr>
      <w:numPr>
        <w:ilvl w:val="2"/>
        <w:numId w:val="3"/>
      </w:numPr>
      <w:spacing w:before="120" w:after="120"/>
    </w:pPr>
  </w:style>
  <w:style w:type="paragraph" w:styleId="2f0">
    <w:name w:val="toc 2"/>
    <w:basedOn w:val="a2"/>
    <w:next w:val="a2"/>
    <w:rsid w:val="0016710D"/>
    <w:pPr>
      <w:tabs>
        <w:tab w:val="left" w:pos="425"/>
        <w:tab w:val="right" w:pos="8789"/>
      </w:tabs>
      <w:ind w:left="850" w:right="284" w:hanging="425"/>
    </w:pPr>
    <w:rPr>
      <w:smallCaps/>
      <w:noProof/>
      <w:sz w:val="20"/>
    </w:rPr>
  </w:style>
  <w:style w:type="paragraph" w:styleId="39">
    <w:name w:val="toc 3"/>
    <w:basedOn w:val="a2"/>
    <w:next w:val="a2"/>
    <w:rsid w:val="0016710D"/>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16710D"/>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16710D"/>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16710D"/>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16710D"/>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16710D"/>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16710D"/>
    <w:rPr>
      <w:sz w:val="22"/>
    </w:rPr>
  </w:style>
  <w:style w:type="paragraph" w:customStyle="1" w:styleId="affff1">
    <w:name w:val="Название документа"/>
    <w:basedOn w:val="a2"/>
    <w:next w:val="a2"/>
    <w:autoRedefine/>
    <w:rsid w:val="0016710D"/>
    <w:pPr>
      <w:suppressLineNumbers/>
      <w:suppressAutoHyphens/>
      <w:ind w:left="-851"/>
      <w:jc w:val="left"/>
    </w:pPr>
    <w:rPr>
      <w:rFonts w:ascii="Arial" w:hAnsi="Arial"/>
      <w:b/>
      <w:sz w:val="40"/>
    </w:rPr>
  </w:style>
  <w:style w:type="character" w:styleId="affff2">
    <w:name w:val="page number"/>
    <w:basedOn w:val="a3"/>
    <w:rsid w:val="0016710D"/>
    <w:rPr>
      <w:rFonts w:ascii="Arial" w:hAnsi="Arial"/>
    </w:rPr>
  </w:style>
  <w:style w:type="paragraph" w:customStyle="1" w:styleId="affff3">
    <w:name w:val="Подзаголовок документа"/>
    <w:basedOn w:val="a2"/>
    <w:autoRedefine/>
    <w:rsid w:val="0016710D"/>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16710D"/>
    <w:pPr>
      <w:tabs>
        <w:tab w:val="left" w:pos="0"/>
      </w:tabs>
      <w:spacing w:before="840" w:after="1080"/>
    </w:pPr>
    <w:rPr>
      <w:rFonts w:ascii="Arial" w:hAnsi="Arial"/>
      <w:b/>
      <w:sz w:val="36"/>
    </w:rPr>
  </w:style>
  <w:style w:type="paragraph" w:customStyle="1" w:styleId="affff5">
    <w:name w:val="Гриф"/>
    <w:basedOn w:val="a2"/>
    <w:rsid w:val="0016710D"/>
    <w:rPr>
      <w:rFonts w:ascii="Arial" w:hAnsi="Arial"/>
      <w:sz w:val="18"/>
    </w:rPr>
  </w:style>
  <w:style w:type="paragraph" w:customStyle="1" w:styleId="affff6">
    <w:name w:val="Название клиента"/>
    <w:basedOn w:val="affff1"/>
    <w:rsid w:val="0016710D"/>
    <w:pPr>
      <w:spacing w:before="0"/>
    </w:pPr>
    <w:rPr>
      <w:sz w:val="36"/>
    </w:rPr>
  </w:style>
  <w:style w:type="paragraph" w:customStyle="1" w:styleId="3a">
    <w:name w:val="Список3_без_б"/>
    <w:basedOn w:val="a2"/>
    <w:autoRedefine/>
    <w:rsid w:val="0016710D"/>
    <w:pPr>
      <w:spacing w:before="80" w:after="80"/>
      <w:ind w:left="1208"/>
    </w:pPr>
  </w:style>
  <w:style w:type="paragraph" w:customStyle="1" w:styleId="affff7">
    <w:name w:val="Список_без_б"/>
    <w:basedOn w:val="a2"/>
    <w:autoRedefine/>
    <w:rsid w:val="0016710D"/>
    <w:pPr>
      <w:spacing w:before="120" w:after="120"/>
      <w:ind w:left="357"/>
    </w:pPr>
  </w:style>
  <w:style w:type="paragraph" w:customStyle="1" w:styleId="2f1">
    <w:name w:val="Список2_без_б"/>
    <w:basedOn w:val="a2"/>
    <w:autoRedefine/>
    <w:rsid w:val="0016710D"/>
    <w:pPr>
      <w:spacing w:before="80" w:after="80"/>
      <w:ind w:left="851"/>
    </w:pPr>
  </w:style>
  <w:style w:type="paragraph" w:customStyle="1" w:styleId="affff8">
    <w:name w:val="Компания"/>
    <w:basedOn w:val="a2"/>
    <w:autoRedefine/>
    <w:rsid w:val="0016710D"/>
    <w:pPr>
      <w:spacing w:before="720"/>
      <w:ind w:left="5387"/>
      <w:jc w:val="left"/>
    </w:pPr>
    <w:rPr>
      <w:b/>
    </w:rPr>
  </w:style>
  <w:style w:type="paragraph" w:customStyle="1" w:styleId="affff9">
    <w:name w:val="Кому"/>
    <w:basedOn w:val="a2"/>
    <w:rsid w:val="0016710D"/>
    <w:pPr>
      <w:spacing w:before="240"/>
      <w:ind w:left="5693"/>
      <w:jc w:val="left"/>
    </w:pPr>
  </w:style>
  <w:style w:type="paragraph" w:customStyle="1" w:styleId="affffa">
    <w:name w:val="Тема письма"/>
    <w:basedOn w:val="a2"/>
    <w:next w:val="affffb"/>
    <w:rsid w:val="0016710D"/>
    <w:pPr>
      <w:suppressAutoHyphens/>
      <w:spacing w:before="600" w:after="720"/>
      <w:ind w:right="1701"/>
      <w:jc w:val="left"/>
    </w:pPr>
    <w:rPr>
      <w:b/>
    </w:rPr>
  </w:style>
  <w:style w:type="paragraph" w:customStyle="1" w:styleId="affffb">
    <w:name w:val="Уважаемый"/>
    <w:basedOn w:val="a2"/>
    <w:rsid w:val="0016710D"/>
    <w:pPr>
      <w:suppressAutoHyphens/>
      <w:spacing w:after="240"/>
      <w:jc w:val="left"/>
    </w:pPr>
  </w:style>
  <w:style w:type="paragraph" w:customStyle="1" w:styleId="affffc">
    <w:name w:val="С уважением"/>
    <w:basedOn w:val="a2"/>
    <w:rsid w:val="0016710D"/>
    <w:pPr>
      <w:spacing w:before="960" w:after="960"/>
      <w:jc w:val="left"/>
    </w:pPr>
  </w:style>
  <w:style w:type="paragraph" w:customStyle="1" w:styleId="affffd">
    <w:name w:val="Текст письма"/>
    <w:basedOn w:val="a2"/>
    <w:rsid w:val="0016710D"/>
  </w:style>
  <w:style w:type="paragraph" w:styleId="affffe">
    <w:name w:val="Signature"/>
    <w:basedOn w:val="a2"/>
    <w:next w:val="a2"/>
    <w:link w:val="afffff"/>
    <w:rsid w:val="0016710D"/>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16710D"/>
    <w:pPr>
      <w:pageBreakBefore/>
    </w:pPr>
  </w:style>
  <w:style w:type="paragraph" w:customStyle="1" w:styleId="15">
    <w:name w:val="Заголовок 1БН"/>
    <w:basedOn w:val="a2"/>
    <w:next w:val="a2"/>
    <w:rsid w:val="0016710D"/>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16710D"/>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16710D"/>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16710D"/>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16710D"/>
    <w:rPr>
      <w:b/>
      <w:sz w:val="18"/>
    </w:rPr>
  </w:style>
  <w:style w:type="paragraph" w:customStyle="1" w:styleId="949">
    <w:name w:val="Стиль Компания + Слева:  9.49 см"/>
    <w:basedOn w:val="affff8"/>
    <w:autoRedefine/>
    <w:rsid w:val="0016710D"/>
  </w:style>
  <w:style w:type="paragraph" w:customStyle="1" w:styleId="afff6">
    <w:name w:val="Стиль Кому"/>
    <w:basedOn w:val="a2"/>
    <w:rsid w:val="0016710D"/>
    <w:rPr>
      <w:b/>
      <w:bCs/>
      <w:noProof/>
    </w:rPr>
  </w:style>
  <w:style w:type="paragraph" w:customStyle="1" w:styleId="afffff2">
    <w:name w:val="Исполнитель"/>
    <w:basedOn w:val="a2"/>
    <w:autoRedefine/>
    <w:rsid w:val="0016710D"/>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16710D"/>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16710D"/>
    <w:rPr>
      <w:i/>
      <w:color w:val="FF0000"/>
    </w:rPr>
  </w:style>
  <w:style w:type="paragraph" w:customStyle="1" w:styleId="afffff5">
    <w:name w:val="Верхний колонтитул письма"/>
    <w:basedOn w:val="afff0"/>
    <w:autoRedefine/>
    <w:rsid w:val="0016710D"/>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16710D"/>
    <w:pPr>
      <w:ind w:left="8789"/>
    </w:pPr>
  </w:style>
  <w:style w:type="paragraph" w:customStyle="1" w:styleId="afffff7">
    <w:name w:val="Город_дата"/>
    <w:basedOn w:val="afffff8"/>
    <w:autoRedefine/>
    <w:qFormat/>
    <w:rsid w:val="0016710D"/>
    <w:pPr>
      <w:jc w:val="center"/>
    </w:pPr>
    <w:rPr>
      <w:rFonts w:ascii="Arial" w:hAnsi="Arial"/>
      <w:b/>
    </w:rPr>
  </w:style>
  <w:style w:type="paragraph" w:customStyle="1" w:styleId="14">
    <w:name w:val="Номер1)"/>
    <w:basedOn w:val="17"/>
    <w:autoRedefine/>
    <w:qFormat/>
    <w:rsid w:val="0016710D"/>
    <w:pPr>
      <w:numPr>
        <w:ilvl w:val="0"/>
        <w:numId w:val="7"/>
      </w:numPr>
      <w:spacing w:before="120" w:after="120"/>
    </w:pPr>
  </w:style>
  <w:style w:type="paragraph" w:styleId="afffff8">
    <w:name w:val="Date"/>
    <w:basedOn w:val="a2"/>
    <w:next w:val="a2"/>
    <w:link w:val="afffff9"/>
    <w:rsid w:val="0016710D"/>
  </w:style>
  <w:style w:type="character" w:customStyle="1" w:styleId="afffff9">
    <w:name w:val="Дата Знак"/>
    <w:basedOn w:val="a3"/>
    <w:link w:val="afffff8"/>
    <w:rsid w:val="0016710D"/>
    <w:rPr>
      <w:sz w:val="22"/>
    </w:rPr>
  </w:style>
  <w:style w:type="paragraph" w:customStyle="1" w:styleId="afffffa">
    <w:name w:val="Список_абзац"/>
    <w:basedOn w:val="a2"/>
    <w:autoRedefine/>
    <w:qFormat/>
    <w:rsid w:val="0016710D"/>
    <w:pPr>
      <w:ind w:left="357"/>
      <w:contextualSpacing/>
    </w:pPr>
  </w:style>
  <w:style w:type="character" w:customStyle="1" w:styleId="afffffb">
    <w:name w:val="Полужирный курсив новый"/>
    <w:basedOn w:val="a3"/>
    <w:uiPriority w:val="1"/>
    <w:qFormat/>
    <w:rsid w:val="0016710D"/>
    <w:rPr>
      <w:b/>
      <w:i/>
    </w:rPr>
  </w:style>
  <w:style w:type="numbering" w:customStyle="1" w:styleId="13">
    <w:name w:val="Таблица список номер 1"/>
    <w:basedOn w:val="a5"/>
    <w:uiPriority w:val="99"/>
    <w:rsid w:val="0016710D"/>
    <w:pPr>
      <w:numPr>
        <w:numId w:val="8"/>
      </w:numPr>
    </w:pPr>
  </w:style>
  <w:style w:type="character" w:customStyle="1" w:styleId="afffffc">
    <w:name w:val="Курсив"/>
    <w:basedOn w:val="a3"/>
    <w:uiPriority w:val="1"/>
    <w:qFormat/>
    <w:rsid w:val="0016710D"/>
    <w:rPr>
      <w:i/>
    </w:rPr>
  </w:style>
  <w:style w:type="numbering" w:customStyle="1" w:styleId="16">
    <w:name w:val="Стиль Таблица список номер 1 + многоуровневый подчеркивание"/>
    <w:basedOn w:val="a5"/>
    <w:rsid w:val="0016710D"/>
    <w:pPr>
      <w:numPr>
        <w:numId w:val="9"/>
      </w:numPr>
    </w:pPr>
  </w:style>
  <w:style w:type="character" w:customStyle="1" w:styleId="afffffd">
    <w:name w:val="Полужирный_новый"/>
    <w:basedOn w:val="a3"/>
    <w:uiPriority w:val="1"/>
    <w:qFormat/>
    <w:rsid w:val="0016710D"/>
    <w:rPr>
      <w:b/>
    </w:rPr>
  </w:style>
  <w:style w:type="character" w:customStyle="1" w:styleId="afffffe">
    <w:name w:val="Подчеркнутый новый"/>
    <w:basedOn w:val="a3"/>
    <w:uiPriority w:val="1"/>
    <w:qFormat/>
    <w:rsid w:val="0016710D"/>
    <w:rPr>
      <w:u w:val="single"/>
    </w:rPr>
  </w:style>
  <w:style w:type="numbering" w:customStyle="1" w:styleId="10">
    <w:name w:val="Таблица список марк 1"/>
    <w:basedOn w:val="13"/>
    <w:uiPriority w:val="99"/>
    <w:rsid w:val="0016710D"/>
    <w:pPr>
      <w:numPr>
        <w:numId w:val="10"/>
      </w:numPr>
    </w:pPr>
  </w:style>
  <w:style w:type="numbering" w:customStyle="1" w:styleId="22">
    <w:name w:val="Таблица список марк 2"/>
    <w:basedOn w:val="13"/>
    <w:uiPriority w:val="99"/>
    <w:rsid w:val="0016710D"/>
    <w:pPr>
      <w:numPr>
        <w:numId w:val="11"/>
      </w:numPr>
    </w:pPr>
  </w:style>
  <w:style w:type="numbering" w:customStyle="1" w:styleId="113">
    <w:name w:val="Стиль Таблица список номер 1 + многоуровневый подчеркивание1"/>
    <w:basedOn w:val="a5"/>
    <w:rsid w:val="0016710D"/>
    <w:pPr>
      <w:numPr>
        <w:numId w:val="12"/>
      </w:numPr>
    </w:pPr>
  </w:style>
  <w:style w:type="numbering" w:customStyle="1" w:styleId="12">
    <w:name w:val="Стиль Таблица список номер 1"/>
    <w:basedOn w:val="a5"/>
    <w:rsid w:val="0016710D"/>
    <w:pPr>
      <w:numPr>
        <w:numId w:val="13"/>
      </w:numPr>
    </w:pPr>
  </w:style>
  <w:style w:type="numbering" w:customStyle="1" w:styleId="20">
    <w:name w:val="Таблица список номер 2"/>
    <w:basedOn w:val="13"/>
    <w:uiPriority w:val="99"/>
    <w:rsid w:val="0016710D"/>
    <w:pPr>
      <w:numPr>
        <w:numId w:val="14"/>
      </w:numPr>
    </w:pPr>
  </w:style>
  <w:style w:type="paragraph" w:customStyle="1" w:styleId="affffff">
    <w:name w:val="Таблица шапка"/>
    <w:basedOn w:val="afff4"/>
    <w:autoRedefine/>
    <w:qFormat/>
    <w:rsid w:val="0016710D"/>
    <w:pPr>
      <w:jc w:val="center"/>
    </w:pPr>
    <w:rPr>
      <w:b/>
      <w:sz w:val="20"/>
      <w:lang w:val="en-US"/>
    </w:rPr>
  </w:style>
  <w:style w:type="paragraph" w:customStyle="1" w:styleId="1f5">
    <w:name w:val="Таблица номер 1"/>
    <w:basedOn w:val="17"/>
    <w:autoRedefine/>
    <w:qFormat/>
    <w:rsid w:val="0016710D"/>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16710D"/>
    <w:pPr>
      <w:numPr>
        <w:ilvl w:val="0"/>
        <w:numId w:val="0"/>
      </w:numPr>
    </w:pPr>
    <w:rPr>
      <w:rFonts w:ascii="Arial" w:hAnsi="Arial"/>
      <w:sz w:val="20"/>
    </w:rPr>
  </w:style>
  <w:style w:type="paragraph" w:customStyle="1" w:styleId="1f6">
    <w:name w:val="Таблица номер 1)"/>
    <w:basedOn w:val="14"/>
    <w:autoRedefine/>
    <w:qFormat/>
    <w:rsid w:val="0016710D"/>
    <w:pPr>
      <w:numPr>
        <w:numId w:val="0"/>
      </w:numPr>
    </w:pPr>
    <w:rPr>
      <w:rFonts w:ascii="Arial" w:hAnsi="Arial"/>
      <w:sz w:val="20"/>
    </w:rPr>
  </w:style>
  <w:style w:type="paragraph" w:customStyle="1" w:styleId="affffff0">
    <w:name w:val="Таблица список"/>
    <w:basedOn w:val="a"/>
    <w:autoRedefine/>
    <w:qFormat/>
    <w:rsid w:val="0016710D"/>
    <w:pPr>
      <w:numPr>
        <w:numId w:val="0"/>
      </w:numPr>
    </w:pPr>
    <w:rPr>
      <w:rFonts w:ascii="Arial" w:hAnsi="Arial"/>
      <w:sz w:val="20"/>
    </w:rPr>
  </w:style>
  <w:style w:type="paragraph" w:customStyle="1" w:styleId="2f3">
    <w:name w:val="Таблица список 2"/>
    <w:basedOn w:val="2f"/>
    <w:autoRedefine/>
    <w:qFormat/>
    <w:rsid w:val="0016710D"/>
    <w:pPr>
      <w:numPr>
        <w:numId w:val="0"/>
      </w:numPr>
    </w:pPr>
    <w:rPr>
      <w:rFonts w:ascii="Arial" w:hAnsi="Arial"/>
      <w:sz w:val="20"/>
    </w:rPr>
  </w:style>
  <w:style w:type="paragraph" w:customStyle="1" w:styleId="1f7">
    <w:name w:val="Заголовок 1_без нов стр"/>
    <w:next w:val="a2"/>
    <w:link w:val="1f8"/>
    <w:autoRedefine/>
    <w:qFormat/>
    <w:rsid w:val="0016710D"/>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16710D"/>
    <w:pPr>
      <w:spacing w:before="400" w:after="360"/>
    </w:pPr>
    <w:rPr>
      <w:rFonts w:ascii="Arial" w:hAnsi="Arial"/>
      <w:b/>
      <w:sz w:val="36"/>
      <w:lang w:val="en-US"/>
    </w:rPr>
  </w:style>
  <w:style w:type="character" w:customStyle="1" w:styleId="115">
    <w:name w:val="Заголовок 1_без нов стр1 Знак"/>
    <w:basedOn w:val="a3"/>
    <w:link w:val="114"/>
    <w:rsid w:val="0016710D"/>
    <w:rPr>
      <w:rFonts w:ascii="Arial" w:hAnsi="Arial"/>
      <w:b/>
      <w:sz w:val="36"/>
      <w:lang w:val="en-US"/>
    </w:rPr>
  </w:style>
  <w:style w:type="character" w:customStyle="1" w:styleId="1f8">
    <w:name w:val="Заголовок 1_без нов стр Знак"/>
    <w:basedOn w:val="a3"/>
    <w:link w:val="1f7"/>
    <w:rsid w:val="0016710D"/>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16710D"/>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16710D"/>
    <w:pPr>
      <w:spacing w:before="200" w:after="200"/>
      <w:jc w:val="both"/>
    </w:pPr>
    <w:rPr>
      <w:sz w:val="22"/>
    </w:rPr>
  </w:style>
  <w:style w:type="paragraph" w:styleId="1">
    <w:name w:val="heading 1"/>
    <w:next w:val="a2"/>
    <w:link w:val="18"/>
    <w:autoRedefine/>
    <w:qFormat/>
    <w:rsid w:val="0016710D"/>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16710D"/>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16710D"/>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16710D"/>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16710D"/>
    <w:pPr>
      <w:keepNext/>
      <w:suppressAutoHyphens/>
      <w:spacing w:before="240"/>
      <w:jc w:val="left"/>
      <w:outlineLvl w:val="4"/>
    </w:pPr>
    <w:rPr>
      <w:rFonts w:ascii="Arial Narrow" w:hAnsi="Arial Narrow"/>
    </w:rPr>
  </w:style>
  <w:style w:type="paragraph" w:styleId="6">
    <w:name w:val="heading 6"/>
    <w:basedOn w:val="a2"/>
    <w:next w:val="a2"/>
    <w:link w:val="60"/>
    <w:autoRedefine/>
    <w:rsid w:val="0016710D"/>
    <w:pPr>
      <w:numPr>
        <w:ilvl w:val="5"/>
        <w:numId w:val="1"/>
      </w:numPr>
      <w:spacing w:before="240"/>
      <w:outlineLvl w:val="5"/>
    </w:pPr>
    <w:rPr>
      <w:rFonts w:ascii="Arial" w:hAnsi="Arial"/>
      <w:i/>
      <w:szCs w:val="22"/>
    </w:rPr>
  </w:style>
  <w:style w:type="paragraph" w:styleId="7">
    <w:name w:val="heading 7"/>
    <w:basedOn w:val="a2"/>
    <w:next w:val="a2"/>
    <w:link w:val="70"/>
    <w:autoRedefine/>
    <w:rsid w:val="0016710D"/>
    <w:pPr>
      <w:numPr>
        <w:ilvl w:val="6"/>
        <w:numId w:val="1"/>
      </w:numPr>
      <w:spacing w:before="240"/>
      <w:outlineLvl w:val="6"/>
    </w:pPr>
    <w:rPr>
      <w:rFonts w:ascii="Arial" w:hAnsi="Arial"/>
      <w:szCs w:val="22"/>
    </w:rPr>
  </w:style>
  <w:style w:type="paragraph" w:styleId="8">
    <w:name w:val="heading 8"/>
    <w:basedOn w:val="a2"/>
    <w:next w:val="a2"/>
    <w:link w:val="80"/>
    <w:autoRedefine/>
    <w:rsid w:val="0016710D"/>
    <w:pPr>
      <w:numPr>
        <w:ilvl w:val="7"/>
        <w:numId w:val="1"/>
      </w:numPr>
      <w:spacing w:before="240"/>
      <w:outlineLvl w:val="7"/>
    </w:pPr>
    <w:rPr>
      <w:rFonts w:ascii="Arial" w:hAnsi="Arial"/>
      <w:i/>
      <w:szCs w:val="22"/>
    </w:rPr>
  </w:style>
  <w:style w:type="paragraph" w:styleId="9">
    <w:name w:val="heading 9"/>
    <w:basedOn w:val="a2"/>
    <w:next w:val="a2"/>
    <w:link w:val="90"/>
    <w:autoRedefine/>
    <w:rsid w:val="0016710D"/>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16710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16710D"/>
  </w:style>
  <w:style w:type="character" w:customStyle="1" w:styleId="18">
    <w:name w:val="Заголовок 1 Знак"/>
    <w:basedOn w:val="a3"/>
    <w:link w:val="1"/>
    <w:rsid w:val="0016710D"/>
    <w:rPr>
      <w:rFonts w:ascii="Arial" w:hAnsi="Arial"/>
      <w:b/>
      <w:kern w:val="28"/>
      <w:sz w:val="36"/>
    </w:rPr>
  </w:style>
  <w:style w:type="character" w:customStyle="1" w:styleId="25">
    <w:name w:val="Заголовок 2 Знак"/>
    <w:basedOn w:val="a3"/>
    <w:link w:val="2"/>
    <w:rsid w:val="0016710D"/>
    <w:rPr>
      <w:rFonts w:ascii="Arial" w:eastAsia="Arial Unicode MS" w:hAnsi="Arial"/>
      <w:b/>
      <w:sz w:val="26"/>
    </w:rPr>
  </w:style>
  <w:style w:type="character" w:customStyle="1" w:styleId="33">
    <w:name w:val="Заголовок 3 Знак"/>
    <w:basedOn w:val="a3"/>
    <w:link w:val="3"/>
    <w:rsid w:val="0016710D"/>
    <w:rPr>
      <w:rFonts w:ascii="Arial" w:hAnsi="Arial"/>
      <w:b/>
      <w:sz w:val="22"/>
      <w:szCs w:val="22"/>
    </w:rPr>
  </w:style>
  <w:style w:type="character" w:customStyle="1" w:styleId="41">
    <w:name w:val="Заголовок 4 Знак"/>
    <w:basedOn w:val="a3"/>
    <w:link w:val="4"/>
    <w:rsid w:val="0016710D"/>
    <w:rPr>
      <w:rFonts w:ascii="Arial" w:hAnsi="Arial"/>
      <w:sz w:val="22"/>
    </w:rPr>
  </w:style>
  <w:style w:type="character" w:customStyle="1" w:styleId="50">
    <w:name w:val="Заголовок 5 Знак"/>
    <w:basedOn w:val="a3"/>
    <w:link w:val="5"/>
    <w:rsid w:val="0016710D"/>
    <w:rPr>
      <w:rFonts w:ascii="Arial Narrow" w:hAnsi="Arial Narrow"/>
      <w:sz w:val="22"/>
    </w:rPr>
  </w:style>
  <w:style w:type="character" w:customStyle="1" w:styleId="60">
    <w:name w:val="Заголовок 6 Знак"/>
    <w:basedOn w:val="a3"/>
    <w:link w:val="6"/>
    <w:rsid w:val="0016710D"/>
    <w:rPr>
      <w:rFonts w:ascii="Arial" w:hAnsi="Arial"/>
      <w:i/>
      <w:sz w:val="22"/>
      <w:szCs w:val="22"/>
    </w:rPr>
  </w:style>
  <w:style w:type="character" w:customStyle="1" w:styleId="70">
    <w:name w:val="Заголовок 7 Знак"/>
    <w:basedOn w:val="a3"/>
    <w:link w:val="7"/>
    <w:rsid w:val="0016710D"/>
    <w:rPr>
      <w:rFonts w:ascii="Arial" w:hAnsi="Arial"/>
      <w:sz w:val="22"/>
      <w:szCs w:val="22"/>
    </w:rPr>
  </w:style>
  <w:style w:type="character" w:customStyle="1" w:styleId="80">
    <w:name w:val="Заголовок 8 Знак"/>
    <w:basedOn w:val="a3"/>
    <w:link w:val="8"/>
    <w:rsid w:val="0016710D"/>
    <w:rPr>
      <w:rFonts w:ascii="Arial" w:hAnsi="Arial"/>
      <w:i/>
      <w:sz w:val="22"/>
      <w:szCs w:val="22"/>
    </w:rPr>
  </w:style>
  <w:style w:type="character" w:customStyle="1" w:styleId="90">
    <w:name w:val="Заголовок 9 Знак"/>
    <w:basedOn w:val="a3"/>
    <w:link w:val="9"/>
    <w:rsid w:val="0016710D"/>
    <w:rPr>
      <w:rFonts w:ascii="Arial" w:hAnsi="Arial"/>
      <w:i/>
      <w:sz w:val="18"/>
      <w:szCs w:val="18"/>
    </w:rPr>
  </w:style>
  <w:style w:type="character" w:styleId="a6">
    <w:name w:val="annotation reference"/>
    <w:basedOn w:val="a3"/>
    <w:semiHidden/>
    <w:rsid w:val="0016710D"/>
    <w:rPr>
      <w:sz w:val="16"/>
    </w:rPr>
  </w:style>
  <w:style w:type="character" w:styleId="a7">
    <w:name w:val="footnote reference"/>
    <w:aliases w:val="Ciae niinee 1,Знак сноски 1,Знак сноски-FN,Ciae niinee-FN"/>
    <w:basedOn w:val="a3"/>
    <w:rsid w:val="0016710D"/>
    <w:rPr>
      <w:vertAlign w:val="superscript"/>
    </w:rPr>
  </w:style>
  <w:style w:type="paragraph" w:styleId="a8">
    <w:name w:val="caption"/>
    <w:basedOn w:val="a2"/>
    <w:next w:val="a2"/>
    <w:qFormat/>
    <w:rsid w:val="0016710D"/>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16710D"/>
    <w:pPr>
      <w:tabs>
        <w:tab w:val="left" w:pos="0"/>
        <w:tab w:val="right" w:pos="8789"/>
      </w:tabs>
      <w:ind w:left="425" w:right="284" w:hanging="425"/>
      <w:jc w:val="left"/>
    </w:pPr>
    <w:rPr>
      <w:caps/>
      <w:noProof/>
      <w:sz w:val="20"/>
    </w:rPr>
  </w:style>
  <w:style w:type="paragraph" w:styleId="42">
    <w:name w:val="toc 4"/>
    <w:basedOn w:val="a2"/>
    <w:next w:val="a2"/>
    <w:autoRedefine/>
    <w:rsid w:val="0016710D"/>
    <w:pPr>
      <w:tabs>
        <w:tab w:val="left" w:pos="0"/>
        <w:tab w:val="right" w:pos="8789"/>
      </w:tabs>
      <w:spacing w:after="0"/>
      <w:ind w:right="284"/>
    </w:pPr>
    <w:rPr>
      <w:caps/>
      <w:sz w:val="20"/>
    </w:rPr>
  </w:style>
  <w:style w:type="paragraph" w:styleId="51">
    <w:name w:val="toc 5"/>
    <w:basedOn w:val="a2"/>
    <w:next w:val="a2"/>
    <w:autoRedefine/>
    <w:rsid w:val="0016710D"/>
    <w:pPr>
      <w:tabs>
        <w:tab w:val="left" w:pos="425"/>
        <w:tab w:val="right" w:pos="8789"/>
      </w:tabs>
      <w:ind w:left="425" w:right="284"/>
    </w:pPr>
    <w:rPr>
      <w:smallCaps/>
      <w:sz w:val="20"/>
    </w:rPr>
  </w:style>
  <w:style w:type="paragraph" w:styleId="61">
    <w:name w:val="toc 6"/>
    <w:basedOn w:val="a2"/>
    <w:next w:val="a2"/>
    <w:autoRedefine/>
    <w:rsid w:val="0016710D"/>
    <w:pPr>
      <w:tabs>
        <w:tab w:val="left" w:pos="0"/>
        <w:tab w:val="right" w:pos="8789"/>
      </w:tabs>
      <w:spacing w:before="20" w:after="20"/>
      <w:ind w:left="851" w:right="284"/>
    </w:pPr>
    <w:rPr>
      <w:sz w:val="20"/>
    </w:rPr>
  </w:style>
  <w:style w:type="paragraph" w:styleId="71">
    <w:name w:val="toc 7"/>
    <w:basedOn w:val="a2"/>
    <w:next w:val="a2"/>
    <w:autoRedefine/>
    <w:rsid w:val="0016710D"/>
    <w:pPr>
      <w:tabs>
        <w:tab w:val="right" w:leader="dot" w:pos="9639"/>
      </w:tabs>
      <w:spacing w:after="0"/>
      <w:ind w:left="1320"/>
    </w:pPr>
    <w:rPr>
      <w:sz w:val="18"/>
    </w:rPr>
  </w:style>
  <w:style w:type="paragraph" w:styleId="81">
    <w:name w:val="toc 8"/>
    <w:basedOn w:val="a2"/>
    <w:next w:val="a2"/>
    <w:autoRedefine/>
    <w:rsid w:val="0016710D"/>
    <w:pPr>
      <w:tabs>
        <w:tab w:val="right" w:leader="dot" w:pos="9639"/>
      </w:tabs>
      <w:spacing w:after="0"/>
      <w:ind w:left="1540"/>
    </w:pPr>
    <w:rPr>
      <w:sz w:val="18"/>
    </w:rPr>
  </w:style>
  <w:style w:type="paragraph" w:styleId="91">
    <w:name w:val="toc 9"/>
    <w:basedOn w:val="a2"/>
    <w:next w:val="a2"/>
    <w:autoRedefine/>
    <w:rsid w:val="0016710D"/>
    <w:pPr>
      <w:tabs>
        <w:tab w:val="right" w:leader="dot" w:pos="9639"/>
      </w:tabs>
      <w:spacing w:after="0"/>
      <w:ind w:left="1760"/>
    </w:pPr>
    <w:rPr>
      <w:sz w:val="18"/>
    </w:rPr>
  </w:style>
  <w:style w:type="paragraph" w:styleId="a9">
    <w:name w:val="annotation text"/>
    <w:basedOn w:val="a2"/>
    <w:link w:val="aa"/>
    <w:rsid w:val="0016710D"/>
    <w:pPr>
      <w:suppressAutoHyphens/>
      <w:ind w:left="567"/>
    </w:pPr>
    <w:rPr>
      <w:sz w:val="20"/>
    </w:rPr>
  </w:style>
  <w:style w:type="character" w:customStyle="1" w:styleId="aa">
    <w:name w:val="Текст примечания Знак"/>
    <w:basedOn w:val="a3"/>
    <w:link w:val="a9"/>
    <w:rsid w:val="0016710D"/>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16710D"/>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16710D"/>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16710D"/>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16710D"/>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16710D"/>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16710D"/>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16710D"/>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16710D"/>
    <w:rPr>
      <w:sz w:val="22"/>
    </w:rPr>
  </w:style>
  <w:style w:type="paragraph" w:customStyle="1" w:styleId="afb">
    <w:name w:val="Вывод по разделу"/>
    <w:basedOn w:val="a2"/>
    <w:next w:val="a2"/>
    <w:link w:val="afc"/>
    <w:qFormat/>
    <w:rsid w:val="0016710D"/>
    <w:pPr>
      <w:spacing w:before="300" w:after="120"/>
    </w:pPr>
    <w:rPr>
      <w:rFonts w:ascii="Arial Narrow" w:hAnsi="Arial Narrow"/>
      <w:b/>
    </w:rPr>
  </w:style>
  <w:style w:type="character" w:customStyle="1" w:styleId="afc">
    <w:name w:val="Вывод по разделу Знак"/>
    <w:basedOn w:val="a3"/>
    <w:link w:val="afb"/>
    <w:rsid w:val="0016710D"/>
    <w:rPr>
      <w:rFonts w:ascii="Arial Narrow" w:hAnsi="Arial Narrow"/>
      <w:b/>
      <w:sz w:val="22"/>
    </w:rPr>
  </w:style>
  <w:style w:type="paragraph" w:customStyle="1" w:styleId="afd">
    <w:name w:val="Оглавление"/>
    <w:basedOn w:val="a2"/>
    <w:link w:val="afe"/>
    <w:qFormat/>
    <w:rsid w:val="0016710D"/>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16710D"/>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16710D"/>
    <w:pPr>
      <w:tabs>
        <w:tab w:val="clear" w:pos="360"/>
      </w:tabs>
      <w:spacing w:before="80" w:line="240" w:lineRule="auto"/>
      <w:ind w:left="720"/>
    </w:pPr>
  </w:style>
  <w:style w:type="character" w:customStyle="1" w:styleId="27">
    <w:name w:val="Список без нумерации 2 уровня Знак"/>
    <w:basedOn w:val="1b"/>
    <w:link w:val="26"/>
    <w:rsid w:val="0016710D"/>
    <w:rPr>
      <w:sz w:val="22"/>
    </w:rPr>
  </w:style>
  <w:style w:type="paragraph" w:customStyle="1" w:styleId="34">
    <w:name w:val="Список без нумерации 3 уровня"/>
    <w:basedOn w:val="26"/>
    <w:link w:val="35"/>
    <w:qFormat/>
    <w:rsid w:val="0016710D"/>
    <w:pPr>
      <w:spacing w:before="40"/>
      <w:ind w:left="1080"/>
    </w:pPr>
  </w:style>
  <w:style w:type="character" w:customStyle="1" w:styleId="35">
    <w:name w:val="Список без нумерации 3 уровня Знак"/>
    <w:basedOn w:val="27"/>
    <w:link w:val="34"/>
    <w:rsid w:val="0016710D"/>
    <w:rPr>
      <w:sz w:val="22"/>
    </w:rPr>
  </w:style>
  <w:style w:type="paragraph" w:customStyle="1" w:styleId="1c">
    <w:name w:val="Нумерованный список 1"/>
    <w:basedOn w:val="a2"/>
    <w:link w:val="1d"/>
    <w:qFormat/>
    <w:rsid w:val="0016710D"/>
    <w:rPr>
      <w:rFonts w:ascii="Arial" w:hAnsi="Arial"/>
      <w:sz w:val="20"/>
    </w:rPr>
  </w:style>
  <w:style w:type="character" w:customStyle="1" w:styleId="1d">
    <w:name w:val="Нумерованный список 1 Знак"/>
    <w:basedOn w:val="a3"/>
    <w:link w:val="1c"/>
    <w:rsid w:val="0016710D"/>
    <w:rPr>
      <w:rFonts w:ascii="Arial" w:hAnsi="Arial"/>
    </w:rPr>
  </w:style>
  <w:style w:type="paragraph" w:customStyle="1" w:styleId="aff0">
    <w:name w:val="Приложения"/>
    <w:basedOn w:val="a2"/>
    <w:next w:val="a2"/>
    <w:link w:val="aff1"/>
    <w:qFormat/>
    <w:rsid w:val="0016710D"/>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16710D"/>
    <w:rPr>
      <w:rFonts w:ascii="Arial Narrow" w:hAnsi="Arial Narrow"/>
      <w:b/>
      <w:bCs/>
      <w:caps/>
      <w:sz w:val="24"/>
    </w:rPr>
  </w:style>
  <w:style w:type="paragraph" w:customStyle="1" w:styleId="1e">
    <w:name w:val="Список_без_буллита 1"/>
    <w:basedOn w:val="1a"/>
    <w:next w:val="1a"/>
    <w:link w:val="1f"/>
    <w:qFormat/>
    <w:rsid w:val="0016710D"/>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16710D"/>
    <w:rPr>
      <w:rFonts w:ascii="Arial" w:hAnsi="Arial"/>
      <w:sz w:val="22"/>
    </w:rPr>
  </w:style>
  <w:style w:type="paragraph" w:customStyle="1" w:styleId="aff2">
    <w:name w:val="Список заголовок"/>
    <w:basedOn w:val="a2"/>
    <w:next w:val="1a"/>
    <w:link w:val="aff3"/>
    <w:qFormat/>
    <w:rsid w:val="0016710D"/>
    <w:pPr>
      <w:keepNext/>
      <w:spacing w:before="240"/>
    </w:pPr>
    <w:rPr>
      <w:rFonts w:ascii="Arial" w:hAnsi="Arial"/>
      <w:sz w:val="20"/>
    </w:rPr>
  </w:style>
  <w:style w:type="character" w:customStyle="1" w:styleId="aff3">
    <w:name w:val="Список заголовок Знак"/>
    <w:basedOn w:val="a3"/>
    <w:link w:val="aff2"/>
    <w:rsid w:val="0016710D"/>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16710D"/>
    <w:pPr>
      <w:ind w:left="714" w:firstLine="0"/>
    </w:pPr>
    <w:rPr>
      <w:rFonts w:ascii="Arial" w:hAnsi="Arial"/>
    </w:rPr>
  </w:style>
  <w:style w:type="character" w:customStyle="1" w:styleId="2b">
    <w:name w:val="Список_без_буллита 2 Знак"/>
    <w:basedOn w:val="27"/>
    <w:link w:val="2a"/>
    <w:rsid w:val="0016710D"/>
    <w:rPr>
      <w:rFonts w:ascii="Arial" w:hAnsi="Arial"/>
      <w:sz w:val="22"/>
    </w:rPr>
  </w:style>
  <w:style w:type="paragraph" w:customStyle="1" w:styleId="36">
    <w:name w:val="Список_без_буллита 3"/>
    <w:basedOn w:val="34"/>
    <w:link w:val="37"/>
    <w:qFormat/>
    <w:rsid w:val="0016710D"/>
    <w:pPr>
      <w:ind w:left="1077" w:firstLine="0"/>
    </w:pPr>
    <w:rPr>
      <w:rFonts w:ascii="Arial" w:hAnsi="Arial"/>
    </w:rPr>
  </w:style>
  <w:style w:type="character" w:customStyle="1" w:styleId="37">
    <w:name w:val="Список_без_буллита 3 Знак"/>
    <w:basedOn w:val="35"/>
    <w:link w:val="36"/>
    <w:rsid w:val="0016710D"/>
    <w:rPr>
      <w:rFonts w:ascii="Arial" w:hAnsi="Arial"/>
      <w:sz w:val="22"/>
    </w:rPr>
  </w:style>
  <w:style w:type="paragraph" w:customStyle="1" w:styleId="aff4">
    <w:name w:val="Реквизиты компании"/>
    <w:basedOn w:val="a2"/>
    <w:link w:val="aff5"/>
    <w:qFormat/>
    <w:rsid w:val="0016710D"/>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16710D"/>
    <w:rPr>
      <w:rFonts w:ascii="Arial Narrow" w:hAnsi="Arial Narrow" w:cs="Arial"/>
      <w:b/>
      <w:bCs/>
      <w:sz w:val="16"/>
      <w:szCs w:val="16"/>
      <w:u w:val="single"/>
    </w:rPr>
  </w:style>
  <w:style w:type="paragraph" w:customStyle="1" w:styleId="aff6">
    <w:name w:val="Наименование Клиента"/>
    <w:basedOn w:val="a2"/>
    <w:link w:val="aff7"/>
    <w:qFormat/>
    <w:rsid w:val="0016710D"/>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16710D"/>
    <w:rPr>
      <w:rFonts w:ascii="Arial" w:hAnsi="Arial"/>
      <w:b/>
      <w:caps/>
      <w:kern w:val="28"/>
      <w:sz w:val="28"/>
    </w:rPr>
  </w:style>
  <w:style w:type="paragraph" w:customStyle="1" w:styleId="aff8">
    <w:name w:val="Наименование проекта"/>
    <w:basedOn w:val="af8"/>
    <w:link w:val="aff9"/>
    <w:qFormat/>
    <w:rsid w:val="0016710D"/>
    <w:pPr>
      <w:spacing w:before="0" w:after="0"/>
    </w:pPr>
  </w:style>
  <w:style w:type="character" w:customStyle="1" w:styleId="aff9">
    <w:name w:val="Наименование проекта Знак"/>
    <w:basedOn w:val="af9"/>
    <w:link w:val="aff8"/>
    <w:rsid w:val="0016710D"/>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16710D"/>
    <w:pPr>
      <w:spacing w:before="60" w:after="60"/>
    </w:pPr>
    <w:rPr>
      <w:b w:val="0"/>
      <w:smallCaps/>
    </w:rPr>
  </w:style>
  <w:style w:type="character" w:customStyle="1" w:styleId="44">
    <w:name w:val="Нумерованный список 4 уровня с объединением Знак"/>
    <w:basedOn w:val="33"/>
    <w:link w:val="43"/>
    <w:rsid w:val="0016710D"/>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16710D"/>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16710D"/>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16710D"/>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16710D"/>
    <w:rPr>
      <w:rFonts w:ascii="Arial" w:hAnsi="Arial"/>
      <w:i w:val="0"/>
      <w:sz w:val="22"/>
      <w:szCs w:val="22"/>
    </w:rPr>
  </w:style>
  <w:style w:type="paragraph" w:customStyle="1" w:styleId="affa">
    <w:name w:val="Таблица текст"/>
    <w:basedOn w:val="a2"/>
    <w:link w:val="affb"/>
    <w:qFormat/>
    <w:rsid w:val="0016710D"/>
    <w:rPr>
      <w:rFonts w:ascii="Arial" w:hAnsi="Arial"/>
      <w:sz w:val="19"/>
    </w:rPr>
  </w:style>
  <w:style w:type="character" w:customStyle="1" w:styleId="affb">
    <w:name w:val="Таблица текст Знак"/>
    <w:basedOn w:val="a3"/>
    <w:link w:val="affa"/>
    <w:rsid w:val="0016710D"/>
    <w:rPr>
      <w:rFonts w:ascii="Arial" w:hAnsi="Arial"/>
      <w:sz w:val="19"/>
    </w:rPr>
  </w:style>
  <w:style w:type="paragraph" w:customStyle="1" w:styleId="1f0">
    <w:name w:val="Заголовок 1 без номера"/>
    <w:basedOn w:val="1"/>
    <w:next w:val="a2"/>
    <w:link w:val="1f1"/>
    <w:qFormat/>
    <w:rsid w:val="0016710D"/>
    <w:pPr>
      <w:numPr>
        <w:numId w:val="0"/>
      </w:numPr>
      <w:tabs>
        <w:tab w:val="num" w:pos="0"/>
      </w:tabs>
      <w:ind w:left="-851" w:firstLine="851"/>
    </w:pPr>
  </w:style>
  <w:style w:type="character" w:customStyle="1" w:styleId="1f1">
    <w:name w:val="Заголовок 1 без номера Знак"/>
    <w:basedOn w:val="18"/>
    <w:link w:val="1f0"/>
    <w:rsid w:val="0016710D"/>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16710D"/>
  </w:style>
  <w:style w:type="character" w:customStyle="1" w:styleId="00">
    <w:name w:val="Заголовок 0 Знак"/>
    <w:basedOn w:val="1f1"/>
    <w:link w:val="0"/>
    <w:rsid w:val="0016710D"/>
    <w:rPr>
      <w:rFonts w:ascii="Arial" w:hAnsi="Arial"/>
      <w:b/>
      <w:kern w:val="28"/>
      <w:sz w:val="36"/>
    </w:rPr>
  </w:style>
  <w:style w:type="paragraph" w:customStyle="1" w:styleId="2c">
    <w:name w:val="Заголовок 2 без номера"/>
    <w:basedOn w:val="2"/>
    <w:link w:val="2d"/>
    <w:qFormat/>
    <w:rsid w:val="0016710D"/>
  </w:style>
  <w:style w:type="character" w:customStyle="1" w:styleId="2d">
    <w:name w:val="Заголовок 2 без номера Знак"/>
    <w:basedOn w:val="25"/>
    <w:link w:val="2c"/>
    <w:rsid w:val="0016710D"/>
    <w:rPr>
      <w:rFonts w:ascii="Arial" w:eastAsia="Arial Unicode MS" w:hAnsi="Arial"/>
      <w:b/>
      <w:sz w:val="26"/>
    </w:rPr>
  </w:style>
  <w:style w:type="paragraph" w:customStyle="1" w:styleId="31">
    <w:name w:val="Заголовок 3 без номера"/>
    <w:basedOn w:val="3"/>
    <w:link w:val="38"/>
    <w:qFormat/>
    <w:rsid w:val="0016710D"/>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16710D"/>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16710D"/>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16710D"/>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16710D"/>
    <w:pPr>
      <w:spacing w:before="0" w:after="0"/>
    </w:pPr>
    <w:rPr>
      <w:rFonts w:ascii="Arial" w:hAnsi="Arial"/>
      <w:bCs/>
      <w:sz w:val="15"/>
      <w:lang w:eastAsia="ko-KR"/>
    </w:rPr>
  </w:style>
  <w:style w:type="paragraph" w:customStyle="1" w:styleId="afff5">
    <w:name w:val="Шапка ПАКК полужирный"/>
    <w:basedOn w:val="afff4"/>
    <w:autoRedefine/>
    <w:rsid w:val="0016710D"/>
    <w:rPr>
      <w:b/>
    </w:rPr>
  </w:style>
  <w:style w:type="paragraph" w:customStyle="1" w:styleId="-019">
    <w:name w:val="Стиль Стиль Кому + Слева:  -0.19 см"/>
    <w:basedOn w:val="afff6"/>
    <w:rsid w:val="0016710D"/>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16710D"/>
    <w:pPr>
      <w:ind w:left="720"/>
      <w:contextualSpacing/>
    </w:pPr>
  </w:style>
  <w:style w:type="paragraph" w:styleId="a">
    <w:name w:val="List"/>
    <w:aliases w:val="Список Знак,Список Знак1,Список Знак Знак,Headline1"/>
    <w:basedOn w:val="a2"/>
    <w:link w:val="2e"/>
    <w:autoRedefine/>
    <w:rsid w:val="0016710D"/>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16710D"/>
    <w:pPr>
      <w:keepNext/>
      <w:keepLines/>
      <w:numPr>
        <w:numId w:val="3"/>
      </w:numPr>
      <w:tabs>
        <w:tab w:val="left" w:pos="0"/>
      </w:tabs>
    </w:pPr>
  </w:style>
  <w:style w:type="paragraph" w:customStyle="1" w:styleId="30">
    <w:name w:val="Список3"/>
    <w:basedOn w:val="a2"/>
    <w:autoRedefine/>
    <w:rsid w:val="0016710D"/>
    <w:pPr>
      <w:numPr>
        <w:numId w:val="5"/>
      </w:numPr>
      <w:tabs>
        <w:tab w:val="clear" w:pos="360"/>
        <w:tab w:val="left" w:pos="1208"/>
      </w:tabs>
      <w:spacing w:before="80" w:after="80"/>
      <w:ind w:left="1208" w:hanging="357"/>
    </w:pPr>
  </w:style>
  <w:style w:type="paragraph" w:customStyle="1" w:styleId="17">
    <w:name w:val="Номер1"/>
    <w:basedOn w:val="a"/>
    <w:autoRedefine/>
    <w:rsid w:val="0016710D"/>
    <w:pPr>
      <w:numPr>
        <w:ilvl w:val="1"/>
        <w:numId w:val="3"/>
      </w:numPr>
    </w:pPr>
  </w:style>
  <w:style w:type="paragraph" w:customStyle="1" w:styleId="24">
    <w:name w:val="Номер2"/>
    <w:basedOn w:val="2f"/>
    <w:autoRedefine/>
    <w:rsid w:val="0016710D"/>
    <w:pPr>
      <w:numPr>
        <w:ilvl w:val="2"/>
        <w:numId w:val="3"/>
      </w:numPr>
      <w:spacing w:before="120" w:after="120"/>
    </w:pPr>
  </w:style>
  <w:style w:type="paragraph" w:styleId="2f0">
    <w:name w:val="toc 2"/>
    <w:basedOn w:val="a2"/>
    <w:next w:val="a2"/>
    <w:rsid w:val="0016710D"/>
    <w:pPr>
      <w:tabs>
        <w:tab w:val="left" w:pos="425"/>
        <w:tab w:val="right" w:pos="8789"/>
      </w:tabs>
      <w:ind w:left="850" w:right="284" w:hanging="425"/>
    </w:pPr>
    <w:rPr>
      <w:smallCaps/>
      <w:noProof/>
      <w:sz w:val="20"/>
    </w:rPr>
  </w:style>
  <w:style w:type="paragraph" w:styleId="39">
    <w:name w:val="toc 3"/>
    <w:basedOn w:val="a2"/>
    <w:next w:val="a2"/>
    <w:rsid w:val="0016710D"/>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16710D"/>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16710D"/>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16710D"/>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16710D"/>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16710D"/>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16710D"/>
    <w:rPr>
      <w:sz w:val="22"/>
    </w:rPr>
  </w:style>
  <w:style w:type="paragraph" w:customStyle="1" w:styleId="affff1">
    <w:name w:val="Название документа"/>
    <w:basedOn w:val="a2"/>
    <w:next w:val="a2"/>
    <w:autoRedefine/>
    <w:rsid w:val="0016710D"/>
    <w:pPr>
      <w:suppressLineNumbers/>
      <w:suppressAutoHyphens/>
      <w:ind w:left="-851"/>
      <w:jc w:val="left"/>
    </w:pPr>
    <w:rPr>
      <w:rFonts w:ascii="Arial" w:hAnsi="Arial"/>
      <w:b/>
      <w:sz w:val="40"/>
    </w:rPr>
  </w:style>
  <w:style w:type="character" w:styleId="affff2">
    <w:name w:val="page number"/>
    <w:basedOn w:val="a3"/>
    <w:rsid w:val="0016710D"/>
    <w:rPr>
      <w:rFonts w:ascii="Arial" w:hAnsi="Arial"/>
    </w:rPr>
  </w:style>
  <w:style w:type="paragraph" w:customStyle="1" w:styleId="affff3">
    <w:name w:val="Подзаголовок документа"/>
    <w:basedOn w:val="a2"/>
    <w:autoRedefine/>
    <w:rsid w:val="0016710D"/>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16710D"/>
    <w:pPr>
      <w:tabs>
        <w:tab w:val="left" w:pos="0"/>
      </w:tabs>
      <w:spacing w:before="840" w:after="1080"/>
    </w:pPr>
    <w:rPr>
      <w:rFonts w:ascii="Arial" w:hAnsi="Arial"/>
      <w:b/>
      <w:sz w:val="36"/>
    </w:rPr>
  </w:style>
  <w:style w:type="paragraph" w:customStyle="1" w:styleId="affff5">
    <w:name w:val="Гриф"/>
    <w:basedOn w:val="a2"/>
    <w:rsid w:val="0016710D"/>
    <w:rPr>
      <w:rFonts w:ascii="Arial" w:hAnsi="Arial"/>
      <w:sz w:val="18"/>
    </w:rPr>
  </w:style>
  <w:style w:type="paragraph" w:customStyle="1" w:styleId="affff6">
    <w:name w:val="Название клиента"/>
    <w:basedOn w:val="affff1"/>
    <w:rsid w:val="0016710D"/>
    <w:pPr>
      <w:spacing w:before="0"/>
    </w:pPr>
    <w:rPr>
      <w:sz w:val="36"/>
    </w:rPr>
  </w:style>
  <w:style w:type="paragraph" w:customStyle="1" w:styleId="3a">
    <w:name w:val="Список3_без_б"/>
    <w:basedOn w:val="a2"/>
    <w:autoRedefine/>
    <w:rsid w:val="0016710D"/>
    <w:pPr>
      <w:spacing w:before="80" w:after="80"/>
      <w:ind w:left="1208"/>
    </w:pPr>
  </w:style>
  <w:style w:type="paragraph" w:customStyle="1" w:styleId="affff7">
    <w:name w:val="Список_без_б"/>
    <w:basedOn w:val="a2"/>
    <w:autoRedefine/>
    <w:rsid w:val="0016710D"/>
    <w:pPr>
      <w:spacing w:before="120" w:after="120"/>
      <w:ind w:left="357"/>
    </w:pPr>
  </w:style>
  <w:style w:type="paragraph" w:customStyle="1" w:styleId="2f1">
    <w:name w:val="Список2_без_б"/>
    <w:basedOn w:val="a2"/>
    <w:autoRedefine/>
    <w:rsid w:val="0016710D"/>
    <w:pPr>
      <w:spacing w:before="80" w:after="80"/>
      <w:ind w:left="851"/>
    </w:pPr>
  </w:style>
  <w:style w:type="paragraph" w:customStyle="1" w:styleId="affff8">
    <w:name w:val="Компания"/>
    <w:basedOn w:val="a2"/>
    <w:autoRedefine/>
    <w:rsid w:val="0016710D"/>
    <w:pPr>
      <w:spacing w:before="720"/>
      <w:ind w:left="5387"/>
      <w:jc w:val="left"/>
    </w:pPr>
    <w:rPr>
      <w:b/>
    </w:rPr>
  </w:style>
  <w:style w:type="paragraph" w:customStyle="1" w:styleId="affff9">
    <w:name w:val="Кому"/>
    <w:basedOn w:val="a2"/>
    <w:rsid w:val="0016710D"/>
    <w:pPr>
      <w:spacing w:before="240"/>
      <w:ind w:left="5693"/>
      <w:jc w:val="left"/>
    </w:pPr>
  </w:style>
  <w:style w:type="paragraph" w:customStyle="1" w:styleId="affffa">
    <w:name w:val="Тема письма"/>
    <w:basedOn w:val="a2"/>
    <w:next w:val="affffb"/>
    <w:rsid w:val="0016710D"/>
    <w:pPr>
      <w:suppressAutoHyphens/>
      <w:spacing w:before="600" w:after="720"/>
      <w:ind w:right="1701"/>
      <w:jc w:val="left"/>
    </w:pPr>
    <w:rPr>
      <w:b/>
    </w:rPr>
  </w:style>
  <w:style w:type="paragraph" w:customStyle="1" w:styleId="affffb">
    <w:name w:val="Уважаемый"/>
    <w:basedOn w:val="a2"/>
    <w:rsid w:val="0016710D"/>
    <w:pPr>
      <w:suppressAutoHyphens/>
      <w:spacing w:after="240"/>
      <w:jc w:val="left"/>
    </w:pPr>
  </w:style>
  <w:style w:type="paragraph" w:customStyle="1" w:styleId="affffc">
    <w:name w:val="С уважением"/>
    <w:basedOn w:val="a2"/>
    <w:rsid w:val="0016710D"/>
    <w:pPr>
      <w:spacing w:before="960" w:after="960"/>
      <w:jc w:val="left"/>
    </w:pPr>
  </w:style>
  <w:style w:type="paragraph" w:customStyle="1" w:styleId="affffd">
    <w:name w:val="Текст письма"/>
    <w:basedOn w:val="a2"/>
    <w:rsid w:val="0016710D"/>
  </w:style>
  <w:style w:type="paragraph" w:styleId="affffe">
    <w:name w:val="Signature"/>
    <w:basedOn w:val="a2"/>
    <w:next w:val="a2"/>
    <w:link w:val="afffff"/>
    <w:rsid w:val="0016710D"/>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16710D"/>
    <w:pPr>
      <w:pageBreakBefore/>
    </w:pPr>
  </w:style>
  <w:style w:type="paragraph" w:customStyle="1" w:styleId="15">
    <w:name w:val="Заголовок 1БН"/>
    <w:basedOn w:val="a2"/>
    <w:next w:val="a2"/>
    <w:rsid w:val="0016710D"/>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16710D"/>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16710D"/>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16710D"/>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16710D"/>
    <w:rPr>
      <w:b/>
      <w:sz w:val="18"/>
    </w:rPr>
  </w:style>
  <w:style w:type="paragraph" w:customStyle="1" w:styleId="949">
    <w:name w:val="Стиль Компания + Слева:  9.49 см"/>
    <w:basedOn w:val="affff8"/>
    <w:autoRedefine/>
    <w:rsid w:val="0016710D"/>
  </w:style>
  <w:style w:type="paragraph" w:customStyle="1" w:styleId="afff6">
    <w:name w:val="Стиль Кому"/>
    <w:basedOn w:val="a2"/>
    <w:rsid w:val="0016710D"/>
    <w:rPr>
      <w:b/>
      <w:bCs/>
      <w:noProof/>
    </w:rPr>
  </w:style>
  <w:style w:type="paragraph" w:customStyle="1" w:styleId="afffff2">
    <w:name w:val="Исполнитель"/>
    <w:basedOn w:val="a2"/>
    <w:autoRedefine/>
    <w:rsid w:val="0016710D"/>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16710D"/>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16710D"/>
    <w:rPr>
      <w:i/>
      <w:color w:val="FF0000"/>
    </w:rPr>
  </w:style>
  <w:style w:type="paragraph" w:customStyle="1" w:styleId="afffff5">
    <w:name w:val="Верхний колонтитул письма"/>
    <w:basedOn w:val="afff0"/>
    <w:autoRedefine/>
    <w:rsid w:val="0016710D"/>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16710D"/>
    <w:pPr>
      <w:ind w:left="8789"/>
    </w:pPr>
  </w:style>
  <w:style w:type="paragraph" w:customStyle="1" w:styleId="afffff7">
    <w:name w:val="Город_дата"/>
    <w:basedOn w:val="afffff8"/>
    <w:autoRedefine/>
    <w:qFormat/>
    <w:rsid w:val="0016710D"/>
    <w:pPr>
      <w:jc w:val="center"/>
    </w:pPr>
    <w:rPr>
      <w:rFonts w:ascii="Arial" w:hAnsi="Arial"/>
      <w:b/>
    </w:rPr>
  </w:style>
  <w:style w:type="paragraph" w:customStyle="1" w:styleId="14">
    <w:name w:val="Номер1)"/>
    <w:basedOn w:val="17"/>
    <w:autoRedefine/>
    <w:qFormat/>
    <w:rsid w:val="0016710D"/>
    <w:pPr>
      <w:numPr>
        <w:ilvl w:val="0"/>
        <w:numId w:val="7"/>
      </w:numPr>
      <w:spacing w:before="120" w:after="120"/>
    </w:pPr>
  </w:style>
  <w:style w:type="paragraph" w:styleId="afffff8">
    <w:name w:val="Date"/>
    <w:basedOn w:val="a2"/>
    <w:next w:val="a2"/>
    <w:link w:val="afffff9"/>
    <w:rsid w:val="0016710D"/>
  </w:style>
  <w:style w:type="character" w:customStyle="1" w:styleId="afffff9">
    <w:name w:val="Дата Знак"/>
    <w:basedOn w:val="a3"/>
    <w:link w:val="afffff8"/>
    <w:rsid w:val="0016710D"/>
    <w:rPr>
      <w:sz w:val="22"/>
    </w:rPr>
  </w:style>
  <w:style w:type="paragraph" w:customStyle="1" w:styleId="afffffa">
    <w:name w:val="Список_абзац"/>
    <w:basedOn w:val="a2"/>
    <w:autoRedefine/>
    <w:qFormat/>
    <w:rsid w:val="0016710D"/>
    <w:pPr>
      <w:ind w:left="357"/>
      <w:contextualSpacing/>
    </w:pPr>
  </w:style>
  <w:style w:type="character" w:customStyle="1" w:styleId="afffffb">
    <w:name w:val="Полужирный курсив новый"/>
    <w:basedOn w:val="a3"/>
    <w:uiPriority w:val="1"/>
    <w:qFormat/>
    <w:rsid w:val="0016710D"/>
    <w:rPr>
      <w:b/>
      <w:i/>
    </w:rPr>
  </w:style>
  <w:style w:type="numbering" w:customStyle="1" w:styleId="13">
    <w:name w:val="Таблица список номер 1"/>
    <w:basedOn w:val="a5"/>
    <w:uiPriority w:val="99"/>
    <w:rsid w:val="0016710D"/>
    <w:pPr>
      <w:numPr>
        <w:numId w:val="8"/>
      </w:numPr>
    </w:pPr>
  </w:style>
  <w:style w:type="character" w:customStyle="1" w:styleId="afffffc">
    <w:name w:val="Курсив"/>
    <w:basedOn w:val="a3"/>
    <w:uiPriority w:val="1"/>
    <w:qFormat/>
    <w:rsid w:val="0016710D"/>
    <w:rPr>
      <w:i/>
    </w:rPr>
  </w:style>
  <w:style w:type="numbering" w:customStyle="1" w:styleId="16">
    <w:name w:val="Стиль Таблица список номер 1 + многоуровневый подчеркивание"/>
    <w:basedOn w:val="a5"/>
    <w:rsid w:val="0016710D"/>
    <w:pPr>
      <w:numPr>
        <w:numId w:val="9"/>
      </w:numPr>
    </w:pPr>
  </w:style>
  <w:style w:type="character" w:customStyle="1" w:styleId="afffffd">
    <w:name w:val="Полужирный_новый"/>
    <w:basedOn w:val="a3"/>
    <w:uiPriority w:val="1"/>
    <w:qFormat/>
    <w:rsid w:val="0016710D"/>
    <w:rPr>
      <w:b/>
    </w:rPr>
  </w:style>
  <w:style w:type="character" w:customStyle="1" w:styleId="afffffe">
    <w:name w:val="Подчеркнутый новый"/>
    <w:basedOn w:val="a3"/>
    <w:uiPriority w:val="1"/>
    <w:qFormat/>
    <w:rsid w:val="0016710D"/>
    <w:rPr>
      <w:u w:val="single"/>
    </w:rPr>
  </w:style>
  <w:style w:type="numbering" w:customStyle="1" w:styleId="10">
    <w:name w:val="Таблица список марк 1"/>
    <w:basedOn w:val="13"/>
    <w:uiPriority w:val="99"/>
    <w:rsid w:val="0016710D"/>
    <w:pPr>
      <w:numPr>
        <w:numId w:val="10"/>
      </w:numPr>
    </w:pPr>
  </w:style>
  <w:style w:type="numbering" w:customStyle="1" w:styleId="22">
    <w:name w:val="Таблица список марк 2"/>
    <w:basedOn w:val="13"/>
    <w:uiPriority w:val="99"/>
    <w:rsid w:val="0016710D"/>
    <w:pPr>
      <w:numPr>
        <w:numId w:val="11"/>
      </w:numPr>
    </w:pPr>
  </w:style>
  <w:style w:type="numbering" w:customStyle="1" w:styleId="113">
    <w:name w:val="Стиль Таблица список номер 1 + многоуровневый подчеркивание1"/>
    <w:basedOn w:val="a5"/>
    <w:rsid w:val="0016710D"/>
    <w:pPr>
      <w:numPr>
        <w:numId w:val="12"/>
      </w:numPr>
    </w:pPr>
  </w:style>
  <w:style w:type="numbering" w:customStyle="1" w:styleId="12">
    <w:name w:val="Стиль Таблица список номер 1"/>
    <w:basedOn w:val="a5"/>
    <w:rsid w:val="0016710D"/>
    <w:pPr>
      <w:numPr>
        <w:numId w:val="13"/>
      </w:numPr>
    </w:pPr>
  </w:style>
  <w:style w:type="numbering" w:customStyle="1" w:styleId="20">
    <w:name w:val="Таблица список номер 2"/>
    <w:basedOn w:val="13"/>
    <w:uiPriority w:val="99"/>
    <w:rsid w:val="0016710D"/>
    <w:pPr>
      <w:numPr>
        <w:numId w:val="14"/>
      </w:numPr>
    </w:pPr>
  </w:style>
  <w:style w:type="paragraph" w:customStyle="1" w:styleId="affffff">
    <w:name w:val="Таблица шапка"/>
    <w:basedOn w:val="afff4"/>
    <w:autoRedefine/>
    <w:qFormat/>
    <w:rsid w:val="0016710D"/>
    <w:pPr>
      <w:jc w:val="center"/>
    </w:pPr>
    <w:rPr>
      <w:b/>
      <w:sz w:val="20"/>
      <w:lang w:val="en-US"/>
    </w:rPr>
  </w:style>
  <w:style w:type="paragraph" w:customStyle="1" w:styleId="1f5">
    <w:name w:val="Таблица номер 1"/>
    <w:basedOn w:val="17"/>
    <w:autoRedefine/>
    <w:qFormat/>
    <w:rsid w:val="0016710D"/>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16710D"/>
    <w:pPr>
      <w:numPr>
        <w:ilvl w:val="0"/>
        <w:numId w:val="0"/>
      </w:numPr>
    </w:pPr>
    <w:rPr>
      <w:rFonts w:ascii="Arial" w:hAnsi="Arial"/>
      <w:sz w:val="20"/>
    </w:rPr>
  </w:style>
  <w:style w:type="paragraph" w:customStyle="1" w:styleId="1f6">
    <w:name w:val="Таблица номер 1)"/>
    <w:basedOn w:val="14"/>
    <w:autoRedefine/>
    <w:qFormat/>
    <w:rsid w:val="0016710D"/>
    <w:pPr>
      <w:numPr>
        <w:numId w:val="0"/>
      </w:numPr>
    </w:pPr>
    <w:rPr>
      <w:rFonts w:ascii="Arial" w:hAnsi="Arial"/>
      <w:sz w:val="20"/>
    </w:rPr>
  </w:style>
  <w:style w:type="paragraph" w:customStyle="1" w:styleId="affffff0">
    <w:name w:val="Таблица список"/>
    <w:basedOn w:val="a"/>
    <w:autoRedefine/>
    <w:qFormat/>
    <w:rsid w:val="0016710D"/>
    <w:pPr>
      <w:numPr>
        <w:numId w:val="0"/>
      </w:numPr>
    </w:pPr>
    <w:rPr>
      <w:rFonts w:ascii="Arial" w:hAnsi="Arial"/>
      <w:sz w:val="20"/>
    </w:rPr>
  </w:style>
  <w:style w:type="paragraph" w:customStyle="1" w:styleId="2f3">
    <w:name w:val="Таблица список 2"/>
    <w:basedOn w:val="2f"/>
    <w:autoRedefine/>
    <w:qFormat/>
    <w:rsid w:val="0016710D"/>
    <w:pPr>
      <w:numPr>
        <w:numId w:val="0"/>
      </w:numPr>
    </w:pPr>
    <w:rPr>
      <w:rFonts w:ascii="Arial" w:hAnsi="Arial"/>
      <w:sz w:val="20"/>
    </w:rPr>
  </w:style>
  <w:style w:type="paragraph" w:customStyle="1" w:styleId="1f7">
    <w:name w:val="Заголовок 1_без нов стр"/>
    <w:next w:val="a2"/>
    <w:link w:val="1f8"/>
    <w:autoRedefine/>
    <w:qFormat/>
    <w:rsid w:val="0016710D"/>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16710D"/>
    <w:pPr>
      <w:spacing w:before="400" w:after="360"/>
    </w:pPr>
    <w:rPr>
      <w:rFonts w:ascii="Arial" w:hAnsi="Arial"/>
      <w:b/>
      <w:sz w:val="36"/>
      <w:lang w:val="en-US"/>
    </w:rPr>
  </w:style>
  <w:style w:type="character" w:customStyle="1" w:styleId="115">
    <w:name w:val="Заголовок 1_без нов стр1 Знак"/>
    <w:basedOn w:val="a3"/>
    <w:link w:val="114"/>
    <w:rsid w:val="0016710D"/>
    <w:rPr>
      <w:rFonts w:ascii="Arial" w:hAnsi="Arial"/>
      <w:b/>
      <w:sz w:val="36"/>
      <w:lang w:val="en-US"/>
    </w:rPr>
  </w:style>
  <w:style w:type="character" w:customStyle="1" w:styleId="1f8">
    <w:name w:val="Заголовок 1_без нов стр Знак"/>
    <w:basedOn w:val="a3"/>
    <w:link w:val="1f7"/>
    <w:rsid w:val="0016710D"/>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16710D"/>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27679175">
      <w:bodyDiv w:val="1"/>
      <w:marLeft w:val="0"/>
      <w:marRight w:val="0"/>
      <w:marTop w:val="0"/>
      <w:marBottom w:val="0"/>
      <w:divBdr>
        <w:top w:val="none" w:sz="0" w:space="0" w:color="auto"/>
        <w:left w:val="none" w:sz="0" w:space="0" w:color="auto"/>
        <w:bottom w:val="none" w:sz="0" w:space="0" w:color="auto"/>
        <w:right w:val="none" w:sz="0" w:space="0" w:color="auto"/>
      </w:divBdr>
    </w:div>
    <w:div w:id="56780536">
      <w:bodyDiv w:val="1"/>
      <w:marLeft w:val="0"/>
      <w:marRight w:val="0"/>
      <w:marTop w:val="0"/>
      <w:marBottom w:val="0"/>
      <w:divBdr>
        <w:top w:val="none" w:sz="0" w:space="0" w:color="auto"/>
        <w:left w:val="none" w:sz="0" w:space="0" w:color="auto"/>
        <w:bottom w:val="none" w:sz="0" w:space="0" w:color="auto"/>
        <w:right w:val="none" w:sz="0" w:space="0" w:color="auto"/>
      </w:divBdr>
    </w:div>
    <w:div w:id="62026885">
      <w:bodyDiv w:val="1"/>
      <w:marLeft w:val="0"/>
      <w:marRight w:val="0"/>
      <w:marTop w:val="0"/>
      <w:marBottom w:val="0"/>
      <w:divBdr>
        <w:top w:val="none" w:sz="0" w:space="0" w:color="auto"/>
        <w:left w:val="none" w:sz="0" w:space="0" w:color="auto"/>
        <w:bottom w:val="none" w:sz="0" w:space="0" w:color="auto"/>
        <w:right w:val="none" w:sz="0" w:space="0" w:color="auto"/>
      </w:divBdr>
    </w:div>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27817296">
      <w:bodyDiv w:val="1"/>
      <w:marLeft w:val="0"/>
      <w:marRight w:val="0"/>
      <w:marTop w:val="0"/>
      <w:marBottom w:val="0"/>
      <w:divBdr>
        <w:top w:val="none" w:sz="0" w:space="0" w:color="auto"/>
        <w:left w:val="none" w:sz="0" w:space="0" w:color="auto"/>
        <w:bottom w:val="none" w:sz="0" w:space="0" w:color="auto"/>
        <w:right w:val="none" w:sz="0" w:space="0" w:color="auto"/>
      </w:divBdr>
    </w:div>
    <w:div w:id="140075258">
      <w:bodyDiv w:val="1"/>
      <w:marLeft w:val="0"/>
      <w:marRight w:val="0"/>
      <w:marTop w:val="0"/>
      <w:marBottom w:val="0"/>
      <w:divBdr>
        <w:top w:val="none" w:sz="0" w:space="0" w:color="auto"/>
        <w:left w:val="none" w:sz="0" w:space="0" w:color="auto"/>
        <w:bottom w:val="none" w:sz="0" w:space="0" w:color="auto"/>
        <w:right w:val="none" w:sz="0" w:space="0" w:color="auto"/>
      </w:divBdr>
    </w:div>
    <w:div w:id="152452315">
      <w:bodyDiv w:val="1"/>
      <w:marLeft w:val="0"/>
      <w:marRight w:val="0"/>
      <w:marTop w:val="0"/>
      <w:marBottom w:val="0"/>
      <w:divBdr>
        <w:top w:val="none" w:sz="0" w:space="0" w:color="auto"/>
        <w:left w:val="none" w:sz="0" w:space="0" w:color="auto"/>
        <w:bottom w:val="none" w:sz="0" w:space="0" w:color="auto"/>
        <w:right w:val="none" w:sz="0" w:space="0" w:color="auto"/>
      </w:divBdr>
    </w:div>
    <w:div w:id="182788782">
      <w:bodyDiv w:val="1"/>
      <w:marLeft w:val="0"/>
      <w:marRight w:val="0"/>
      <w:marTop w:val="0"/>
      <w:marBottom w:val="0"/>
      <w:divBdr>
        <w:top w:val="none" w:sz="0" w:space="0" w:color="auto"/>
        <w:left w:val="none" w:sz="0" w:space="0" w:color="auto"/>
        <w:bottom w:val="none" w:sz="0" w:space="0" w:color="auto"/>
        <w:right w:val="none" w:sz="0" w:space="0" w:color="auto"/>
      </w:divBdr>
    </w:div>
    <w:div w:id="206070857">
      <w:bodyDiv w:val="1"/>
      <w:marLeft w:val="0"/>
      <w:marRight w:val="0"/>
      <w:marTop w:val="0"/>
      <w:marBottom w:val="0"/>
      <w:divBdr>
        <w:top w:val="none" w:sz="0" w:space="0" w:color="auto"/>
        <w:left w:val="none" w:sz="0" w:space="0" w:color="auto"/>
        <w:bottom w:val="none" w:sz="0" w:space="0" w:color="auto"/>
        <w:right w:val="none" w:sz="0" w:space="0" w:color="auto"/>
      </w:divBdr>
    </w:div>
    <w:div w:id="206648850">
      <w:bodyDiv w:val="1"/>
      <w:marLeft w:val="0"/>
      <w:marRight w:val="0"/>
      <w:marTop w:val="0"/>
      <w:marBottom w:val="0"/>
      <w:divBdr>
        <w:top w:val="none" w:sz="0" w:space="0" w:color="auto"/>
        <w:left w:val="none" w:sz="0" w:space="0" w:color="auto"/>
        <w:bottom w:val="none" w:sz="0" w:space="0" w:color="auto"/>
        <w:right w:val="none" w:sz="0" w:space="0" w:color="auto"/>
      </w:divBdr>
    </w:div>
    <w:div w:id="213464267">
      <w:bodyDiv w:val="1"/>
      <w:marLeft w:val="0"/>
      <w:marRight w:val="0"/>
      <w:marTop w:val="0"/>
      <w:marBottom w:val="0"/>
      <w:divBdr>
        <w:top w:val="none" w:sz="0" w:space="0" w:color="auto"/>
        <w:left w:val="none" w:sz="0" w:space="0" w:color="auto"/>
        <w:bottom w:val="none" w:sz="0" w:space="0" w:color="auto"/>
        <w:right w:val="none" w:sz="0" w:space="0" w:color="auto"/>
      </w:divBdr>
    </w:div>
    <w:div w:id="228544359">
      <w:bodyDiv w:val="1"/>
      <w:marLeft w:val="0"/>
      <w:marRight w:val="0"/>
      <w:marTop w:val="0"/>
      <w:marBottom w:val="0"/>
      <w:divBdr>
        <w:top w:val="none" w:sz="0" w:space="0" w:color="auto"/>
        <w:left w:val="none" w:sz="0" w:space="0" w:color="auto"/>
        <w:bottom w:val="none" w:sz="0" w:space="0" w:color="auto"/>
        <w:right w:val="none" w:sz="0" w:space="0" w:color="auto"/>
      </w:divBdr>
      <w:divsChild>
        <w:div w:id="186759533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70080167">
              <w:marLeft w:val="0"/>
              <w:marRight w:val="0"/>
              <w:marTop w:val="0"/>
              <w:marBottom w:val="0"/>
              <w:divBdr>
                <w:top w:val="none" w:sz="0" w:space="0" w:color="auto"/>
                <w:left w:val="single" w:sz="6" w:space="8" w:color="auto"/>
                <w:bottom w:val="none" w:sz="0" w:space="0" w:color="auto"/>
                <w:right w:val="single" w:sz="6" w:space="8" w:color="auto"/>
              </w:divBdr>
              <w:divsChild>
                <w:div w:id="14576030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926868">
      <w:bodyDiv w:val="1"/>
      <w:marLeft w:val="0"/>
      <w:marRight w:val="0"/>
      <w:marTop w:val="0"/>
      <w:marBottom w:val="0"/>
      <w:divBdr>
        <w:top w:val="none" w:sz="0" w:space="0" w:color="auto"/>
        <w:left w:val="none" w:sz="0" w:space="0" w:color="auto"/>
        <w:bottom w:val="none" w:sz="0" w:space="0" w:color="auto"/>
        <w:right w:val="none" w:sz="0" w:space="0" w:color="auto"/>
      </w:divBdr>
    </w:div>
    <w:div w:id="271013137">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20163603">
      <w:bodyDiv w:val="1"/>
      <w:marLeft w:val="0"/>
      <w:marRight w:val="0"/>
      <w:marTop w:val="0"/>
      <w:marBottom w:val="0"/>
      <w:divBdr>
        <w:top w:val="none" w:sz="0" w:space="0" w:color="auto"/>
        <w:left w:val="none" w:sz="0" w:space="0" w:color="auto"/>
        <w:bottom w:val="none" w:sz="0" w:space="0" w:color="auto"/>
        <w:right w:val="none" w:sz="0" w:space="0" w:color="auto"/>
      </w:divBdr>
    </w:div>
    <w:div w:id="333656315">
      <w:bodyDiv w:val="1"/>
      <w:marLeft w:val="0"/>
      <w:marRight w:val="0"/>
      <w:marTop w:val="0"/>
      <w:marBottom w:val="0"/>
      <w:divBdr>
        <w:top w:val="none" w:sz="0" w:space="0" w:color="auto"/>
        <w:left w:val="none" w:sz="0" w:space="0" w:color="auto"/>
        <w:bottom w:val="none" w:sz="0" w:space="0" w:color="auto"/>
        <w:right w:val="none" w:sz="0" w:space="0" w:color="auto"/>
      </w:divBdr>
    </w:div>
    <w:div w:id="338391133">
      <w:bodyDiv w:val="1"/>
      <w:marLeft w:val="0"/>
      <w:marRight w:val="0"/>
      <w:marTop w:val="0"/>
      <w:marBottom w:val="0"/>
      <w:divBdr>
        <w:top w:val="none" w:sz="0" w:space="0" w:color="auto"/>
        <w:left w:val="none" w:sz="0" w:space="0" w:color="auto"/>
        <w:bottom w:val="none" w:sz="0" w:space="0" w:color="auto"/>
        <w:right w:val="none" w:sz="0" w:space="0" w:color="auto"/>
      </w:divBdr>
    </w:div>
    <w:div w:id="342709709">
      <w:bodyDiv w:val="1"/>
      <w:marLeft w:val="0"/>
      <w:marRight w:val="0"/>
      <w:marTop w:val="0"/>
      <w:marBottom w:val="0"/>
      <w:divBdr>
        <w:top w:val="none" w:sz="0" w:space="0" w:color="auto"/>
        <w:left w:val="none" w:sz="0" w:space="0" w:color="auto"/>
        <w:bottom w:val="none" w:sz="0" w:space="0" w:color="auto"/>
        <w:right w:val="none" w:sz="0" w:space="0" w:color="auto"/>
      </w:divBdr>
    </w:div>
    <w:div w:id="371080400">
      <w:bodyDiv w:val="1"/>
      <w:marLeft w:val="0"/>
      <w:marRight w:val="0"/>
      <w:marTop w:val="0"/>
      <w:marBottom w:val="0"/>
      <w:divBdr>
        <w:top w:val="none" w:sz="0" w:space="0" w:color="auto"/>
        <w:left w:val="none" w:sz="0" w:space="0" w:color="auto"/>
        <w:bottom w:val="none" w:sz="0" w:space="0" w:color="auto"/>
        <w:right w:val="none" w:sz="0" w:space="0" w:color="auto"/>
      </w:divBdr>
    </w:div>
    <w:div w:id="433987851">
      <w:bodyDiv w:val="1"/>
      <w:marLeft w:val="0"/>
      <w:marRight w:val="0"/>
      <w:marTop w:val="0"/>
      <w:marBottom w:val="0"/>
      <w:divBdr>
        <w:top w:val="none" w:sz="0" w:space="0" w:color="auto"/>
        <w:left w:val="none" w:sz="0" w:space="0" w:color="auto"/>
        <w:bottom w:val="none" w:sz="0" w:space="0" w:color="auto"/>
        <w:right w:val="none" w:sz="0" w:space="0" w:color="auto"/>
      </w:divBdr>
    </w:div>
    <w:div w:id="448671110">
      <w:bodyDiv w:val="1"/>
      <w:marLeft w:val="0"/>
      <w:marRight w:val="0"/>
      <w:marTop w:val="0"/>
      <w:marBottom w:val="0"/>
      <w:divBdr>
        <w:top w:val="none" w:sz="0" w:space="0" w:color="auto"/>
        <w:left w:val="none" w:sz="0" w:space="0" w:color="auto"/>
        <w:bottom w:val="none" w:sz="0" w:space="0" w:color="auto"/>
        <w:right w:val="none" w:sz="0" w:space="0" w:color="auto"/>
      </w:divBdr>
    </w:div>
    <w:div w:id="455294816">
      <w:bodyDiv w:val="1"/>
      <w:marLeft w:val="0"/>
      <w:marRight w:val="0"/>
      <w:marTop w:val="0"/>
      <w:marBottom w:val="0"/>
      <w:divBdr>
        <w:top w:val="none" w:sz="0" w:space="0" w:color="auto"/>
        <w:left w:val="none" w:sz="0" w:space="0" w:color="auto"/>
        <w:bottom w:val="none" w:sz="0" w:space="0" w:color="auto"/>
        <w:right w:val="none" w:sz="0" w:space="0" w:color="auto"/>
      </w:divBdr>
    </w:div>
    <w:div w:id="549732331">
      <w:bodyDiv w:val="1"/>
      <w:marLeft w:val="0"/>
      <w:marRight w:val="0"/>
      <w:marTop w:val="0"/>
      <w:marBottom w:val="0"/>
      <w:divBdr>
        <w:top w:val="none" w:sz="0" w:space="0" w:color="auto"/>
        <w:left w:val="none" w:sz="0" w:space="0" w:color="auto"/>
        <w:bottom w:val="none" w:sz="0" w:space="0" w:color="auto"/>
        <w:right w:val="none" w:sz="0" w:space="0" w:color="auto"/>
      </w:divBdr>
    </w:div>
    <w:div w:id="551769377">
      <w:bodyDiv w:val="1"/>
      <w:marLeft w:val="0"/>
      <w:marRight w:val="0"/>
      <w:marTop w:val="0"/>
      <w:marBottom w:val="0"/>
      <w:divBdr>
        <w:top w:val="none" w:sz="0" w:space="0" w:color="auto"/>
        <w:left w:val="none" w:sz="0" w:space="0" w:color="auto"/>
        <w:bottom w:val="none" w:sz="0" w:space="0" w:color="auto"/>
        <w:right w:val="none" w:sz="0" w:space="0" w:color="auto"/>
      </w:divBdr>
    </w:div>
    <w:div w:id="623192475">
      <w:bodyDiv w:val="1"/>
      <w:marLeft w:val="0"/>
      <w:marRight w:val="0"/>
      <w:marTop w:val="0"/>
      <w:marBottom w:val="0"/>
      <w:divBdr>
        <w:top w:val="none" w:sz="0" w:space="0" w:color="auto"/>
        <w:left w:val="none" w:sz="0" w:space="0" w:color="auto"/>
        <w:bottom w:val="none" w:sz="0" w:space="0" w:color="auto"/>
        <w:right w:val="none" w:sz="0" w:space="0" w:color="auto"/>
      </w:divBdr>
    </w:div>
    <w:div w:id="654651165">
      <w:bodyDiv w:val="1"/>
      <w:marLeft w:val="0"/>
      <w:marRight w:val="0"/>
      <w:marTop w:val="0"/>
      <w:marBottom w:val="0"/>
      <w:divBdr>
        <w:top w:val="none" w:sz="0" w:space="0" w:color="auto"/>
        <w:left w:val="none" w:sz="0" w:space="0" w:color="auto"/>
        <w:bottom w:val="none" w:sz="0" w:space="0" w:color="auto"/>
        <w:right w:val="none" w:sz="0" w:space="0" w:color="auto"/>
      </w:divBdr>
    </w:div>
    <w:div w:id="659163834">
      <w:bodyDiv w:val="1"/>
      <w:marLeft w:val="0"/>
      <w:marRight w:val="0"/>
      <w:marTop w:val="0"/>
      <w:marBottom w:val="0"/>
      <w:divBdr>
        <w:top w:val="none" w:sz="0" w:space="0" w:color="auto"/>
        <w:left w:val="none" w:sz="0" w:space="0" w:color="auto"/>
        <w:bottom w:val="none" w:sz="0" w:space="0" w:color="auto"/>
        <w:right w:val="none" w:sz="0" w:space="0" w:color="auto"/>
      </w:divBdr>
    </w:div>
    <w:div w:id="754132692">
      <w:bodyDiv w:val="1"/>
      <w:marLeft w:val="0"/>
      <w:marRight w:val="0"/>
      <w:marTop w:val="0"/>
      <w:marBottom w:val="0"/>
      <w:divBdr>
        <w:top w:val="none" w:sz="0" w:space="0" w:color="auto"/>
        <w:left w:val="none" w:sz="0" w:space="0" w:color="auto"/>
        <w:bottom w:val="none" w:sz="0" w:space="0" w:color="auto"/>
        <w:right w:val="none" w:sz="0" w:space="0" w:color="auto"/>
      </w:divBdr>
    </w:div>
    <w:div w:id="905142053">
      <w:bodyDiv w:val="1"/>
      <w:marLeft w:val="0"/>
      <w:marRight w:val="0"/>
      <w:marTop w:val="0"/>
      <w:marBottom w:val="0"/>
      <w:divBdr>
        <w:top w:val="none" w:sz="0" w:space="0" w:color="auto"/>
        <w:left w:val="none" w:sz="0" w:space="0" w:color="auto"/>
        <w:bottom w:val="none" w:sz="0" w:space="0" w:color="auto"/>
        <w:right w:val="none" w:sz="0" w:space="0" w:color="auto"/>
      </w:divBdr>
    </w:div>
    <w:div w:id="90861780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948240544">
      <w:bodyDiv w:val="1"/>
      <w:marLeft w:val="0"/>
      <w:marRight w:val="0"/>
      <w:marTop w:val="0"/>
      <w:marBottom w:val="0"/>
      <w:divBdr>
        <w:top w:val="none" w:sz="0" w:space="0" w:color="auto"/>
        <w:left w:val="none" w:sz="0" w:space="0" w:color="auto"/>
        <w:bottom w:val="none" w:sz="0" w:space="0" w:color="auto"/>
        <w:right w:val="none" w:sz="0" w:space="0" w:color="auto"/>
      </w:divBdr>
    </w:div>
    <w:div w:id="985623626">
      <w:bodyDiv w:val="1"/>
      <w:marLeft w:val="0"/>
      <w:marRight w:val="0"/>
      <w:marTop w:val="0"/>
      <w:marBottom w:val="0"/>
      <w:divBdr>
        <w:top w:val="none" w:sz="0" w:space="0" w:color="auto"/>
        <w:left w:val="none" w:sz="0" w:space="0" w:color="auto"/>
        <w:bottom w:val="none" w:sz="0" w:space="0" w:color="auto"/>
        <w:right w:val="none" w:sz="0" w:space="0" w:color="auto"/>
      </w:divBdr>
    </w:div>
    <w:div w:id="990408053">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35808962">
      <w:bodyDiv w:val="1"/>
      <w:marLeft w:val="0"/>
      <w:marRight w:val="0"/>
      <w:marTop w:val="0"/>
      <w:marBottom w:val="0"/>
      <w:divBdr>
        <w:top w:val="none" w:sz="0" w:space="0" w:color="auto"/>
        <w:left w:val="none" w:sz="0" w:space="0" w:color="auto"/>
        <w:bottom w:val="none" w:sz="0" w:space="0" w:color="auto"/>
        <w:right w:val="none" w:sz="0" w:space="0" w:color="auto"/>
      </w:divBdr>
    </w:div>
    <w:div w:id="1051463716">
      <w:bodyDiv w:val="1"/>
      <w:marLeft w:val="0"/>
      <w:marRight w:val="0"/>
      <w:marTop w:val="0"/>
      <w:marBottom w:val="0"/>
      <w:divBdr>
        <w:top w:val="none" w:sz="0" w:space="0" w:color="auto"/>
        <w:left w:val="none" w:sz="0" w:space="0" w:color="auto"/>
        <w:bottom w:val="none" w:sz="0" w:space="0" w:color="auto"/>
        <w:right w:val="none" w:sz="0" w:space="0" w:color="auto"/>
      </w:divBdr>
    </w:div>
    <w:div w:id="1087194779">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301955285">
      <w:bodyDiv w:val="1"/>
      <w:marLeft w:val="0"/>
      <w:marRight w:val="0"/>
      <w:marTop w:val="0"/>
      <w:marBottom w:val="0"/>
      <w:divBdr>
        <w:top w:val="none" w:sz="0" w:space="0" w:color="auto"/>
        <w:left w:val="none" w:sz="0" w:space="0" w:color="auto"/>
        <w:bottom w:val="none" w:sz="0" w:space="0" w:color="auto"/>
        <w:right w:val="none" w:sz="0" w:space="0" w:color="auto"/>
      </w:divBdr>
    </w:div>
    <w:div w:id="1306618155">
      <w:bodyDiv w:val="1"/>
      <w:marLeft w:val="0"/>
      <w:marRight w:val="0"/>
      <w:marTop w:val="0"/>
      <w:marBottom w:val="0"/>
      <w:divBdr>
        <w:top w:val="none" w:sz="0" w:space="0" w:color="auto"/>
        <w:left w:val="none" w:sz="0" w:space="0" w:color="auto"/>
        <w:bottom w:val="none" w:sz="0" w:space="0" w:color="auto"/>
        <w:right w:val="none" w:sz="0" w:space="0" w:color="auto"/>
      </w:divBdr>
    </w:div>
    <w:div w:id="131714605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16441914">
      <w:bodyDiv w:val="1"/>
      <w:marLeft w:val="0"/>
      <w:marRight w:val="0"/>
      <w:marTop w:val="0"/>
      <w:marBottom w:val="0"/>
      <w:divBdr>
        <w:top w:val="none" w:sz="0" w:space="0" w:color="auto"/>
        <w:left w:val="none" w:sz="0" w:space="0" w:color="auto"/>
        <w:bottom w:val="none" w:sz="0" w:space="0" w:color="auto"/>
        <w:right w:val="none" w:sz="0" w:space="0" w:color="auto"/>
      </w:divBdr>
    </w:div>
    <w:div w:id="1424379747">
      <w:bodyDiv w:val="1"/>
      <w:marLeft w:val="0"/>
      <w:marRight w:val="0"/>
      <w:marTop w:val="0"/>
      <w:marBottom w:val="0"/>
      <w:divBdr>
        <w:top w:val="none" w:sz="0" w:space="0" w:color="auto"/>
        <w:left w:val="none" w:sz="0" w:space="0" w:color="auto"/>
        <w:bottom w:val="none" w:sz="0" w:space="0" w:color="auto"/>
        <w:right w:val="none" w:sz="0" w:space="0" w:color="auto"/>
      </w:divBdr>
    </w:div>
    <w:div w:id="1475416717">
      <w:bodyDiv w:val="1"/>
      <w:marLeft w:val="0"/>
      <w:marRight w:val="0"/>
      <w:marTop w:val="0"/>
      <w:marBottom w:val="0"/>
      <w:divBdr>
        <w:top w:val="none" w:sz="0" w:space="0" w:color="auto"/>
        <w:left w:val="none" w:sz="0" w:space="0" w:color="auto"/>
        <w:bottom w:val="none" w:sz="0" w:space="0" w:color="auto"/>
        <w:right w:val="none" w:sz="0" w:space="0" w:color="auto"/>
      </w:divBdr>
    </w:div>
    <w:div w:id="1515534841">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607342608">
      <w:bodyDiv w:val="1"/>
      <w:marLeft w:val="0"/>
      <w:marRight w:val="0"/>
      <w:marTop w:val="0"/>
      <w:marBottom w:val="0"/>
      <w:divBdr>
        <w:top w:val="none" w:sz="0" w:space="0" w:color="auto"/>
        <w:left w:val="none" w:sz="0" w:space="0" w:color="auto"/>
        <w:bottom w:val="none" w:sz="0" w:space="0" w:color="auto"/>
        <w:right w:val="none" w:sz="0" w:space="0" w:color="auto"/>
      </w:divBdr>
    </w:div>
    <w:div w:id="1623145145">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641301343">
      <w:bodyDiv w:val="1"/>
      <w:marLeft w:val="0"/>
      <w:marRight w:val="0"/>
      <w:marTop w:val="0"/>
      <w:marBottom w:val="0"/>
      <w:divBdr>
        <w:top w:val="none" w:sz="0" w:space="0" w:color="auto"/>
        <w:left w:val="none" w:sz="0" w:space="0" w:color="auto"/>
        <w:bottom w:val="none" w:sz="0" w:space="0" w:color="auto"/>
        <w:right w:val="none" w:sz="0" w:space="0" w:color="auto"/>
      </w:divBdr>
    </w:div>
    <w:div w:id="1644040156">
      <w:bodyDiv w:val="1"/>
      <w:marLeft w:val="0"/>
      <w:marRight w:val="0"/>
      <w:marTop w:val="0"/>
      <w:marBottom w:val="0"/>
      <w:divBdr>
        <w:top w:val="none" w:sz="0" w:space="0" w:color="auto"/>
        <w:left w:val="none" w:sz="0" w:space="0" w:color="auto"/>
        <w:bottom w:val="none" w:sz="0" w:space="0" w:color="auto"/>
        <w:right w:val="none" w:sz="0" w:space="0" w:color="auto"/>
      </w:divBdr>
    </w:div>
    <w:div w:id="1674721055">
      <w:bodyDiv w:val="1"/>
      <w:marLeft w:val="0"/>
      <w:marRight w:val="0"/>
      <w:marTop w:val="0"/>
      <w:marBottom w:val="0"/>
      <w:divBdr>
        <w:top w:val="none" w:sz="0" w:space="0" w:color="auto"/>
        <w:left w:val="none" w:sz="0" w:space="0" w:color="auto"/>
        <w:bottom w:val="none" w:sz="0" w:space="0" w:color="auto"/>
        <w:right w:val="none" w:sz="0" w:space="0" w:color="auto"/>
      </w:divBdr>
    </w:div>
    <w:div w:id="1680693870">
      <w:bodyDiv w:val="1"/>
      <w:marLeft w:val="0"/>
      <w:marRight w:val="0"/>
      <w:marTop w:val="0"/>
      <w:marBottom w:val="0"/>
      <w:divBdr>
        <w:top w:val="none" w:sz="0" w:space="0" w:color="auto"/>
        <w:left w:val="none" w:sz="0" w:space="0" w:color="auto"/>
        <w:bottom w:val="none" w:sz="0" w:space="0" w:color="auto"/>
        <w:right w:val="none" w:sz="0" w:space="0" w:color="auto"/>
      </w:divBdr>
    </w:div>
    <w:div w:id="1691760492">
      <w:bodyDiv w:val="1"/>
      <w:marLeft w:val="0"/>
      <w:marRight w:val="0"/>
      <w:marTop w:val="0"/>
      <w:marBottom w:val="0"/>
      <w:divBdr>
        <w:top w:val="none" w:sz="0" w:space="0" w:color="auto"/>
        <w:left w:val="none" w:sz="0" w:space="0" w:color="auto"/>
        <w:bottom w:val="none" w:sz="0" w:space="0" w:color="auto"/>
        <w:right w:val="none" w:sz="0" w:space="0" w:color="auto"/>
      </w:divBdr>
      <w:divsChild>
        <w:div w:id="1434662935">
          <w:blockQuote w:val="1"/>
          <w:marLeft w:val="0"/>
          <w:marRight w:val="-150"/>
          <w:marTop w:val="0"/>
          <w:marBottom w:val="312"/>
          <w:divBdr>
            <w:top w:val="none" w:sz="0" w:space="0" w:color="auto"/>
            <w:left w:val="none" w:sz="0" w:space="0" w:color="auto"/>
            <w:bottom w:val="none" w:sz="0" w:space="0" w:color="auto"/>
            <w:right w:val="none" w:sz="0" w:space="0" w:color="auto"/>
          </w:divBdr>
          <w:divsChild>
            <w:div w:id="90054133">
              <w:marLeft w:val="0"/>
              <w:marRight w:val="0"/>
              <w:marTop w:val="0"/>
              <w:marBottom w:val="0"/>
              <w:divBdr>
                <w:top w:val="none" w:sz="0" w:space="0" w:color="auto"/>
                <w:left w:val="single" w:sz="6" w:space="8" w:color="auto"/>
                <w:bottom w:val="none" w:sz="0" w:space="0" w:color="auto"/>
                <w:right w:val="single" w:sz="6" w:space="8" w:color="auto"/>
              </w:divBdr>
              <w:divsChild>
                <w:div w:id="2916391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561507">
      <w:bodyDiv w:val="1"/>
      <w:marLeft w:val="0"/>
      <w:marRight w:val="0"/>
      <w:marTop w:val="0"/>
      <w:marBottom w:val="0"/>
      <w:divBdr>
        <w:top w:val="none" w:sz="0" w:space="0" w:color="auto"/>
        <w:left w:val="none" w:sz="0" w:space="0" w:color="auto"/>
        <w:bottom w:val="none" w:sz="0" w:space="0" w:color="auto"/>
        <w:right w:val="none" w:sz="0" w:space="0" w:color="auto"/>
      </w:divBdr>
    </w:div>
    <w:div w:id="1775131685">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794324744">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
    <w:div w:id="1881086380">
      <w:bodyDiv w:val="1"/>
      <w:marLeft w:val="0"/>
      <w:marRight w:val="0"/>
      <w:marTop w:val="0"/>
      <w:marBottom w:val="0"/>
      <w:divBdr>
        <w:top w:val="none" w:sz="0" w:space="0" w:color="auto"/>
        <w:left w:val="none" w:sz="0" w:space="0" w:color="auto"/>
        <w:bottom w:val="none" w:sz="0" w:space="0" w:color="auto"/>
        <w:right w:val="none" w:sz="0" w:space="0" w:color="auto"/>
      </w:divBdr>
    </w:div>
    <w:div w:id="1916435736">
      <w:bodyDiv w:val="1"/>
      <w:marLeft w:val="0"/>
      <w:marRight w:val="0"/>
      <w:marTop w:val="0"/>
      <w:marBottom w:val="0"/>
      <w:divBdr>
        <w:top w:val="none" w:sz="0" w:space="0" w:color="auto"/>
        <w:left w:val="none" w:sz="0" w:space="0" w:color="auto"/>
        <w:bottom w:val="none" w:sz="0" w:space="0" w:color="auto"/>
        <w:right w:val="none" w:sz="0" w:space="0" w:color="auto"/>
      </w:divBdr>
    </w:div>
    <w:div w:id="1928806903">
      <w:bodyDiv w:val="1"/>
      <w:marLeft w:val="0"/>
      <w:marRight w:val="0"/>
      <w:marTop w:val="0"/>
      <w:marBottom w:val="0"/>
      <w:divBdr>
        <w:top w:val="none" w:sz="0" w:space="0" w:color="auto"/>
        <w:left w:val="none" w:sz="0" w:space="0" w:color="auto"/>
        <w:bottom w:val="none" w:sz="0" w:space="0" w:color="auto"/>
        <w:right w:val="none" w:sz="0" w:space="0" w:color="auto"/>
      </w:divBdr>
    </w:div>
    <w:div w:id="1934781486">
      <w:bodyDiv w:val="1"/>
      <w:marLeft w:val="0"/>
      <w:marRight w:val="0"/>
      <w:marTop w:val="0"/>
      <w:marBottom w:val="0"/>
      <w:divBdr>
        <w:top w:val="none" w:sz="0" w:space="0" w:color="auto"/>
        <w:left w:val="none" w:sz="0" w:space="0" w:color="auto"/>
        <w:bottom w:val="none" w:sz="0" w:space="0" w:color="auto"/>
        <w:right w:val="none" w:sz="0" w:space="0" w:color="auto"/>
      </w:divBdr>
    </w:div>
    <w:div w:id="1950771403">
      <w:bodyDiv w:val="1"/>
      <w:marLeft w:val="0"/>
      <w:marRight w:val="0"/>
      <w:marTop w:val="0"/>
      <w:marBottom w:val="0"/>
      <w:divBdr>
        <w:top w:val="none" w:sz="0" w:space="0" w:color="auto"/>
        <w:left w:val="none" w:sz="0" w:space="0" w:color="auto"/>
        <w:bottom w:val="none" w:sz="0" w:space="0" w:color="auto"/>
        <w:right w:val="none" w:sz="0" w:space="0" w:color="auto"/>
      </w:divBdr>
    </w:div>
    <w:div w:id="1990554148">
      <w:bodyDiv w:val="1"/>
      <w:marLeft w:val="0"/>
      <w:marRight w:val="0"/>
      <w:marTop w:val="0"/>
      <w:marBottom w:val="0"/>
      <w:divBdr>
        <w:top w:val="none" w:sz="0" w:space="0" w:color="auto"/>
        <w:left w:val="none" w:sz="0" w:space="0" w:color="auto"/>
        <w:bottom w:val="none" w:sz="0" w:space="0" w:color="auto"/>
        <w:right w:val="none" w:sz="0" w:space="0" w:color="auto"/>
      </w:divBdr>
    </w:div>
    <w:div w:id="2034186776">
      <w:bodyDiv w:val="1"/>
      <w:marLeft w:val="0"/>
      <w:marRight w:val="0"/>
      <w:marTop w:val="0"/>
      <w:marBottom w:val="0"/>
      <w:divBdr>
        <w:top w:val="none" w:sz="0" w:space="0" w:color="auto"/>
        <w:left w:val="none" w:sz="0" w:space="0" w:color="auto"/>
        <w:bottom w:val="none" w:sz="0" w:space="0" w:color="auto"/>
        <w:right w:val="none" w:sz="0" w:space="0" w:color="auto"/>
      </w:divBdr>
    </w:div>
    <w:div w:id="2077898471">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C7813-398F-4825-B745-C176CC674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113</TotalTime>
  <Pages>4</Pages>
  <Words>1314</Words>
  <Characters>7494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Лозинская М.В.</cp:lastModifiedBy>
  <cp:revision>13</cp:revision>
  <cp:lastPrinted>2020-08-20T15:37:00Z</cp:lastPrinted>
  <dcterms:created xsi:type="dcterms:W3CDTF">2020-09-23T09:36:00Z</dcterms:created>
  <dcterms:modified xsi:type="dcterms:W3CDTF">2020-10-15T11:42:00Z</dcterms:modified>
</cp:coreProperties>
</file>